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9FC4" w14:textId="77777777" w:rsidR="006C351E" w:rsidRPr="00B7591A" w:rsidRDefault="006C351E" w:rsidP="009C2B7E">
      <w:pPr>
        <w:pStyle w:val="Name"/>
        <w:rPr>
          <w:rFonts w:ascii="Times New Roman" w:hAnsi="Times New Roman"/>
          <w:sz w:val="24"/>
        </w:rPr>
      </w:pPr>
      <w:r w:rsidRPr="00B7591A">
        <w:rPr>
          <w:rFonts w:ascii="Times New Roman" w:hAnsi="Times New Roman"/>
          <w:sz w:val="24"/>
        </w:rPr>
        <w:t>Curriculum vitae</w:t>
      </w:r>
    </w:p>
    <w:p w14:paraId="269055F5" w14:textId="14C569A2" w:rsidR="00847EFB" w:rsidRPr="00B7591A" w:rsidRDefault="00847EFB" w:rsidP="002D743F">
      <w:pPr>
        <w:autoSpaceDE w:val="0"/>
        <w:autoSpaceDN w:val="0"/>
        <w:adjustRightInd w:val="0"/>
        <w:rPr>
          <w:rFonts w:ascii="Times New Roman" w:hAnsi="Times New Roman"/>
          <w:sz w:val="36"/>
          <w:szCs w:val="23"/>
        </w:rPr>
      </w:pPr>
      <w:r w:rsidRPr="00B7591A">
        <w:rPr>
          <w:rFonts w:ascii="Times New Roman" w:hAnsi="Times New Roman"/>
          <w:sz w:val="36"/>
          <w:szCs w:val="23"/>
        </w:rPr>
        <w:t>Dr. MEHNAZ GUL</w:t>
      </w:r>
    </w:p>
    <w:p w14:paraId="74721D14" w14:textId="77777777" w:rsidR="00847EFB" w:rsidRPr="00B7591A" w:rsidRDefault="00847EFB" w:rsidP="002D743F">
      <w:pPr>
        <w:autoSpaceDE w:val="0"/>
        <w:autoSpaceDN w:val="0"/>
        <w:adjustRightInd w:val="0"/>
        <w:rPr>
          <w:rFonts w:ascii="Times New Roman" w:hAnsi="Times New Roman"/>
          <w:sz w:val="23"/>
          <w:szCs w:val="23"/>
        </w:rPr>
      </w:pPr>
    </w:p>
    <w:p w14:paraId="7A9B0705" w14:textId="4E241A10" w:rsidR="00D37A95" w:rsidRPr="00B7591A" w:rsidRDefault="00E31785" w:rsidP="002D743F">
      <w:pPr>
        <w:autoSpaceDE w:val="0"/>
        <w:autoSpaceDN w:val="0"/>
        <w:adjustRightInd w:val="0"/>
        <w:rPr>
          <w:rFonts w:ascii="Times New Roman" w:hAnsi="Times New Roman"/>
          <w:sz w:val="23"/>
          <w:szCs w:val="23"/>
        </w:rPr>
      </w:pPr>
      <w:r w:rsidRPr="00B7591A">
        <w:rPr>
          <w:rFonts w:ascii="Times New Roman" w:hAnsi="Times New Roman"/>
          <w:sz w:val="23"/>
          <w:szCs w:val="23"/>
        </w:rPr>
        <w:t xml:space="preserve">Email: </w:t>
      </w:r>
      <w:hyperlink r:id="rId9" w:history="1">
        <w:r w:rsidR="00431783" w:rsidRPr="00B7591A">
          <w:rPr>
            <w:rStyle w:val="Hyperlink"/>
            <w:rFonts w:ascii="Times New Roman" w:hAnsi="Times New Roman"/>
            <w:sz w:val="23"/>
            <w:szCs w:val="23"/>
          </w:rPr>
          <w:t>mehnazgul@uop.edu.pk</w:t>
        </w:r>
      </w:hyperlink>
    </w:p>
    <w:p w14:paraId="5AE2DB28" w14:textId="4BFE6233" w:rsidR="00D37A95" w:rsidRPr="00B7591A" w:rsidRDefault="007D0C61" w:rsidP="00D37A95">
      <w:pPr>
        <w:autoSpaceDE w:val="0"/>
        <w:autoSpaceDN w:val="0"/>
        <w:adjustRightInd w:val="0"/>
        <w:ind w:left="360" w:firstLine="360"/>
        <w:rPr>
          <w:rFonts w:ascii="Times New Roman" w:hAnsi="Times New Roman"/>
          <w:color w:val="0000FF" w:themeColor="hyperlink"/>
          <w:sz w:val="23"/>
          <w:szCs w:val="23"/>
          <w:u w:val="single"/>
        </w:rPr>
      </w:pPr>
      <w:hyperlink r:id="rId10" w:history="1">
        <w:r w:rsidR="00E31785" w:rsidRPr="00B7591A">
          <w:rPr>
            <w:rStyle w:val="Hyperlink"/>
            <w:rFonts w:ascii="Times New Roman" w:hAnsi="Times New Roman"/>
            <w:sz w:val="23"/>
            <w:szCs w:val="23"/>
          </w:rPr>
          <w:t>mehnazgul@hotmail.com</w:t>
        </w:r>
      </w:hyperlink>
    </w:p>
    <w:p w14:paraId="4C11D4E9" w14:textId="1098916E" w:rsidR="00E31785" w:rsidRPr="00B7591A" w:rsidRDefault="00E31785" w:rsidP="002D743F">
      <w:pPr>
        <w:autoSpaceDE w:val="0"/>
        <w:autoSpaceDN w:val="0"/>
        <w:adjustRightInd w:val="0"/>
        <w:rPr>
          <w:rFonts w:ascii="Times New Roman" w:hAnsi="Times New Roman"/>
          <w:sz w:val="23"/>
          <w:szCs w:val="23"/>
        </w:rPr>
      </w:pPr>
      <w:r w:rsidRPr="00B7591A">
        <w:rPr>
          <w:rFonts w:ascii="Times New Roman" w:hAnsi="Times New Roman"/>
          <w:sz w:val="23"/>
          <w:szCs w:val="23"/>
        </w:rPr>
        <w:tab/>
      </w:r>
      <w:r w:rsidRPr="00B7591A">
        <w:rPr>
          <w:rFonts w:ascii="Times New Roman" w:hAnsi="Times New Roman"/>
          <w:sz w:val="23"/>
          <w:szCs w:val="23"/>
        </w:rPr>
        <w:tab/>
      </w:r>
    </w:p>
    <w:p w14:paraId="2E62246E" w14:textId="017CE85D" w:rsidR="00DD4D04" w:rsidRPr="00B7591A" w:rsidRDefault="009C2B7E" w:rsidP="002D743F">
      <w:pPr>
        <w:autoSpaceDE w:val="0"/>
        <w:autoSpaceDN w:val="0"/>
        <w:adjustRightInd w:val="0"/>
        <w:rPr>
          <w:rFonts w:ascii="Times New Roman" w:hAnsi="Times New Roman"/>
          <w:sz w:val="23"/>
          <w:szCs w:val="23"/>
        </w:rPr>
      </w:pPr>
      <w:r w:rsidRPr="00B7591A">
        <w:rPr>
          <w:rFonts w:ascii="Times New Roman" w:hAnsi="Times New Roman"/>
          <w:sz w:val="23"/>
          <w:szCs w:val="23"/>
        </w:rPr>
        <w:t xml:space="preserve">Office: </w:t>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E31785" w:rsidRPr="00B7591A">
        <w:rPr>
          <w:rFonts w:ascii="Times New Roman" w:hAnsi="Times New Roman"/>
          <w:sz w:val="23"/>
          <w:szCs w:val="23"/>
        </w:rPr>
        <w:tab/>
      </w:r>
      <w:r w:rsidR="00DD4D04" w:rsidRPr="00B7591A">
        <w:rPr>
          <w:rFonts w:ascii="Times New Roman" w:hAnsi="Times New Roman"/>
          <w:sz w:val="23"/>
          <w:szCs w:val="23"/>
        </w:rPr>
        <w:t>Home:</w:t>
      </w:r>
    </w:p>
    <w:p w14:paraId="061C5DF7" w14:textId="5FB27925" w:rsidR="00DD4D04" w:rsidRPr="00B7591A" w:rsidRDefault="00E31785" w:rsidP="002D743F">
      <w:pPr>
        <w:autoSpaceDE w:val="0"/>
        <w:autoSpaceDN w:val="0"/>
        <w:adjustRightInd w:val="0"/>
        <w:rPr>
          <w:rFonts w:ascii="Times New Roman" w:hAnsi="Times New Roman"/>
          <w:sz w:val="23"/>
          <w:szCs w:val="23"/>
        </w:rPr>
      </w:pPr>
      <w:r w:rsidRPr="00B7591A">
        <w:rPr>
          <w:rFonts w:ascii="Times New Roman" w:hAnsi="Times New Roman"/>
          <w:sz w:val="23"/>
          <w:szCs w:val="23"/>
        </w:rPr>
        <w:t>Institute of Management Studies</w:t>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proofErr w:type="spellStart"/>
      <w:r w:rsidR="00D87801" w:rsidRPr="00B7591A">
        <w:rPr>
          <w:rFonts w:ascii="Times New Roman" w:hAnsi="Times New Roman"/>
          <w:sz w:val="23"/>
          <w:szCs w:val="23"/>
        </w:rPr>
        <w:t>H.No</w:t>
      </w:r>
      <w:proofErr w:type="spellEnd"/>
      <w:r w:rsidR="00D87801" w:rsidRPr="00B7591A">
        <w:rPr>
          <w:rFonts w:ascii="Times New Roman" w:hAnsi="Times New Roman"/>
          <w:sz w:val="23"/>
          <w:szCs w:val="23"/>
        </w:rPr>
        <w:t xml:space="preserve">. </w:t>
      </w:r>
      <w:r w:rsidR="005E4E0E" w:rsidRPr="00B7591A">
        <w:rPr>
          <w:rFonts w:ascii="Times New Roman" w:hAnsi="Times New Roman"/>
          <w:sz w:val="23"/>
          <w:szCs w:val="23"/>
        </w:rPr>
        <w:t xml:space="preserve">S-7 </w:t>
      </w:r>
      <w:r w:rsidR="00DD4D04" w:rsidRPr="00B7591A">
        <w:rPr>
          <w:rFonts w:ascii="Times New Roman" w:hAnsi="Times New Roman"/>
          <w:sz w:val="23"/>
          <w:szCs w:val="23"/>
        </w:rPr>
        <w:t xml:space="preserve"> </w:t>
      </w:r>
      <w:r w:rsidR="005E4E0E" w:rsidRPr="00B7591A">
        <w:rPr>
          <w:rFonts w:ascii="Times New Roman" w:hAnsi="Times New Roman"/>
          <w:sz w:val="23"/>
          <w:szCs w:val="23"/>
        </w:rPr>
        <w:t xml:space="preserve">                                                                                            </w:t>
      </w:r>
    </w:p>
    <w:p w14:paraId="4CF33DE9" w14:textId="5B0D68C6" w:rsidR="00DD4D04" w:rsidRPr="00B7591A" w:rsidRDefault="005E4E0E" w:rsidP="002D743F">
      <w:pPr>
        <w:rPr>
          <w:rFonts w:ascii="Times New Roman" w:hAnsi="Times New Roman"/>
          <w:sz w:val="23"/>
          <w:szCs w:val="23"/>
        </w:rPr>
      </w:pPr>
      <w:r w:rsidRPr="00B7591A">
        <w:rPr>
          <w:rFonts w:ascii="Times New Roman" w:hAnsi="Times New Roman"/>
          <w:sz w:val="23"/>
          <w:szCs w:val="23"/>
        </w:rPr>
        <w:t>University of Peshawar</w:t>
      </w:r>
      <w:r w:rsidR="003312DB" w:rsidRPr="00B7591A">
        <w:rPr>
          <w:rFonts w:ascii="Times New Roman" w:hAnsi="Times New Roman"/>
          <w:sz w:val="23"/>
          <w:szCs w:val="23"/>
        </w:rPr>
        <w:t xml:space="preserve"> </w:t>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Pr="00B7591A">
        <w:rPr>
          <w:rFonts w:ascii="Times New Roman" w:hAnsi="Times New Roman"/>
          <w:sz w:val="23"/>
          <w:szCs w:val="23"/>
        </w:rPr>
        <w:tab/>
      </w:r>
      <w:r w:rsidR="00D87801" w:rsidRPr="00B7591A">
        <w:rPr>
          <w:rFonts w:ascii="Times New Roman" w:hAnsi="Times New Roman"/>
          <w:sz w:val="23"/>
          <w:szCs w:val="23"/>
        </w:rPr>
        <w:t xml:space="preserve"> </w:t>
      </w:r>
      <w:r w:rsidR="00E31785" w:rsidRPr="00B7591A">
        <w:rPr>
          <w:rFonts w:ascii="Times New Roman" w:hAnsi="Times New Roman"/>
          <w:sz w:val="23"/>
          <w:szCs w:val="23"/>
        </w:rPr>
        <w:tab/>
        <w:t xml:space="preserve">University of Peshawar Campus </w:t>
      </w:r>
    </w:p>
    <w:p w14:paraId="0D361E95" w14:textId="42FA1F89" w:rsidR="00E31785" w:rsidRPr="00B7591A" w:rsidRDefault="00E31785" w:rsidP="006F5DA9">
      <w:pPr>
        <w:autoSpaceDE w:val="0"/>
        <w:autoSpaceDN w:val="0"/>
        <w:adjustRightInd w:val="0"/>
        <w:rPr>
          <w:rFonts w:ascii="Times New Roman" w:hAnsi="Times New Roman"/>
          <w:sz w:val="23"/>
          <w:szCs w:val="23"/>
        </w:rPr>
      </w:pPr>
      <w:r w:rsidRPr="00B7591A">
        <w:rPr>
          <w:rFonts w:ascii="Times New Roman" w:hAnsi="Times New Roman"/>
          <w:sz w:val="23"/>
          <w:szCs w:val="23"/>
        </w:rPr>
        <w:t>Peshawar, KPK</w:t>
      </w:r>
      <w:r w:rsidR="006F5DA9" w:rsidRPr="00B7591A">
        <w:rPr>
          <w:rFonts w:ascii="Times New Roman" w:hAnsi="Times New Roman"/>
          <w:sz w:val="23"/>
          <w:szCs w:val="23"/>
        </w:rPr>
        <w:t xml:space="preserve">                                                               Phone: 0092 300 402 9432</w:t>
      </w:r>
    </w:p>
    <w:p w14:paraId="08E64963" w14:textId="059A0E4B" w:rsidR="00797FEA" w:rsidRPr="00B7591A" w:rsidRDefault="00797FEA" w:rsidP="002D743F">
      <w:pPr>
        <w:rPr>
          <w:rFonts w:ascii="Times New Roman" w:hAnsi="Times New Roman"/>
        </w:rPr>
      </w:pPr>
      <w:r w:rsidRPr="00B7591A">
        <w:rPr>
          <w:rFonts w:ascii="Times New Roman" w:hAnsi="Times New Roman"/>
          <w:sz w:val="23"/>
          <w:szCs w:val="23"/>
        </w:rPr>
        <w:t>Phone: 091 5611043</w:t>
      </w:r>
    </w:p>
    <w:tbl>
      <w:tblPr>
        <w:tblW w:w="5191" w:type="pct"/>
        <w:tblLook w:val="0000" w:firstRow="0" w:lastRow="0" w:firstColumn="0" w:lastColumn="0" w:noHBand="0" w:noVBand="0"/>
      </w:tblPr>
      <w:tblGrid>
        <w:gridCol w:w="245"/>
        <w:gridCol w:w="8331"/>
        <w:gridCol w:w="245"/>
      </w:tblGrid>
      <w:tr w:rsidR="00A1380B" w:rsidRPr="00B7591A" w14:paraId="2F4DA7D3" w14:textId="77777777" w:rsidTr="00050D34">
        <w:trPr>
          <w:cantSplit/>
          <w:trHeight w:val="3"/>
        </w:trPr>
        <w:tc>
          <w:tcPr>
            <w:tcW w:w="5000" w:type="pct"/>
            <w:gridSpan w:val="3"/>
          </w:tcPr>
          <w:p w14:paraId="19496252" w14:textId="77777777" w:rsidR="00A1380B" w:rsidRPr="00B7591A" w:rsidRDefault="00A1380B" w:rsidP="00E307B4">
            <w:pPr>
              <w:pStyle w:val="SectionTitle"/>
              <w:jc w:val="center"/>
              <w:rPr>
                <w:rFonts w:ascii="Times New Roman" w:hAnsi="Times New Roman"/>
                <w:b/>
                <w:sz w:val="24"/>
              </w:rPr>
            </w:pPr>
            <w:r w:rsidRPr="00B7591A">
              <w:rPr>
                <w:rFonts w:ascii="Times New Roman" w:hAnsi="Times New Roman"/>
                <w:b/>
                <w:sz w:val="24"/>
              </w:rPr>
              <w:t>Academic Experience</w:t>
            </w:r>
          </w:p>
        </w:tc>
      </w:tr>
      <w:tr w:rsidR="00050D34" w:rsidRPr="00B7591A" w14:paraId="2F05FDAF" w14:textId="77777777" w:rsidTr="00050D34">
        <w:trPr>
          <w:gridAfter w:val="1"/>
          <w:wAfter w:w="139" w:type="pct"/>
          <w:trHeight w:val="18"/>
        </w:trPr>
        <w:tc>
          <w:tcPr>
            <w:tcW w:w="4861" w:type="pct"/>
            <w:gridSpan w:val="2"/>
          </w:tcPr>
          <w:p w14:paraId="5290776F" w14:textId="6252EEC6" w:rsidR="00050D34" w:rsidRPr="00B7591A" w:rsidRDefault="00D37A95" w:rsidP="00A1380B">
            <w:pPr>
              <w:pStyle w:val="CompanyNameOne"/>
              <w:tabs>
                <w:tab w:val="right" w:pos="-12412"/>
              </w:tabs>
              <w:jc w:val="both"/>
              <w:rPr>
                <w:rFonts w:ascii="Times New Roman" w:hAnsi="Times New Roman"/>
                <w:b/>
                <w:i/>
                <w:sz w:val="24"/>
              </w:rPr>
            </w:pPr>
            <w:r w:rsidRPr="00B7591A">
              <w:rPr>
                <w:rFonts w:ascii="Times New Roman" w:hAnsi="Times New Roman"/>
                <w:b/>
                <w:i/>
                <w:sz w:val="24"/>
              </w:rPr>
              <w:t>June 2014</w:t>
            </w:r>
            <w:r w:rsidR="00DD64B9" w:rsidRPr="00B7591A">
              <w:rPr>
                <w:rFonts w:ascii="Times New Roman" w:hAnsi="Times New Roman"/>
                <w:b/>
                <w:i/>
                <w:sz w:val="24"/>
              </w:rPr>
              <w:t xml:space="preserve"> to date    </w:t>
            </w:r>
            <w:r w:rsidR="00050D34" w:rsidRPr="00B7591A">
              <w:rPr>
                <w:rFonts w:ascii="Times New Roman" w:hAnsi="Times New Roman"/>
                <w:b/>
                <w:i/>
                <w:sz w:val="24"/>
              </w:rPr>
              <w:t xml:space="preserve"> Institute of Management Studies, University of Peshawar </w:t>
            </w:r>
          </w:p>
          <w:p w14:paraId="0B42C2EE" w14:textId="77777777" w:rsidR="00050D34" w:rsidRPr="00B7591A" w:rsidRDefault="00050D34" w:rsidP="00A1380B">
            <w:pPr>
              <w:pStyle w:val="JobTitle"/>
              <w:jc w:val="both"/>
              <w:rPr>
                <w:rFonts w:ascii="Times New Roman" w:hAnsi="Times New Roman"/>
                <w:b/>
                <w:sz w:val="24"/>
              </w:rPr>
            </w:pPr>
          </w:p>
          <w:p w14:paraId="204ADF08" w14:textId="0524DED5" w:rsidR="00050D34" w:rsidRPr="00B7591A" w:rsidRDefault="00050D34" w:rsidP="00A1380B">
            <w:pPr>
              <w:pStyle w:val="JobTitle"/>
              <w:jc w:val="both"/>
              <w:rPr>
                <w:rFonts w:ascii="Times New Roman" w:hAnsi="Times New Roman"/>
                <w:b/>
                <w:i w:val="0"/>
                <w:sz w:val="28"/>
              </w:rPr>
            </w:pPr>
            <w:r w:rsidRPr="00B7591A">
              <w:rPr>
                <w:rFonts w:ascii="Times New Roman" w:hAnsi="Times New Roman"/>
                <w:b/>
                <w:i w:val="0"/>
                <w:sz w:val="28"/>
              </w:rPr>
              <w:t>Assistant Professor</w:t>
            </w:r>
          </w:p>
          <w:p w14:paraId="60EFB471" w14:textId="034D64CE"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Permanent faculty member (BPS 19) in Institute of Management Studies, University of Peshawar, Peshawar, Pakistan </w:t>
            </w:r>
          </w:p>
          <w:p w14:paraId="6C5CE331" w14:textId="7FF5B8DF"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Teaching newly developed course Leadership and improvisation in Business to PhD students</w:t>
            </w:r>
            <w:r w:rsidR="00431783" w:rsidRPr="00B7591A">
              <w:rPr>
                <w:rFonts w:ascii="Times New Roman" w:hAnsi="Times New Roman"/>
                <w:sz w:val="24"/>
              </w:rPr>
              <w:t xml:space="preserve">, and Management Ethics to </w:t>
            </w:r>
            <w:proofErr w:type="spellStart"/>
            <w:r w:rsidR="00431783" w:rsidRPr="00B7591A">
              <w:rPr>
                <w:rFonts w:ascii="Times New Roman" w:hAnsi="Times New Roman"/>
                <w:sz w:val="24"/>
              </w:rPr>
              <w:t>Mphil</w:t>
            </w:r>
            <w:proofErr w:type="spellEnd"/>
            <w:r w:rsidR="00431783" w:rsidRPr="00B7591A">
              <w:rPr>
                <w:rFonts w:ascii="Times New Roman" w:hAnsi="Times New Roman"/>
                <w:sz w:val="24"/>
              </w:rPr>
              <w:t xml:space="preserve"> students.</w:t>
            </w:r>
          </w:p>
          <w:p w14:paraId="23BEBDEC" w14:textId="1D1248A2"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Teaching Business communication, Advance research methods</w:t>
            </w:r>
            <w:r w:rsidR="00431783" w:rsidRPr="00B7591A">
              <w:rPr>
                <w:rFonts w:ascii="Times New Roman" w:hAnsi="Times New Roman"/>
                <w:sz w:val="24"/>
              </w:rPr>
              <w:t xml:space="preserve">, research methodology, </w:t>
            </w:r>
            <w:proofErr w:type="gramStart"/>
            <w:r w:rsidR="00431783" w:rsidRPr="00B7591A">
              <w:rPr>
                <w:rFonts w:ascii="Times New Roman" w:hAnsi="Times New Roman"/>
                <w:sz w:val="24"/>
              </w:rPr>
              <w:t>entrepreneurship</w:t>
            </w:r>
            <w:proofErr w:type="gramEnd"/>
            <w:r w:rsidR="00431783" w:rsidRPr="00B7591A">
              <w:rPr>
                <w:rFonts w:ascii="Times New Roman" w:hAnsi="Times New Roman"/>
                <w:sz w:val="24"/>
              </w:rPr>
              <w:t xml:space="preserve"> and comparative management</w:t>
            </w:r>
            <w:r w:rsidRPr="00B7591A">
              <w:rPr>
                <w:rFonts w:ascii="Times New Roman" w:hAnsi="Times New Roman"/>
                <w:sz w:val="24"/>
              </w:rPr>
              <w:t xml:space="preserve"> to MBA students</w:t>
            </w:r>
            <w:r w:rsidR="00431783" w:rsidRPr="00B7591A">
              <w:rPr>
                <w:rFonts w:ascii="Times New Roman" w:hAnsi="Times New Roman"/>
                <w:sz w:val="24"/>
              </w:rPr>
              <w:t>.</w:t>
            </w:r>
          </w:p>
          <w:p w14:paraId="4284C27D" w14:textId="30285128" w:rsidR="00050D34" w:rsidRPr="00B7591A" w:rsidRDefault="00431783" w:rsidP="00C41842">
            <w:pPr>
              <w:pStyle w:val="Achievement"/>
              <w:numPr>
                <w:ilvl w:val="0"/>
                <w:numId w:val="1"/>
              </w:numPr>
              <w:rPr>
                <w:rFonts w:ascii="Times New Roman" w:hAnsi="Times New Roman"/>
                <w:sz w:val="24"/>
              </w:rPr>
            </w:pPr>
            <w:proofErr w:type="spellStart"/>
            <w:r w:rsidRPr="00B7591A">
              <w:rPr>
                <w:rFonts w:ascii="Times New Roman" w:hAnsi="Times New Roman"/>
                <w:sz w:val="24"/>
              </w:rPr>
              <w:t>Superving</w:t>
            </w:r>
            <w:proofErr w:type="spellEnd"/>
            <w:r w:rsidRPr="00B7591A">
              <w:rPr>
                <w:rFonts w:ascii="Times New Roman" w:hAnsi="Times New Roman"/>
                <w:sz w:val="24"/>
              </w:rPr>
              <w:t xml:space="preserve"> thesis of 2 PhD fellows, 5 MPhil students and </w:t>
            </w:r>
            <w:r w:rsidR="00875F03" w:rsidRPr="00B7591A">
              <w:rPr>
                <w:rFonts w:ascii="Times New Roman" w:hAnsi="Times New Roman"/>
                <w:sz w:val="24"/>
              </w:rPr>
              <w:t>four</w:t>
            </w:r>
            <w:r w:rsidRPr="00B7591A">
              <w:rPr>
                <w:rFonts w:ascii="Times New Roman" w:hAnsi="Times New Roman"/>
                <w:sz w:val="24"/>
              </w:rPr>
              <w:t xml:space="preserve"> students of MBA.</w:t>
            </w:r>
          </w:p>
          <w:p w14:paraId="3F642818" w14:textId="743E03AC" w:rsidR="00633C63" w:rsidRPr="00B7591A" w:rsidRDefault="00633C63" w:rsidP="00C41842">
            <w:pPr>
              <w:pStyle w:val="Achievement"/>
              <w:numPr>
                <w:ilvl w:val="0"/>
                <w:numId w:val="1"/>
              </w:numPr>
              <w:rPr>
                <w:rFonts w:ascii="Times New Roman" w:hAnsi="Times New Roman"/>
                <w:sz w:val="24"/>
              </w:rPr>
            </w:pPr>
            <w:r w:rsidRPr="00B7591A">
              <w:rPr>
                <w:rFonts w:ascii="Times New Roman" w:hAnsi="Times New Roman"/>
                <w:sz w:val="24"/>
              </w:rPr>
              <w:t xml:space="preserve">Alumni Focal person of IMS, and currently working on developing </w:t>
            </w:r>
            <w:r w:rsidR="00A649D3" w:rsidRPr="00B7591A">
              <w:rPr>
                <w:rFonts w:ascii="Times New Roman" w:hAnsi="Times New Roman"/>
                <w:sz w:val="24"/>
              </w:rPr>
              <w:t xml:space="preserve">an </w:t>
            </w:r>
            <w:r w:rsidRPr="00B7591A">
              <w:rPr>
                <w:rFonts w:ascii="Times New Roman" w:hAnsi="Times New Roman"/>
                <w:sz w:val="24"/>
              </w:rPr>
              <w:t>alumni and career development mechanism tool by the name of “Career Alumni Network Database”.</w:t>
            </w:r>
            <w:r w:rsidR="00A649D3" w:rsidRPr="00B7591A">
              <w:rPr>
                <w:rFonts w:ascii="Times New Roman" w:hAnsi="Times New Roman"/>
                <w:sz w:val="24"/>
              </w:rPr>
              <w:t xml:space="preserve"> Also in process of </w:t>
            </w:r>
            <w:proofErr w:type="spellStart"/>
            <w:r w:rsidR="00A649D3" w:rsidRPr="00B7591A">
              <w:rPr>
                <w:rFonts w:ascii="Times New Roman" w:hAnsi="Times New Roman"/>
                <w:sz w:val="24"/>
              </w:rPr>
              <w:t>organinz</w:t>
            </w:r>
            <w:r w:rsidR="00D05492" w:rsidRPr="00B7591A">
              <w:rPr>
                <w:rFonts w:ascii="Times New Roman" w:hAnsi="Times New Roman"/>
                <w:sz w:val="24"/>
              </w:rPr>
              <w:t>ing</w:t>
            </w:r>
            <w:proofErr w:type="spellEnd"/>
            <w:r w:rsidR="00D05492" w:rsidRPr="00B7591A">
              <w:rPr>
                <w:rFonts w:ascii="Times New Roman" w:hAnsi="Times New Roman"/>
                <w:sz w:val="24"/>
              </w:rPr>
              <w:t xml:space="preserve"> Grand reunion of Alumni 2018</w:t>
            </w:r>
            <w:r w:rsidR="00A649D3" w:rsidRPr="00B7591A">
              <w:rPr>
                <w:rFonts w:ascii="Times New Roman" w:hAnsi="Times New Roman"/>
                <w:sz w:val="24"/>
              </w:rPr>
              <w:t>.</w:t>
            </w:r>
          </w:p>
          <w:p w14:paraId="42641868" w14:textId="1B3BBDB5" w:rsidR="006F13C9" w:rsidRPr="00B7591A" w:rsidRDefault="006F13C9" w:rsidP="00C41842">
            <w:pPr>
              <w:pStyle w:val="Achievement"/>
              <w:numPr>
                <w:ilvl w:val="0"/>
                <w:numId w:val="1"/>
              </w:numPr>
              <w:rPr>
                <w:rFonts w:ascii="Times New Roman" w:hAnsi="Times New Roman"/>
                <w:sz w:val="24"/>
              </w:rPr>
            </w:pPr>
            <w:r w:rsidRPr="00B7591A">
              <w:rPr>
                <w:rFonts w:ascii="Times New Roman" w:hAnsi="Times New Roman"/>
                <w:sz w:val="24"/>
              </w:rPr>
              <w:t>Focal person of IMS for streamlining the semesters and developing academic calendar.</w:t>
            </w:r>
          </w:p>
          <w:p w14:paraId="010D51FB" w14:textId="6CF568DE"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Counsel female students in various problems related to harassment, domestic and psychological issues.</w:t>
            </w:r>
          </w:p>
          <w:p w14:paraId="790A221B" w14:textId="5FFF6380" w:rsidR="00D37A95" w:rsidRPr="00B7591A" w:rsidRDefault="00D37A95" w:rsidP="00C41842">
            <w:pPr>
              <w:pStyle w:val="Achievement"/>
              <w:numPr>
                <w:ilvl w:val="0"/>
                <w:numId w:val="1"/>
              </w:numPr>
              <w:rPr>
                <w:rFonts w:ascii="Times New Roman" w:hAnsi="Times New Roman"/>
                <w:sz w:val="24"/>
              </w:rPr>
            </w:pPr>
            <w:r w:rsidRPr="00B7591A">
              <w:rPr>
                <w:rFonts w:ascii="Times New Roman" w:hAnsi="Times New Roman"/>
                <w:sz w:val="24"/>
              </w:rPr>
              <w:t>Supervising and Coordina</w:t>
            </w:r>
            <w:r w:rsidR="004A23CF" w:rsidRPr="00B7591A">
              <w:rPr>
                <w:rFonts w:ascii="Times New Roman" w:hAnsi="Times New Roman"/>
                <w:sz w:val="24"/>
              </w:rPr>
              <w:t>ting IMS student society “</w:t>
            </w:r>
            <w:proofErr w:type="spellStart"/>
            <w:r w:rsidR="004A23CF" w:rsidRPr="00B7591A">
              <w:rPr>
                <w:rFonts w:ascii="Times New Roman" w:hAnsi="Times New Roman"/>
                <w:sz w:val="24"/>
              </w:rPr>
              <w:t>Eventi</w:t>
            </w:r>
            <w:r w:rsidR="00196F58" w:rsidRPr="00B7591A">
              <w:rPr>
                <w:rFonts w:ascii="Times New Roman" w:hAnsi="Times New Roman"/>
                <w:sz w:val="24"/>
              </w:rPr>
              <w:t>fy</w:t>
            </w:r>
            <w:proofErr w:type="spellEnd"/>
            <w:r w:rsidR="00196F58" w:rsidRPr="00B7591A">
              <w:rPr>
                <w:rFonts w:ascii="Times New Roman" w:hAnsi="Times New Roman"/>
                <w:sz w:val="24"/>
              </w:rPr>
              <w:t>”. Arrange and organize</w:t>
            </w:r>
            <w:r w:rsidRPr="00B7591A">
              <w:rPr>
                <w:rFonts w:ascii="Times New Roman" w:hAnsi="Times New Roman"/>
                <w:sz w:val="24"/>
              </w:rPr>
              <w:t xml:space="preserve"> seminars</w:t>
            </w:r>
            <w:r w:rsidR="004A23CF" w:rsidRPr="00B7591A">
              <w:rPr>
                <w:rFonts w:ascii="Times New Roman" w:hAnsi="Times New Roman"/>
                <w:sz w:val="24"/>
              </w:rPr>
              <w:t>, trainings</w:t>
            </w:r>
            <w:r w:rsidR="00196F58" w:rsidRPr="00B7591A">
              <w:rPr>
                <w:rFonts w:ascii="Times New Roman" w:hAnsi="Times New Roman"/>
                <w:sz w:val="24"/>
              </w:rPr>
              <w:t xml:space="preserve">, workshops </w:t>
            </w:r>
            <w:r w:rsidR="004A23CF" w:rsidRPr="00B7591A">
              <w:rPr>
                <w:rFonts w:ascii="Times New Roman" w:hAnsi="Times New Roman"/>
                <w:sz w:val="24"/>
              </w:rPr>
              <w:t>and symposium</w:t>
            </w:r>
            <w:r w:rsidRPr="00B7591A">
              <w:rPr>
                <w:rFonts w:ascii="Times New Roman" w:hAnsi="Times New Roman"/>
                <w:sz w:val="24"/>
              </w:rPr>
              <w:t xml:space="preserve"> on Entrepreneurship, </w:t>
            </w:r>
            <w:proofErr w:type="spellStart"/>
            <w:r w:rsidRPr="00B7591A">
              <w:rPr>
                <w:rFonts w:ascii="Times New Roman" w:hAnsi="Times New Roman"/>
                <w:sz w:val="24"/>
              </w:rPr>
              <w:t>carrer</w:t>
            </w:r>
            <w:proofErr w:type="spellEnd"/>
            <w:r w:rsidRPr="00B7591A">
              <w:rPr>
                <w:rFonts w:ascii="Times New Roman" w:hAnsi="Times New Roman"/>
                <w:sz w:val="24"/>
              </w:rPr>
              <w:t xml:space="preserve"> development, </w:t>
            </w:r>
            <w:proofErr w:type="gramStart"/>
            <w:r w:rsidR="00196F58" w:rsidRPr="00B7591A">
              <w:rPr>
                <w:rFonts w:ascii="Times New Roman" w:hAnsi="Times New Roman"/>
                <w:sz w:val="24"/>
              </w:rPr>
              <w:t>communication</w:t>
            </w:r>
            <w:proofErr w:type="gramEnd"/>
            <w:r w:rsidR="00196F58" w:rsidRPr="00B7591A">
              <w:rPr>
                <w:rFonts w:ascii="Times New Roman" w:hAnsi="Times New Roman"/>
                <w:sz w:val="24"/>
              </w:rPr>
              <w:t xml:space="preserve"> </w:t>
            </w:r>
            <w:r w:rsidRPr="00B7591A">
              <w:rPr>
                <w:rFonts w:ascii="Times New Roman" w:hAnsi="Times New Roman"/>
                <w:sz w:val="24"/>
              </w:rPr>
              <w:t>and</w:t>
            </w:r>
            <w:r w:rsidR="00196F58" w:rsidRPr="00B7591A">
              <w:rPr>
                <w:rFonts w:ascii="Times New Roman" w:hAnsi="Times New Roman"/>
                <w:sz w:val="24"/>
              </w:rPr>
              <w:t xml:space="preserve"> management subjects</w:t>
            </w:r>
            <w:r w:rsidRPr="00B7591A">
              <w:rPr>
                <w:rFonts w:ascii="Times New Roman" w:hAnsi="Times New Roman"/>
                <w:sz w:val="24"/>
              </w:rPr>
              <w:t>.</w:t>
            </w:r>
            <w:r w:rsidR="00A40AE1" w:rsidRPr="00B7591A">
              <w:rPr>
                <w:rFonts w:ascii="Times New Roman" w:hAnsi="Times New Roman"/>
                <w:sz w:val="24"/>
              </w:rPr>
              <w:t xml:space="preserve"> </w:t>
            </w:r>
            <w:r w:rsidR="00196F58" w:rsidRPr="00B7591A">
              <w:rPr>
                <w:rFonts w:ascii="Times New Roman" w:hAnsi="Times New Roman"/>
                <w:sz w:val="24"/>
              </w:rPr>
              <w:t>Also o</w:t>
            </w:r>
            <w:r w:rsidR="00A649D3" w:rsidRPr="00B7591A">
              <w:rPr>
                <w:rFonts w:ascii="Times New Roman" w:hAnsi="Times New Roman"/>
                <w:sz w:val="24"/>
              </w:rPr>
              <w:t>rganized various</w:t>
            </w:r>
            <w:r w:rsidR="00A40AE1" w:rsidRPr="00B7591A">
              <w:rPr>
                <w:rFonts w:ascii="Times New Roman" w:hAnsi="Times New Roman"/>
                <w:sz w:val="24"/>
              </w:rPr>
              <w:t xml:space="preserve"> social and recreational events.</w:t>
            </w:r>
          </w:p>
          <w:p w14:paraId="4A498371" w14:textId="77777777" w:rsidR="00050D34" w:rsidRDefault="00050D34" w:rsidP="00A1380B">
            <w:pPr>
              <w:pStyle w:val="CompanyNameOne"/>
              <w:tabs>
                <w:tab w:val="right" w:pos="-12412"/>
              </w:tabs>
              <w:jc w:val="both"/>
              <w:rPr>
                <w:rFonts w:ascii="Times New Roman" w:hAnsi="Times New Roman"/>
                <w:sz w:val="24"/>
              </w:rPr>
            </w:pPr>
          </w:p>
          <w:p w14:paraId="7C37BF72" w14:textId="77777777" w:rsidR="00B7591A" w:rsidRPr="00B7591A" w:rsidRDefault="00B7591A" w:rsidP="00B7591A">
            <w:pPr>
              <w:pStyle w:val="JobTitle"/>
            </w:pPr>
          </w:p>
          <w:p w14:paraId="14D68959" w14:textId="6C775A18" w:rsidR="00050D34" w:rsidRPr="00B7591A" w:rsidRDefault="00050D34" w:rsidP="00A1380B">
            <w:pPr>
              <w:pStyle w:val="CompanyNameOne"/>
              <w:tabs>
                <w:tab w:val="right" w:pos="-12412"/>
              </w:tabs>
              <w:jc w:val="both"/>
              <w:rPr>
                <w:rFonts w:ascii="Times New Roman" w:hAnsi="Times New Roman"/>
                <w:b/>
                <w:i/>
                <w:sz w:val="24"/>
              </w:rPr>
            </w:pPr>
            <w:r w:rsidRPr="00B7591A">
              <w:rPr>
                <w:rFonts w:ascii="Times New Roman" w:hAnsi="Times New Roman"/>
                <w:b/>
                <w:i/>
                <w:sz w:val="24"/>
              </w:rPr>
              <w:t>May 2002</w:t>
            </w:r>
            <w:r w:rsidR="00D37A95" w:rsidRPr="00B7591A">
              <w:rPr>
                <w:rFonts w:ascii="Times New Roman" w:hAnsi="Times New Roman"/>
                <w:b/>
                <w:i/>
                <w:sz w:val="24"/>
              </w:rPr>
              <w:t xml:space="preserve"> – </w:t>
            </w:r>
            <w:r w:rsidR="002B2089">
              <w:rPr>
                <w:rFonts w:ascii="Times New Roman" w:hAnsi="Times New Roman"/>
                <w:b/>
                <w:i/>
                <w:sz w:val="24"/>
              </w:rPr>
              <w:t>June</w:t>
            </w:r>
            <w:r w:rsidR="00D37A95" w:rsidRPr="00B7591A">
              <w:rPr>
                <w:rFonts w:ascii="Times New Roman" w:hAnsi="Times New Roman"/>
                <w:b/>
                <w:i/>
                <w:sz w:val="24"/>
              </w:rPr>
              <w:t xml:space="preserve"> 2014</w:t>
            </w:r>
            <w:r w:rsidRPr="00B7591A">
              <w:rPr>
                <w:rFonts w:ascii="Times New Roman" w:hAnsi="Times New Roman"/>
                <w:b/>
                <w:i/>
                <w:sz w:val="24"/>
              </w:rPr>
              <w:t xml:space="preserve">   College of Home Economics, University of Peshawar</w:t>
            </w:r>
          </w:p>
          <w:p w14:paraId="055FD51B" w14:textId="76115A5C" w:rsidR="00050D34" w:rsidRPr="00B7591A" w:rsidRDefault="00050D34" w:rsidP="00A1380B">
            <w:pPr>
              <w:pStyle w:val="CompanyNameOne"/>
              <w:tabs>
                <w:tab w:val="right" w:pos="-12412"/>
              </w:tabs>
              <w:jc w:val="both"/>
              <w:rPr>
                <w:rFonts w:ascii="Times New Roman" w:hAnsi="Times New Roman"/>
                <w:sz w:val="24"/>
              </w:rPr>
            </w:pPr>
            <w:r w:rsidRPr="00B7591A">
              <w:rPr>
                <w:rFonts w:ascii="Times New Roman" w:hAnsi="Times New Roman"/>
                <w:b/>
                <w:sz w:val="28"/>
              </w:rPr>
              <w:t>Lecturer</w:t>
            </w:r>
            <w:r w:rsidRPr="00B7591A">
              <w:rPr>
                <w:rFonts w:ascii="Times New Roman" w:hAnsi="Times New Roman"/>
                <w:sz w:val="24"/>
              </w:rPr>
              <w:tab/>
            </w:r>
          </w:p>
          <w:p w14:paraId="487F2202" w14:textId="358ED31E"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Permanent faculty member (BPS 18) in College of Home Economics, University of Peshawar, Peshawar, Pakistan</w:t>
            </w:r>
          </w:p>
          <w:p w14:paraId="0CDE6153" w14:textId="1BF6BBE8"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lastRenderedPageBreak/>
              <w:t xml:space="preserve">Taught Change management, and Family conflict management to M.Phil students </w:t>
            </w:r>
          </w:p>
          <w:p w14:paraId="571CE1BC" w14:textId="6520FA94"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Taught Essentials of communication, Organization theory, Small business management, Management, Marketing and Economics to gra</w:t>
            </w:r>
            <w:r w:rsidR="006D5433" w:rsidRPr="00B7591A">
              <w:rPr>
                <w:rFonts w:ascii="Times New Roman" w:hAnsi="Times New Roman"/>
                <w:sz w:val="24"/>
              </w:rPr>
              <w:t>duates and undergraduate students</w:t>
            </w:r>
            <w:r w:rsidRPr="00B7591A">
              <w:rPr>
                <w:rFonts w:ascii="Times New Roman" w:hAnsi="Times New Roman"/>
                <w:sz w:val="24"/>
              </w:rPr>
              <w:t>.</w:t>
            </w:r>
          </w:p>
          <w:p w14:paraId="50487F37" w14:textId="448E5D84"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Supervised thesis of </w:t>
            </w:r>
            <w:r w:rsidR="0099160E" w:rsidRPr="00B7591A">
              <w:rPr>
                <w:rFonts w:ascii="Times New Roman" w:hAnsi="Times New Roman"/>
                <w:sz w:val="24"/>
              </w:rPr>
              <w:t xml:space="preserve">two </w:t>
            </w:r>
            <w:r w:rsidRPr="00B7591A">
              <w:rPr>
                <w:rFonts w:ascii="Times New Roman" w:hAnsi="Times New Roman"/>
                <w:sz w:val="24"/>
              </w:rPr>
              <w:t>graduate students.</w:t>
            </w:r>
          </w:p>
          <w:p w14:paraId="1947E4DA" w14:textId="10C5B418" w:rsidR="006D4CCB" w:rsidRPr="00B7591A" w:rsidRDefault="00050D34" w:rsidP="006F5DA9">
            <w:pPr>
              <w:pStyle w:val="Achievement"/>
              <w:numPr>
                <w:ilvl w:val="0"/>
                <w:numId w:val="1"/>
              </w:numPr>
              <w:rPr>
                <w:rFonts w:ascii="Times New Roman" w:hAnsi="Times New Roman"/>
                <w:sz w:val="24"/>
              </w:rPr>
            </w:pPr>
            <w:r w:rsidRPr="00B7591A">
              <w:rPr>
                <w:rFonts w:ascii="Times New Roman" w:hAnsi="Times New Roman"/>
                <w:sz w:val="24"/>
              </w:rPr>
              <w:t>Supervised small business management feasibility reports of the graduate students.</w:t>
            </w:r>
          </w:p>
          <w:p w14:paraId="24A66A1F" w14:textId="77777777" w:rsidR="0099160E" w:rsidRPr="00B7591A" w:rsidRDefault="0099160E" w:rsidP="00216675">
            <w:pPr>
              <w:pStyle w:val="Achievement"/>
              <w:ind w:left="0" w:firstLine="0"/>
              <w:rPr>
                <w:rFonts w:ascii="Times New Roman" w:hAnsi="Times New Roman"/>
                <w:b/>
                <w:sz w:val="24"/>
              </w:rPr>
            </w:pPr>
          </w:p>
          <w:p w14:paraId="2EB52E04" w14:textId="3F8CD804" w:rsidR="00050D34" w:rsidRPr="00B7591A" w:rsidRDefault="00050D34" w:rsidP="00216675">
            <w:pPr>
              <w:pStyle w:val="Achievement"/>
              <w:ind w:left="0" w:firstLine="0"/>
              <w:rPr>
                <w:rFonts w:ascii="Times New Roman" w:hAnsi="Times New Roman"/>
                <w:sz w:val="24"/>
              </w:rPr>
            </w:pPr>
            <w:r w:rsidRPr="00B7591A">
              <w:rPr>
                <w:rFonts w:ascii="Times New Roman" w:hAnsi="Times New Roman"/>
                <w:b/>
                <w:sz w:val="24"/>
              </w:rPr>
              <w:t>College of Home Economics Administrative services</w:t>
            </w:r>
          </w:p>
          <w:p w14:paraId="17357CD1" w14:textId="77777777" w:rsidR="00050D34" w:rsidRPr="00B7591A" w:rsidRDefault="00050D34" w:rsidP="00C41842">
            <w:pPr>
              <w:pStyle w:val="Achievement"/>
              <w:ind w:left="0" w:firstLine="0"/>
              <w:rPr>
                <w:rFonts w:ascii="Times New Roman" w:hAnsi="Times New Roman"/>
                <w:sz w:val="24"/>
              </w:rPr>
            </w:pPr>
          </w:p>
          <w:p w14:paraId="4238EB32" w14:textId="379AE6FC" w:rsidR="00050D34" w:rsidRPr="00B7591A" w:rsidRDefault="00050D34" w:rsidP="00C41842">
            <w:pPr>
              <w:pStyle w:val="Achievement"/>
              <w:ind w:left="0" w:firstLine="0"/>
              <w:rPr>
                <w:rFonts w:ascii="Times New Roman" w:hAnsi="Times New Roman"/>
                <w:sz w:val="24"/>
              </w:rPr>
            </w:pPr>
            <w:r w:rsidRPr="00B7591A">
              <w:rPr>
                <w:rFonts w:ascii="Times New Roman" w:hAnsi="Times New Roman"/>
                <w:sz w:val="24"/>
              </w:rPr>
              <w:t xml:space="preserve">May 2002 to December 2008. College of Home Economics, University of Peshawar, </w:t>
            </w:r>
          </w:p>
          <w:p w14:paraId="4D0FD14C" w14:textId="20BCFE84" w:rsidR="00050D34" w:rsidRPr="00B7591A" w:rsidRDefault="00050D34" w:rsidP="00934F7F">
            <w:pPr>
              <w:pStyle w:val="Achievement"/>
              <w:numPr>
                <w:ilvl w:val="0"/>
                <w:numId w:val="13"/>
              </w:numPr>
              <w:rPr>
                <w:rFonts w:ascii="Times New Roman" w:hAnsi="Times New Roman"/>
                <w:sz w:val="24"/>
              </w:rPr>
            </w:pPr>
            <w:r w:rsidRPr="00B7591A">
              <w:rPr>
                <w:rFonts w:ascii="Times New Roman" w:hAnsi="Times New Roman"/>
                <w:sz w:val="24"/>
              </w:rPr>
              <w:t>In-charge Examination Committee: Scheduled and arranged exams for the undergraduate and graduate students of the college. Arranging meetings with the concerned faculty, preparing minutes, writing official letters to the concerned authorities.</w:t>
            </w:r>
          </w:p>
          <w:p w14:paraId="72DD2F3E" w14:textId="77777777" w:rsidR="00050D34" w:rsidRPr="00B7591A" w:rsidRDefault="00050D34" w:rsidP="00C41842">
            <w:pPr>
              <w:pStyle w:val="Achievement"/>
              <w:numPr>
                <w:ilvl w:val="0"/>
                <w:numId w:val="13"/>
              </w:numPr>
              <w:rPr>
                <w:rFonts w:ascii="Times New Roman" w:hAnsi="Times New Roman"/>
                <w:sz w:val="24"/>
              </w:rPr>
            </w:pPr>
            <w:r w:rsidRPr="00B7591A">
              <w:rPr>
                <w:rFonts w:ascii="Times New Roman" w:hAnsi="Times New Roman"/>
                <w:sz w:val="24"/>
              </w:rPr>
              <w:t>In-charge Library Reforms: Prepared proposal for the library Automation Project, supervised the physical and electronic work related to this project.</w:t>
            </w:r>
          </w:p>
          <w:p w14:paraId="2A6A472D" w14:textId="77777777" w:rsidR="00050D34" w:rsidRPr="00B7591A" w:rsidRDefault="00050D34" w:rsidP="00C41842">
            <w:pPr>
              <w:pStyle w:val="Achievement"/>
              <w:numPr>
                <w:ilvl w:val="0"/>
                <w:numId w:val="13"/>
              </w:numPr>
              <w:rPr>
                <w:rFonts w:ascii="Times New Roman" w:hAnsi="Times New Roman"/>
                <w:sz w:val="24"/>
              </w:rPr>
            </w:pPr>
            <w:r w:rsidRPr="00B7591A">
              <w:rPr>
                <w:rFonts w:ascii="Times New Roman" w:hAnsi="Times New Roman"/>
                <w:sz w:val="24"/>
              </w:rPr>
              <w:t>Scheduled and arranged seminars and extension lectures for the students of the college.</w:t>
            </w:r>
          </w:p>
          <w:p w14:paraId="76E65F46" w14:textId="77777777" w:rsidR="00050D34" w:rsidRPr="00B7591A" w:rsidRDefault="00050D34" w:rsidP="00934F7F">
            <w:pPr>
              <w:pStyle w:val="Achievement"/>
              <w:numPr>
                <w:ilvl w:val="0"/>
                <w:numId w:val="13"/>
              </w:numPr>
              <w:rPr>
                <w:rFonts w:ascii="Times New Roman" w:hAnsi="Times New Roman"/>
                <w:sz w:val="24"/>
              </w:rPr>
            </w:pPr>
            <w:r w:rsidRPr="00B7591A">
              <w:rPr>
                <w:rFonts w:ascii="Times New Roman" w:hAnsi="Times New Roman"/>
                <w:sz w:val="24"/>
              </w:rPr>
              <w:t>In-charge Annual Report: Compiled and edited all the information required to prepare the annual report of the college of Home Economics for three years.</w:t>
            </w:r>
          </w:p>
          <w:p w14:paraId="77B31D4D" w14:textId="7EE1FC48" w:rsidR="00050D34" w:rsidRPr="00B7591A" w:rsidRDefault="00050D34" w:rsidP="00934F7F">
            <w:pPr>
              <w:pStyle w:val="Achievement"/>
              <w:numPr>
                <w:ilvl w:val="0"/>
                <w:numId w:val="13"/>
              </w:numPr>
              <w:rPr>
                <w:rFonts w:ascii="Times New Roman" w:hAnsi="Times New Roman"/>
                <w:sz w:val="24"/>
              </w:rPr>
            </w:pPr>
            <w:r w:rsidRPr="00B7591A">
              <w:rPr>
                <w:rFonts w:ascii="Times New Roman" w:hAnsi="Times New Roman"/>
                <w:sz w:val="24"/>
              </w:rPr>
              <w:t>Member of Academic Development Committee: Prepared the syllabus of M.Phil and PhD. courses for management department of the college. Being a committee member attended meetings related to the syllabus at national level</w:t>
            </w:r>
          </w:p>
          <w:p w14:paraId="7A022B67" w14:textId="77777777" w:rsidR="00050D34" w:rsidRPr="00B7591A" w:rsidRDefault="00050D34" w:rsidP="00A1380B">
            <w:pPr>
              <w:pStyle w:val="CompanyNameOne"/>
              <w:tabs>
                <w:tab w:val="right" w:pos="-12412"/>
              </w:tabs>
              <w:jc w:val="both"/>
              <w:rPr>
                <w:rFonts w:ascii="Times New Roman" w:hAnsi="Times New Roman"/>
                <w:sz w:val="24"/>
              </w:rPr>
            </w:pPr>
          </w:p>
          <w:p w14:paraId="109B4843" w14:textId="77777777" w:rsidR="007D0C61" w:rsidRPr="00B7591A" w:rsidRDefault="007D0C61" w:rsidP="00ED63C5">
            <w:pPr>
              <w:pStyle w:val="CompanyNameOne"/>
              <w:tabs>
                <w:tab w:val="right" w:pos="-12412"/>
              </w:tabs>
              <w:ind w:left="2880" w:hanging="2880"/>
              <w:jc w:val="both"/>
              <w:rPr>
                <w:rFonts w:ascii="Times New Roman" w:hAnsi="Times New Roman"/>
                <w:b/>
                <w:i/>
                <w:sz w:val="24"/>
              </w:rPr>
            </w:pPr>
          </w:p>
          <w:p w14:paraId="3C1CABBB" w14:textId="32F5006C" w:rsidR="007D0C61" w:rsidRPr="00B7591A" w:rsidRDefault="007D0C61" w:rsidP="007D0C61">
            <w:pPr>
              <w:pStyle w:val="JobTitle"/>
              <w:jc w:val="both"/>
              <w:rPr>
                <w:rFonts w:ascii="Times New Roman" w:hAnsi="Times New Roman"/>
                <w:b/>
                <w:i w:val="0"/>
                <w:sz w:val="24"/>
              </w:rPr>
            </w:pPr>
            <w:r w:rsidRPr="00B7591A">
              <w:rPr>
                <w:rFonts w:ascii="Times New Roman" w:hAnsi="Times New Roman"/>
                <w:b/>
                <w:i w:val="0"/>
                <w:sz w:val="24"/>
              </w:rPr>
              <w:t>TEACHING/ RESEARCH ASSISTANT POSITIONS</w:t>
            </w:r>
          </w:p>
          <w:p w14:paraId="512C20CB" w14:textId="49C1CA01" w:rsidR="00050D34" w:rsidRPr="00B7591A" w:rsidRDefault="00050D34" w:rsidP="001D260F">
            <w:pPr>
              <w:pStyle w:val="CompanyNameOne"/>
              <w:tabs>
                <w:tab w:val="right" w:pos="-12412"/>
              </w:tabs>
              <w:ind w:left="2970" w:hanging="2880"/>
              <w:jc w:val="both"/>
              <w:rPr>
                <w:rFonts w:ascii="Times New Roman" w:hAnsi="Times New Roman"/>
                <w:b/>
                <w:i/>
                <w:sz w:val="24"/>
              </w:rPr>
            </w:pPr>
            <w:r w:rsidRPr="00B7591A">
              <w:rPr>
                <w:rFonts w:ascii="Times New Roman" w:hAnsi="Times New Roman"/>
                <w:b/>
                <w:i/>
                <w:sz w:val="24"/>
              </w:rPr>
              <w:t>Jan. 2011- Fall 2015    School of Communication, Florida State University</w:t>
            </w:r>
            <w:proofErr w:type="gramStart"/>
            <w:r w:rsidRPr="00B7591A">
              <w:rPr>
                <w:rFonts w:ascii="Times New Roman" w:hAnsi="Times New Roman"/>
                <w:b/>
                <w:i/>
                <w:sz w:val="24"/>
              </w:rPr>
              <w:t xml:space="preserve">,    </w:t>
            </w:r>
            <w:r w:rsidR="001D260F" w:rsidRPr="00B7591A">
              <w:rPr>
                <w:rFonts w:ascii="Times New Roman" w:hAnsi="Times New Roman"/>
                <w:b/>
                <w:i/>
                <w:sz w:val="24"/>
              </w:rPr>
              <w:t xml:space="preserve">  </w:t>
            </w:r>
            <w:r w:rsidRPr="00B7591A">
              <w:rPr>
                <w:rFonts w:ascii="Times New Roman" w:hAnsi="Times New Roman"/>
                <w:b/>
                <w:i/>
                <w:sz w:val="24"/>
              </w:rPr>
              <w:t>Florida</w:t>
            </w:r>
            <w:proofErr w:type="gramEnd"/>
            <w:r w:rsidRPr="00B7591A">
              <w:rPr>
                <w:rFonts w:ascii="Times New Roman" w:hAnsi="Times New Roman"/>
                <w:b/>
                <w:i/>
                <w:sz w:val="24"/>
              </w:rPr>
              <w:t>, USA</w:t>
            </w:r>
          </w:p>
          <w:p w14:paraId="34017DD7" w14:textId="77777777" w:rsidR="00B235A1" w:rsidRDefault="00B235A1" w:rsidP="00A1380B">
            <w:pPr>
              <w:pStyle w:val="JobTitle"/>
              <w:jc w:val="both"/>
              <w:rPr>
                <w:rFonts w:ascii="Times New Roman" w:hAnsi="Times New Roman"/>
                <w:b/>
                <w:i w:val="0"/>
                <w:sz w:val="24"/>
              </w:rPr>
            </w:pPr>
          </w:p>
          <w:p w14:paraId="01B861B1" w14:textId="77777777" w:rsidR="00B7591A" w:rsidRPr="00B7591A" w:rsidRDefault="00B7591A" w:rsidP="00B7591A">
            <w:pPr>
              <w:pStyle w:val="Achievement"/>
            </w:pPr>
          </w:p>
          <w:p w14:paraId="16CB8CBE" w14:textId="580B5488" w:rsidR="00050D34" w:rsidRPr="00B7591A" w:rsidRDefault="00050D34" w:rsidP="00A1380B">
            <w:pPr>
              <w:pStyle w:val="JobTitle"/>
              <w:jc w:val="both"/>
              <w:rPr>
                <w:rFonts w:ascii="Times New Roman" w:hAnsi="Times New Roman"/>
                <w:b/>
                <w:i w:val="0"/>
                <w:sz w:val="24"/>
              </w:rPr>
            </w:pPr>
            <w:r w:rsidRPr="00B7591A">
              <w:rPr>
                <w:rFonts w:ascii="Times New Roman" w:hAnsi="Times New Roman"/>
                <w:b/>
                <w:i w:val="0"/>
                <w:sz w:val="24"/>
              </w:rPr>
              <w:t>Online Instructor</w:t>
            </w:r>
            <w:r w:rsidR="007D0C61" w:rsidRPr="00B7591A">
              <w:rPr>
                <w:rFonts w:ascii="Times New Roman" w:hAnsi="Times New Roman"/>
                <w:b/>
                <w:i w:val="0"/>
                <w:sz w:val="24"/>
              </w:rPr>
              <w:t xml:space="preserve"> </w:t>
            </w:r>
          </w:p>
          <w:p w14:paraId="6A77A7C9" w14:textId="306A7C51"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Teaching Assignment for Spring 2015 and Summer 2015 </w:t>
            </w:r>
            <w:proofErr w:type="spellStart"/>
            <w:r w:rsidRPr="00B7591A">
              <w:rPr>
                <w:rFonts w:ascii="Times New Roman" w:hAnsi="Times New Roman"/>
                <w:sz w:val="24"/>
              </w:rPr>
              <w:t>smesters</w:t>
            </w:r>
            <w:proofErr w:type="spellEnd"/>
            <w:r w:rsidRPr="00B7591A">
              <w:rPr>
                <w:rFonts w:ascii="Times New Roman" w:hAnsi="Times New Roman"/>
                <w:sz w:val="24"/>
              </w:rPr>
              <w:t xml:space="preserve"> </w:t>
            </w:r>
          </w:p>
          <w:p w14:paraId="19E315C4" w14:textId="440B4C99"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Taught Communication and Presence to undergraduate students of </w:t>
            </w:r>
            <w:proofErr w:type="spellStart"/>
            <w:r w:rsidRPr="00B7591A">
              <w:rPr>
                <w:rFonts w:ascii="Times New Roman" w:hAnsi="Times New Roman"/>
                <w:sz w:val="24"/>
              </w:rPr>
              <w:t>Forida</w:t>
            </w:r>
            <w:proofErr w:type="spellEnd"/>
            <w:r w:rsidRPr="00B7591A">
              <w:rPr>
                <w:rFonts w:ascii="Times New Roman" w:hAnsi="Times New Roman"/>
                <w:sz w:val="24"/>
              </w:rPr>
              <w:t xml:space="preserve"> State University, USA</w:t>
            </w:r>
          </w:p>
          <w:p w14:paraId="37C6B148" w14:textId="77777777"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Newly developed course that intend to provide students with theoretical background and practical experience in constructing messages for online communication.</w:t>
            </w:r>
          </w:p>
          <w:p w14:paraId="7634A565" w14:textId="4606C1D2"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Teaching Evaluation: 5 (On a scale of 5= Excellent , 1= Poor)</w:t>
            </w:r>
          </w:p>
          <w:p w14:paraId="5C8BF005" w14:textId="77777777" w:rsidR="00050D34" w:rsidRPr="00B7591A" w:rsidRDefault="00050D34" w:rsidP="00A1380B">
            <w:pPr>
              <w:pStyle w:val="CompanyNameOne"/>
              <w:tabs>
                <w:tab w:val="right" w:pos="-12412"/>
              </w:tabs>
              <w:jc w:val="both"/>
              <w:rPr>
                <w:rFonts w:ascii="Times New Roman" w:hAnsi="Times New Roman"/>
                <w:sz w:val="24"/>
              </w:rPr>
            </w:pPr>
            <w:r w:rsidRPr="00B7591A">
              <w:rPr>
                <w:rFonts w:ascii="Times New Roman" w:hAnsi="Times New Roman"/>
                <w:sz w:val="24"/>
              </w:rPr>
              <w:t xml:space="preserve">                       </w:t>
            </w:r>
          </w:p>
          <w:p w14:paraId="7F83D9FC" w14:textId="77777777" w:rsidR="00050D34" w:rsidRPr="00B7591A" w:rsidRDefault="00050D34" w:rsidP="00A1380B">
            <w:pPr>
              <w:pStyle w:val="JobTitle"/>
              <w:jc w:val="both"/>
              <w:rPr>
                <w:rFonts w:ascii="Times New Roman" w:hAnsi="Times New Roman"/>
                <w:b/>
                <w:i w:val="0"/>
                <w:sz w:val="24"/>
              </w:rPr>
            </w:pPr>
            <w:r w:rsidRPr="00B7591A">
              <w:rPr>
                <w:rFonts w:ascii="Times New Roman" w:hAnsi="Times New Roman"/>
                <w:b/>
                <w:i w:val="0"/>
                <w:sz w:val="24"/>
              </w:rPr>
              <w:t>Lead Instructor</w:t>
            </w:r>
          </w:p>
          <w:p w14:paraId="4E47C2B8" w14:textId="2B15B62D"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Teaching Assignment for Spring 2014 &amp; Fall 2013 semesters, </w:t>
            </w:r>
          </w:p>
          <w:p w14:paraId="004EA784" w14:textId="368C6BAB"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lastRenderedPageBreak/>
              <w:t xml:space="preserve">Taught Media Techniques to undergraduate students of Florida State </w:t>
            </w:r>
            <w:proofErr w:type="spellStart"/>
            <w:r w:rsidRPr="00B7591A">
              <w:rPr>
                <w:rFonts w:ascii="Times New Roman" w:hAnsi="Times New Roman"/>
                <w:sz w:val="24"/>
              </w:rPr>
              <w:t>Univesity</w:t>
            </w:r>
            <w:proofErr w:type="spellEnd"/>
            <w:r w:rsidRPr="00B7591A">
              <w:rPr>
                <w:rFonts w:ascii="Times New Roman" w:hAnsi="Times New Roman"/>
                <w:sz w:val="24"/>
              </w:rPr>
              <w:t>, USA</w:t>
            </w:r>
          </w:p>
          <w:p w14:paraId="647D15F1" w14:textId="3D92C410"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 xml:space="preserve">It was a foundation course of Media production to a class of 190 students. The course is an introduction to basic principles and </w:t>
            </w:r>
            <w:proofErr w:type="spellStart"/>
            <w:r w:rsidRPr="00B7591A">
              <w:rPr>
                <w:rFonts w:ascii="Times New Roman" w:hAnsi="Times New Roman"/>
                <w:sz w:val="24"/>
              </w:rPr>
              <w:t>elelments</w:t>
            </w:r>
            <w:proofErr w:type="spellEnd"/>
            <w:r w:rsidRPr="00B7591A">
              <w:rPr>
                <w:rFonts w:ascii="Times New Roman" w:hAnsi="Times New Roman"/>
                <w:sz w:val="24"/>
              </w:rPr>
              <w:t xml:space="preserve"> like light, sound, time and motion that are associated with filmmaking and television production. </w:t>
            </w:r>
          </w:p>
          <w:p w14:paraId="2DBFB816" w14:textId="77777777" w:rsidR="00050D34" w:rsidRPr="00B7591A" w:rsidRDefault="00050D34" w:rsidP="00C41842">
            <w:pPr>
              <w:pStyle w:val="Achievement"/>
              <w:numPr>
                <w:ilvl w:val="0"/>
                <w:numId w:val="1"/>
              </w:numPr>
              <w:rPr>
                <w:rFonts w:ascii="Times New Roman" w:hAnsi="Times New Roman"/>
                <w:sz w:val="24"/>
              </w:rPr>
            </w:pPr>
            <w:r w:rsidRPr="00B7591A">
              <w:rPr>
                <w:rFonts w:ascii="Times New Roman" w:hAnsi="Times New Roman"/>
                <w:sz w:val="24"/>
              </w:rPr>
              <w:t>Teaching Evaluation: 4 (On a scale of 5= Excellent , 1= Poor)</w:t>
            </w:r>
          </w:p>
        </w:tc>
      </w:tr>
      <w:tr w:rsidR="00A1380B" w:rsidRPr="00B7591A" w14:paraId="00236109" w14:textId="77777777" w:rsidTr="00050D34">
        <w:trPr>
          <w:gridAfter w:val="1"/>
          <w:wAfter w:w="139" w:type="pct"/>
          <w:trHeight w:val="8"/>
        </w:trPr>
        <w:tc>
          <w:tcPr>
            <w:tcW w:w="4861" w:type="pct"/>
            <w:gridSpan w:val="2"/>
          </w:tcPr>
          <w:p w14:paraId="13E1E650" w14:textId="77777777" w:rsidR="00A1380B" w:rsidRPr="00B7591A" w:rsidRDefault="00A1380B" w:rsidP="00A1380B">
            <w:pPr>
              <w:pStyle w:val="CompanyNameOne"/>
              <w:tabs>
                <w:tab w:val="right" w:pos="-12412"/>
              </w:tabs>
              <w:jc w:val="both"/>
              <w:rPr>
                <w:rFonts w:ascii="Times New Roman" w:hAnsi="Times New Roman"/>
                <w:sz w:val="24"/>
              </w:rPr>
            </w:pPr>
            <w:r w:rsidRPr="00B7591A">
              <w:rPr>
                <w:rFonts w:ascii="Times New Roman" w:hAnsi="Times New Roman"/>
                <w:sz w:val="24"/>
              </w:rPr>
              <w:lastRenderedPageBreak/>
              <w:t xml:space="preserve">                                  </w:t>
            </w:r>
          </w:p>
          <w:p w14:paraId="5C4D4654" w14:textId="53445B46" w:rsidR="00A1380B" w:rsidRPr="00B7591A" w:rsidRDefault="00F97E48" w:rsidP="00A1380B">
            <w:pPr>
              <w:pStyle w:val="JobTitle"/>
              <w:jc w:val="both"/>
              <w:rPr>
                <w:rFonts w:ascii="Times New Roman" w:hAnsi="Times New Roman"/>
                <w:b/>
                <w:i w:val="0"/>
                <w:sz w:val="24"/>
              </w:rPr>
            </w:pPr>
            <w:r w:rsidRPr="00B7591A">
              <w:rPr>
                <w:rFonts w:ascii="Times New Roman" w:hAnsi="Times New Roman"/>
                <w:b/>
                <w:i w:val="0"/>
                <w:sz w:val="24"/>
              </w:rPr>
              <w:t xml:space="preserve">Public Speaking </w:t>
            </w:r>
            <w:r w:rsidR="00A1380B" w:rsidRPr="00B7591A">
              <w:rPr>
                <w:rFonts w:ascii="Times New Roman" w:hAnsi="Times New Roman"/>
                <w:b/>
                <w:i w:val="0"/>
                <w:sz w:val="24"/>
              </w:rPr>
              <w:t>Lab Instructor</w:t>
            </w:r>
          </w:p>
          <w:p w14:paraId="1B8FF85B" w14:textId="57CBB9CE" w:rsidR="00A1380B" w:rsidRPr="00B7591A" w:rsidRDefault="00F97E48" w:rsidP="00A1380B">
            <w:pPr>
              <w:pStyle w:val="Achievement"/>
              <w:numPr>
                <w:ilvl w:val="0"/>
                <w:numId w:val="1"/>
              </w:numPr>
              <w:rPr>
                <w:rFonts w:ascii="Times New Roman" w:hAnsi="Times New Roman"/>
                <w:sz w:val="24"/>
              </w:rPr>
            </w:pPr>
            <w:r w:rsidRPr="00B7591A">
              <w:rPr>
                <w:rFonts w:ascii="Times New Roman" w:hAnsi="Times New Roman"/>
                <w:sz w:val="24"/>
              </w:rPr>
              <w:t xml:space="preserve">Teaching </w:t>
            </w:r>
            <w:proofErr w:type="spellStart"/>
            <w:r w:rsidRPr="00B7591A">
              <w:rPr>
                <w:rFonts w:ascii="Times New Roman" w:hAnsi="Times New Roman"/>
                <w:sz w:val="24"/>
              </w:rPr>
              <w:t>Assignemtns</w:t>
            </w:r>
            <w:proofErr w:type="spellEnd"/>
            <w:r w:rsidRPr="00B7591A">
              <w:rPr>
                <w:rFonts w:ascii="Times New Roman" w:hAnsi="Times New Roman"/>
                <w:sz w:val="24"/>
              </w:rPr>
              <w:t xml:space="preserve"> for </w:t>
            </w:r>
            <w:r w:rsidR="00A1380B" w:rsidRPr="00B7591A">
              <w:rPr>
                <w:rFonts w:ascii="Times New Roman" w:hAnsi="Times New Roman"/>
                <w:sz w:val="24"/>
              </w:rPr>
              <w:t xml:space="preserve">Spring 2012 </w:t>
            </w:r>
            <w:r w:rsidRPr="00B7591A">
              <w:rPr>
                <w:rFonts w:ascii="Times New Roman" w:hAnsi="Times New Roman"/>
                <w:sz w:val="24"/>
              </w:rPr>
              <w:t xml:space="preserve">, Fall 2012, </w:t>
            </w:r>
            <w:r w:rsidR="00A1380B" w:rsidRPr="00B7591A">
              <w:rPr>
                <w:rFonts w:ascii="Times New Roman" w:hAnsi="Times New Roman"/>
                <w:sz w:val="24"/>
              </w:rPr>
              <w:t xml:space="preserve">&amp; </w:t>
            </w:r>
            <w:r w:rsidRPr="00B7591A">
              <w:rPr>
                <w:rFonts w:ascii="Times New Roman" w:hAnsi="Times New Roman"/>
                <w:sz w:val="24"/>
              </w:rPr>
              <w:t xml:space="preserve">Spring </w:t>
            </w:r>
            <w:r w:rsidR="00A1380B" w:rsidRPr="00B7591A">
              <w:rPr>
                <w:rFonts w:ascii="Times New Roman" w:hAnsi="Times New Roman"/>
                <w:sz w:val="24"/>
              </w:rPr>
              <w:t xml:space="preserve">2013, </w:t>
            </w:r>
          </w:p>
          <w:p w14:paraId="5749D962" w14:textId="77777777" w:rsidR="00A1380B" w:rsidRPr="00B7591A" w:rsidRDefault="00A1380B" w:rsidP="00A1380B">
            <w:pPr>
              <w:pStyle w:val="Achievement"/>
              <w:numPr>
                <w:ilvl w:val="0"/>
                <w:numId w:val="1"/>
              </w:numPr>
              <w:rPr>
                <w:rFonts w:ascii="Times New Roman" w:hAnsi="Times New Roman"/>
                <w:sz w:val="24"/>
              </w:rPr>
            </w:pPr>
            <w:r w:rsidRPr="00B7591A">
              <w:rPr>
                <w:rFonts w:ascii="Times New Roman" w:hAnsi="Times New Roman"/>
                <w:sz w:val="24"/>
              </w:rPr>
              <w:t>In class activities and workshops to prepare students for public speaking. Evaluate and grade speeches, maintain attendance records, proctor and grade exams.</w:t>
            </w:r>
          </w:p>
          <w:p w14:paraId="472561BD" w14:textId="77777777" w:rsidR="00A1380B" w:rsidRPr="00B7591A" w:rsidRDefault="00A1380B" w:rsidP="00A1380B">
            <w:pPr>
              <w:pStyle w:val="Achievement"/>
              <w:numPr>
                <w:ilvl w:val="0"/>
                <w:numId w:val="1"/>
              </w:numPr>
              <w:rPr>
                <w:rFonts w:ascii="Times New Roman" w:hAnsi="Times New Roman"/>
                <w:sz w:val="24"/>
              </w:rPr>
            </w:pPr>
            <w:r w:rsidRPr="00B7591A">
              <w:rPr>
                <w:rFonts w:ascii="Times New Roman" w:hAnsi="Times New Roman"/>
                <w:sz w:val="24"/>
              </w:rPr>
              <w:t>Lab Instructor Evaluation: 5 (On a scale of 5= Excellent , 1= Poor)</w:t>
            </w:r>
          </w:p>
        </w:tc>
      </w:tr>
      <w:tr w:rsidR="00A1380B" w:rsidRPr="00B7591A" w14:paraId="744A8315" w14:textId="77777777" w:rsidTr="000C0838">
        <w:trPr>
          <w:gridAfter w:val="1"/>
          <w:wAfter w:w="139" w:type="pct"/>
          <w:trHeight w:val="8370"/>
        </w:trPr>
        <w:tc>
          <w:tcPr>
            <w:tcW w:w="4861" w:type="pct"/>
            <w:gridSpan w:val="2"/>
          </w:tcPr>
          <w:p w14:paraId="384578FF" w14:textId="77777777" w:rsidR="00B235A1" w:rsidRPr="00B7591A" w:rsidRDefault="00B235A1" w:rsidP="00FD73BE">
            <w:pPr>
              <w:pStyle w:val="JobTitle"/>
              <w:spacing w:before="0"/>
              <w:jc w:val="both"/>
              <w:rPr>
                <w:rFonts w:ascii="Times New Roman" w:hAnsi="Times New Roman"/>
                <w:b/>
                <w:i w:val="0"/>
                <w:sz w:val="24"/>
              </w:rPr>
            </w:pPr>
          </w:p>
          <w:p w14:paraId="1FF124BC" w14:textId="77777777" w:rsidR="00A1380B" w:rsidRPr="00B7591A" w:rsidRDefault="00A1380B" w:rsidP="00FD73BE">
            <w:pPr>
              <w:pStyle w:val="JobTitle"/>
              <w:spacing w:before="0"/>
              <w:jc w:val="both"/>
              <w:rPr>
                <w:rFonts w:ascii="Times New Roman" w:hAnsi="Times New Roman"/>
                <w:b/>
                <w:i w:val="0"/>
                <w:sz w:val="24"/>
              </w:rPr>
            </w:pPr>
            <w:r w:rsidRPr="00B7591A">
              <w:rPr>
                <w:rFonts w:ascii="Times New Roman" w:hAnsi="Times New Roman"/>
                <w:b/>
                <w:i w:val="0"/>
                <w:sz w:val="24"/>
              </w:rPr>
              <w:t xml:space="preserve">Research Assistant </w:t>
            </w:r>
          </w:p>
          <w:p w14:paraId="011AF294" w14:textId="5EA04802" w:rsidR="00A1380B" w:rsidRPr="00B7591A" w:rsidRDefault="00EC75E9" w:rsidP="00A1380B">
            <w:pPr>
              <w:pStyle w:val="Achievement"/>
              <w:numPr>
                <w:ilvl w:val="0"/>
                <w:numId w:val="1"/>
              </w:numPr>
              <w:rPr>
                <w:rFonts w:ascii="Times New Roman" w:hAnsi="Times New Roman"/>
                <w:sz w:val="24"/>
              </w:rPr>
            </w:pPr>
            <w:r w:rsidRPr="00B7591A">
              <w:rPr>
                <w:rFonts w:ascii="Times New Roman" w:hAnsi="Times New Roman"/>
                <w:sz w:val="24"/>
              </w:rPr>
              <w:t xml:space="preserve">Research Assignment for </w:t>
            </w:r>
            <w:r w:rsidR="00A1380B" w:rsidRPr="00B7591A">
              <w:rPr>
                <w:rFonts w:ascii="Times New Roman" w:hAnsi="Times New Roman"/>
                <w:sz w:val="24"/>
              </w:rPr>
              <w:t xml:space="preserve">Spring 2013 </w:t>
            </w:r>
          </w:p>
          <w:p w14:paraId="76233909" w14:textId="77777777" w:rsidR="00A1380B" w:rsidRPr="00B7591A" w:rsidRDefault="00A1380B" w:rsidP="00A1380B">
            <w:pPr>
              <w:pStyle w:val="Achievement"/>
              <w:numPr>
                <w:ilvl w:val="0"/>
                <w:numId w:val="1"/>
              </w:numPr>
              <w:rPr>
                <w:rFonts w:ascii="Times New Roman" w:hAnsi="Times New Roman"/>
                <w:sz w:val="24"/>
              </w:rPr>
            </w:pPr>
            <w:r w:rsidRPr="00B7591A">
              <w:rPr>
                <w:rFonts w:ascii="Times New Roman" w:hAnsi="Times New Roman"/>
                <w:sz w:val="24"/>
              </w:rPr>
              <w:t xml:space="preserve">Assisted Dr. Lisa Tripp and Florida State </w:t>
            </w:r>
            <w:proofErr w:type="spellStart"/>
            <w:r w:rsidRPr="00B7591A">
              <w:rPr>
                <w:rFonts w:ascii="Times New Roman" w:hAnsi="Times New Roman"/>
                <w:sz w:val="24"/>
              </w:rPr>
              <w:t>Uuniversity</w:t>
            </w:r>
            <w:proofErr w:type="spellEnd"/>
            <w:r w:rsidRPr="00B7591A">
              <w:rPr>
                <w:rFonts w:ascii="Times New Roman" w:hAnsi="Times New Roman"/>
                <w:sz w:val="24"/>
              </w:rPr>
              <w:t xml:space="preserve"> Film school faculty in reviewing literature review of </w:t>
            </w:r>
            <w:proofErr w:type="spellStart"/>
            <w:r w:rsidRPr="00B7591A">
              <w:rPr>
                <w:rFonts w:ascii="Times New Roman" w:hAnsi="Times New Roman"/>
                <w:sz w:val="24"/>
              </w:rPr>
              <w:t>conneted</w:t>
            </w:r>
            <w:proofErr w:type="spellEnd"/>
            <w:r w:rsidRPr="00B7591A">
              <w:rPr>
                <w:rFonts w:ascii="Times New Roman" w:hAnsi="Times New Roman"/>
                <w:sz w:val="24"/>
              </w:rPr>
              <w:t xml:space="preserve"> learning project, collection and coding of data from Twitter, about the social media marketing of independent cinema. </w:t>
            </w:r>
          </w:p>
          <w:p w14:paraId="4050172A" w14:textId="77777777" w:rsidR="006D4CCB" w:rsidRPr="00B7591A" w:rsidRDefault="006D4CCB" w:rsidP="006D4CCB">
            <w:pPr>
              <w:pStyle w:val="Achievement"/>
              <w:ind w:firstLine="0"/>
              <w:rPr>
                <w:rFonts w:ascii="Times New Roman" w:hAnsi="Times New Roman"/>
                <w:sz w:val="24"/>
              </w:rPr>
            </w:pPr>
          </w:p>
          <w:p w14:paraId="07DDA2D8" w14:textId="77777777" w:rsidR="00941090" w:rsidRPr="00B7591A" w:rsidRDefault="00941090" w:rsidP="00941090">
            <w:pPr>
              <w:pStyle w:val="JobTitle"/>
              <w:jc w:val="both"/>
              <w:rPr>
                <w:rFonts w:ascii="Times New Roman" w:hAnsi="Times New Roman"/>
                <w:b/>
                <w:i w:val="0"/>
                <w:sz w:val="24"/>
              </w:rPr>
            </w:pPr>
            <w:r w:rsidRPr="00B7591A">
              <w:rPr>
                <w:rFonts w:ascii="Times New Roman" w:hAnsi="Times New Roman"/>
                <w:b/>
                <w:i w:val="0"/>
                <w:sz w:val="24"/>
              </w:rPr>
              <w:t xml:space="preserve">Teaching Assistant </w:t>
            </w:r>
          </w:p>
          <w:p w14:paraId="5CBCE4C0"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 xml:space="preserve">Teaching </w:t>
            </w:r>
            <w:proofErr w:type="spellStart"/>
            <w:r w:rsidRPr="00B7591A">
              <w:rPr>
                <w:rFonts w:ascii="Times New Roman" w:hAnsi="Times New Roman"/>
                <w:sz w:val="24"/>
              </w:rPr>
              <w:t>Assignement</w:t>
            </w:r>
            <w:proofErr w:type="spellEnd"/>
            <w:r w:rsidRPr="00B7591A">
              <w:rPr>
                <w:rFonts w:ascii="Times New Roman" w:hAnsi="Times New Roman"/>
                <w:sz w:val="24"/>
              </w:rPr>
              <w:t xml:space="preserve"> for Summer 2012, and Spring 2013 semesters</w:t>
            </w:r>
          </w:p>
          <w:p w14:paraId="55A08100"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Assisted lead instructor of Media Techniques</w:t>
            </w:r>
          </w:p>
          <w:p w14:paraId="0981C262"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 xml:space="preserve">Maintain attendance, grade assignments and exams, proctor exams, served as primary contact for students. </w:t>
            </w:r>
          </w:p>
          <w:p w14:paraId="520AD3DC"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Delivered a couple of lectures in the absence of lead instructor.</w:t>
            </w:r>
          </w:p>
          <w:p w14:paraId="046E89D9" w14:textId="77777777" w:rsidR="00941090" w:rsidRPr="00B7591A" w:rsidRDefault="00941090" w:rsidP="00941090">
            <w:pPr>
              <w:pStyle w:val="JobTitle"/>
              <w:jc w:val="both"/>
              <w:rPr>
                <w:rFonts w:ascii="Times New Roman" w:hAnsi="Times New Roman"/>
                <w:b/>
                <w:i w:val="0"/>
                <w:sz w:val="24"/>
              </w:rPr>
            </w:pPr>
          </w:p>
          <w:p w14:paraId="1FAB0507" w14:textId="77777777" w:rsidR="00941090" w:rsidRPr="00B7591A" w:rsidRDefault="00941090" w:rsidP="00941090">
            <w:pPr>
              <w:rPr>
                <w:rFonts w:ascii="Times New Roman" w:hAnsi="Times New Roman"/>
                <w:b/>
                <w:sz w:val="24"/>
              </w:rPr>
            </w:pPr>
            <w:r w:rsidRPr="00B7591A">
              <w:rPr>
                <w:rFonts w:ascii="Times New Roman" w:hAnsi="Times New Roman"/>
                <w:b/>
                <w:sz w:val="24"/>
              </w:rPr>
              <w:t>Online Mentor</w:t>
            </w:r>
          </w:p>
          <w:p w14:paraId="7EECA40C"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Fall 2012, mentored undergraduate students of Mass Media Law</w:t>
            </w:r>
          </w:p>
          <w:p w14:paraId="575E5DA3"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Summer 2012, Fall 2011, Spring 2011, Mentoring an online courses of                                         Media Techniques</w:t>
            </w:r>
          </w:p>
          <w:p w14:paraId="5A3B2B07"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 xml:space="preserve">Summer 2011, Fall 2011, </w:t>
            </w:r>
            <w:proofErr w:type="spellStart"/>
            <w:r w:rsidRPr="00B7591A">
              <w:rPr>
                <w:rFonts w:ascii="Times New Roman" w:hAnsi="Times New Roman"/>
                <w:sz w:val="24"/>
              </w:rPr>
              <w:t>metored</w:t>
            </w:r>
            <w:proofErr w:type="spellEnd"/>
            <w:r w:rsidRPr="00B7591A">
              <w:rPr>
                <w:rFonts w:ascii="Times New Roman" w:hAnsi="Times New Roman"/>
                <w:sz w:val="24"/>
              </w:rPr>
              <w:t xml:space="preserve"> online students of Introduction to Mass Media </w:t>
            </w:r>
          </w:p>
          <w:p w14:paraId="2AEE8C34"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Maintain attendance, grade weekly online discussion posts, served as primary contact for students and coordinated through emails.</w:t>
            </w:r>
          </w:p>
          <w:p w14:paraId="1C856682" w14:textId="77777777" w:rsidR="00941090" w:rsidRPr="00B7591A" w:rsidRDefault="00941090" w:rsidP="00941090">
            <w:pPr>
              <w:pStyle w:val="Achievement"/>
              <w:rPr>
                <w:rFonts w:ascii="Times New Roman" w:hAnsi="Times New Roman"/>
                <w:sz w:val="24"/>
              </w:rPr>
            </w:pPr>
          </w:p>
          <w:p w14:paraId="44BA44DF" w14:textId="77777777" w:rsidR="00941090" w:rsidRPr="00B7591A" w:rsidRDefault="00941090" w:rsidP="00941090">
            <w:pPr>
              <w:rPr>
                <w:rFonts w:ascii="Times New Roman" w:hAnsi="Times New Roman"/>
                <w:b/>
                <w:sz w:val="24"/>
              </w:rPr>
            </w:pPr>
            <w:r w:rsidRPr="00B7591A">
              <w:rPr>
                <w:rFonts w:ascii="Times New Roman" w:hAnsi="Times New Roman"/>
                <w:b/>
                <w:sz w:val="24"/>
              </w:rPr>
              <w:t>Guest Lectures</w:t>
            </w:r>
          </w:p>
          <w:p w14:paraId="38F0E8F7"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Guest lectures about media policy to undergraduate students of  Mass Media Law of Florida State University, USA</w:t>
            </w:r>
          </w:p>
          <w:p w14:paraId="0D26304A" w14:textId="77777777" w:rsidR="00941090" w:rsidRPr="00B7591A" w:rsidRDefault="00941090" w:rsidP="00941090">
            <w:pPr>
              <w:pStyle w:val="Achievement"/>
              <w:numPr>
                <w:ilvl w:val="0"/>
                <w:numId w:val="1"/>
              </w:numPr>
              <w:rPr>
                <w:rFonts w:ascii="Times New Roman" w:hAnsi="Times New Roman"/>
                <w:b/>
                <w:sz w:val="24"/>
              </w:rPr>
            </w:pPr>
            <w:r w:rsidRPr="00B7591A">
              <w:rPr>
                <w:rFonts w:ascii="Times New Roman" w:hAnsi="Times New Roman"/>
                <w:sz w:val="24"/>
              </w:rPr>
              <w:t xml:space="preserve">Guest Lecture about Pakistan and education to the undergraduate students of School of Education of Florida State University, USA </w:t>
            </w:r>
          </w:p>
          <w:p w14:paraId="59116E44" w14:textId="77777777" w:rsidR="00FD73BE" w:rsidRPr="00B7591A" w:rsidRDefault="00FD73BE" w:rsidP="004B606E">
            <w:pPr>
              <w:pStyle w:val="SectionTitle"/>
              <w:rPr>
                <w:rFonts w:ascii="Times New Roman" w:hAnsi="Times New Roman"/>
                <w:b/>
                <w:caps w:val="0"/>
                <w:spacing w:val="0"/>
                <w:sz w:val="28"/>
              </w:rPr>
            </w:pPr>
          </w:p>
          <w:p w14:paraId="77D6D016" w14:textId="77777777" w:rsidR="00941090" w:rsidRPr="00B7591A" w:rsidRDefault="00941090" w:rsidP="00941090">
            <w:pPr>
              <w:pStyle w:val="SectionTitle"/>
              <w:jc w:val="center"/>
              <w:rPr>
                <w:rFonts w:ascii="Times New Roman" w:hAnsi="Times New Roman"/>
                <w:b/>
                <w:caps w:val="0"/>
                <w:spacing w:val="0"/>
                <w:sz w:val="28"/>
              </w:rPr>
            </w:pPr>
            <w:r w:rsidRPr="00B7591A">
              <w:rPr>
                <w:rFonts w:ascii="Times New Roman" w:hAnsi="Times New Roman"/>
                <w:b/>
                <w:caps w:val="0"/>
                <w:spacing w:val="0"/>
                <w:sz w:val="28"/>
              </w:rPr>
              <w:lastRenderedPageBreak/>
              <w:t>EDUCATION</w:t>
            </w:r>
          </w:p>
          <w:p w14:paraId="06F9C3EC" w14:textId="77777777" w:rsidR="00941090" w:rsidRPr="00B7591A" w:rsidRDefault="00941090" w:rsidP="00941090">
            <w:pPr>
              <w:pStyle w:val="Objective"/>
              <w:rPr>
                <w:rFonts w:ascii="Times New Roman" w:hAnsi="Times New Roman"/>
              </w:rPr>
            </w:pPr>
          </w:p>
          <w:p w14:paraId="36DDE5D0" w14:textId="77777777" w:rsidR="00941090" w:rsidRPr="00B7591A" w:rsidRDefault="00941090" w:rsidP="00941090">
            <w:pPr>
              <w:pStyle w:val="JobTitle"/>
              <w:jc w:val="both"/>
              <w:rPr>
                <w:rFonts w:ascii="Times New Roman" w:hAnsi="Times New Roman"/>
                <w:sz w:val="24"/>
              </w:rPr>
            </w:pPr>
            <w:r w:rsidRPr="00B7591A">
              <w:rPr>
                <w:rFonts w:ascii="Times New Roman" w:hAnsi="Times New Roman"/>
                <w:b/>
                <w:i w:val="0"/>
                <w:sz w:val="24"/>
              </w:rPr>
              <w:t>Ph.D. in Communication</w:t>
            </w:r>
          </w:p>
          <w:p w14:paraId="79C6356D" w14:textId="77777777" w:rsidR="00941090" w:rsidRPr="00B7591A" w:rsidRDefault="00941090" w:rsidP="00941090">
            <w:pPr>
              <w:pStyle w:val="JobTitle"/>
              <w:ind w:left="-2165" w:firstLine="2165"/>
              <w:jc w:val="both"/>
              <w:rPr>
                <w:rFonts w:ascii="Times New Roman" w:hAnsi="Times New Roman"/>
                <w:i w:val="0"/>
                <w:sz w:val="24"/>
              </w:rPr>
            </w:pPr>
            <w:r w:rsidRPr="00B7591A">
              <w:rPr>
                <w:rFonts w:ascii="Times New Roman" w:hAnsi="Times New Roman"/>
                <w:i w:val="0"/>
                <w:sz w:val="24"/>
              </w:rPr>
              <w:t>Fall 2010- Fall 2015</w:t>
            </w:r>
            <w:r w:rsidRPr="00B7591A">
              <w:rPr>
                <w:rFonts w:ascii="Times New Roman" w:hAnsi="Times New Roman"/>
                <w:i w:val="0"/>
                <w:sz w:val="24"/>
              </w:rPr>
              <w:tab/>
              <w:t xml:space="preserve">            School of Communication, Florida State University</w:t>
            </w:r>
          </w:p>
          <w:p w14:paraId="43FC80C5" w14:textId="77777777"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Dissertation Topic: Public diplomacy and propaganda: A case study of Voice of America Deewa, Pashto Service for the Tribal Region of Pakistan and Afghanistan.</w:t>
            </w:r>
          </w:p>
          <w:p w14:paraId="48E4EE3E" w14:textId="5F321D0C" w:rsidR="00941090" w:rsidRPr="00B7591A" w:rsidRDefault="00941090" w:rsidP="00941090">
            <w:pPr>
              <w:pStyle w:val="Achievement"/>
              <w:numPr>
                <w:ilvl w:val="0"/>
                <w:numId w:val="1"/>
              </w:numPr>
              <w:rPr>
                <w:rFonts w:ascii="Times New Roman" w:hAnsi="Times New Roman"/>
                <w:sz w:val="24"/>
              </w:rPr>
            </w:pPr>
            <w:r w:rsidRPr="00B7591A">
              <w:rPr>
                <w:rFonts w:ascii="Times New Roman" w:hAnsi="Times New Roman"/>
                <w:sz w:val="24"/>
              </w:rPr>
              <w:t xml:space="preserve">My study is to examine role of International broadcasting (Radio) under public diplomacy and propaganda framework during war and conflict. The aim was to explore the concept of public diplomacy and contribute to the literature and develop public diplomacy framework further. </w:t>
            </w:r>
          </w:p>
          <w:p w14:paraId="236896DA" w14:textId="3EAAED59" w:rsidR="006D4CCB" w:rsidRPr="00B7591A" w:rsidRDefault="0049121A" w:rsidP="00FD73BE">
            <w:pPr>
              <w:pStyle w:val="Achievement"/>
              <w:numPr>
                <w:ilvl w:val="0"/>
                <w:numId w:val="1"/>
              </w:numPr>
              <w:rPr>
                <w:rFonts w:ascii="Times New Roman" w:hAnsi="Times New Roman"/>
                <w:sz w:val="24"/>
              </w:rPr>
            </w:pPr>
            <w:r>
              <w:rPr>
                <w:rFonts w:ascii="Times New Roman" w:hAnsi="Times New Roman"/>
                <w:sz w:val="24"/>
              </w:rPr>
              <w:t>Supervisor</w:t>
            </w:r>
            <w:r w:rsidR="00941090" w:rsidRPr="00B7591A">
              <w:rPr>
                <w:rFonts w:ascii="Times New Roman" w:hAnsi="Times New Roman"/>
                <w:sz w:val="24"/>
              </w:rPr>
              <w:t>: Dr. Stephen McDowell</w:t>
            </w:r>
          </w:p>
          <w:p w14:paraId="2411B37A" w14:textId="77777777" w:rsidR="004B606E" w:rsidRPr="00B7591A" w:rsidRDefault="004B606E" w:rsidP="004B606E">
            <w:pPr>
              <w:pStyle w:val="Achievement"/>
              <w:ind w:firstLine="0"/>
              <w:rPr>
                <w:rFonts w:ascii="Times New Roman" w:hAnsi="Times New Roman"/>
                <w:sz w:val="24"/>
              </w:rPr>
            </w:pPr>
          </w:p>
          <w:p w14:paraId="4179CB92" w14:textId="77777777" w:rsidR="00941090" w:rsidRPr="00B7591A" w:rsidRDefault="00941090" w:rsidP="00941090">
            <w:pPr>
              <w:pStyle w:val="JobTitle"/>
              <w:jc w:val="both"/>
              <w:rPr>
                <w:rFonts w:ascii="Times New Roman" w:hAnsi="Times New Roman"/>
                <w:b/>
                <w:i w:val="0"/>
                <w:sz w:val="24"/>
              </w:rPr>
            </w:pPr>
            <w:r w:rsidRPr="00B7591A">
              <w:rPr>
                <w:rFonts w:ascii="Times New Roman" w:hAnsi="Times New Roman"/>
                <w:b/>
                <w:i w:val="0"/>
                <w:sz w:val="24"/>
              </w:rPr>
              <w:t xml:space="preserve">M.Phil. </w:t>
            </w:r>
            <w:proofErr w:type="gramStart"/>
            <w:r w:rsidRPr="00B7591A">
              <w:rPr>
                <w:rFonts w:ascii="Times New Roman" w:hAnsi="Times New Roman"/>
                <w:b/>
                <w:i w:val="0"/>
                <w:sz w:val="24"/>
              </w:rPr>
              <w:t>in</w:t>
            </w:r>
            <w:proofErr w:type="gramEnd"/>
            <w:r w:rsidRPr="00B7591A">
              <w:rPr>
                <w:rFonts w:ascii="Times New Roman" w:hAnsi="Times New Roman"/>
                <w:b/>
                <w:i w:val="0"/>
                <w:sz w:val="24"/>
              </w:rPr>
              <w:t xml:space="preserve"> Public Administration and Organization Theory</w:t>
            </w:r>
          </w:p>
          <w:p w14:paraId="788389E9" w14:textId="77777777" w:rsidR="00941090" w:rsidRPr="00B7591A" w:rsidRDefault="00941090" w:rsidP="00941090">
            <w:pPr>
              <w:pStyle w:val="JobTitle"/>
              <w:ind w:left="2818" w:hanging="2818"/>
              <w:rPr>
                <w:rFonts w:ascii="Times New Roman" w:hAnsi="Times New Roman"/>
                <w:b/>
                <w:i w:val="0"/>
                <w:sz w:val="24"/>
              </w:rPr>
            </w:pPr>
            <w:r w:rsidRPr="00B7591A">
              <w:rPr>
                <w:rFonts w:ascii="Times New Roman" w:hAnsi="Times New Roman"/>
                <w:i w:val="0"/>
                <w:sz w:val="24"/>
              </w:rPr>
              <w:t>August 2003-June 2005</w:t>
            </w:r>
            <w:r w:rsidRPr="00B7591A">
              <w:rPr>
                <w:rFonts w:ascii="Times New Roman" w:hAnsi="Times New Roman"/>
                <w:i w:val="0"/>
                <w:sz w:val="24"/>
              </w:rPr>
              <w:tab/>
              <w:t>Department of Public Administration and Organization Theory, University of Bergen, Norway</w:t>
            </w:r>
          </w:p>
          <w:p w14:paraId="694EA2BB" w14:textId="77777777" w:rsidR="00941090" w:rsidRPr="00B7591A" w:rsidRDefault="00941090" w:rsidP="00941090">
            <w:pPr>
              <w:pStyle w:val="Achievement"/>
              <w:numPr>
                <w:ilvl w:val="0"/>
                <w:numId w:val="5"/>
              </w:numPr>
              <w:spacing w:line="220" w:lineRule="atLeast"/>
              <w:ind w:right="245"/>
              <w:rPr>
                <w:rFonts w:ascii="Times New Roman" w:hAnsi="Times New Roman"/>
                <w:sz w:val="24"/>
              </w:rPr>
            </w:pPr>
            <w:r w:rsidRPr="00B7591A">
              <w:rPr>
                <w:rFonts w:ascii="Times New Roman" w:hAnsi="Times New Roman"/>
                <w:sz w:val="24"/>
              </w:rPr>
              <w:t xml:space="preserve">Thesis title “Finding </w:t>
            </w:r>
            <w:proofErr w:type="spellStart"/>
            <w:r w:rsidRPr="00B7591A">
              <w:rPr>
                <w:rFonts w:ascii="Times New Roman" w:hAnsi="Times New Roman"/>
                <w:sz w:val="24"/>
              </w:rPr>
              <w:t>Influential’s</w:t>
            </w:r>
            <w:proofErr w:type="spellEnd"/>
            <w:r w:rsidRPr="00B7591A">
              <w:rPr>
                <w:rFonts w:ascii="Times New Roman" w:hAnsi="Times New Roman"/>
                <w:sz w:val="24"/>
              </w:rPr>
              <w:t xml:space="preserve"> in the Decision Making Process of Local Government: A Study of two Union Councils Of Peshawar District, Pakistan”</w:t>
            </w:r>
          </w:p>
          <w:p w14:paraId="08C5E024" w14:textId="77777777" w:rsidR="00941090" w:rsidRPr="00B7591A" w:rsidRDefault="00941090" w:rsidP="00941090">
            <w:pPr>
              <w:pStyle w:val="Achievement"/>
              <w:numPr>
                <w:ilvl w:val="0"/>
                <w:numId w:val="5"/>
              </w:numPr>
              <w:spacing w:line="220" w:lineRule="atLeast"/>
              <w:ind w:right="245"/>
              <w:rPr>
                <w:rFonts w:ascii="Times New Roman" w:hAnsi="Times New Roman"/>
                <w:sz w:val="24"/>
              </w:rPr>
            </w:pPr>
            <w:r w:rsidRPr="00B7591A">
              <w:rPr>
                <w:rFonts w:ascii="Times New Roman" w:hAnsi="Times New Roman"/>
                <w:sz w:val="24"/>
              </w:rPr>
              <w:t xml:space="preserve">Only candidate selected from Pakistan in 2003 for the two year degree program, fully funded by </w:t>
            </w:r>
            <w:proofErr w:type="gramStart"/>
            <w:r w:rsidRPr="00B7591A">
              <w:rPr>
                <w:rFonts w:ascii="Times New Roman" w:hAnsi="Times New Roman"/>
                <w:sz w:val="24"/>
              </w:rPr>
              <w:t>Norwegian  Agency</w:t>
            </w:r>
            <w:proofErr w:type="gramEnd"/>
            <w:r w:rsidRPr="00B7591A">
              <w:rPr>
                <w:rFonts w:ascii="Times New Roman" w:hAnsi="Times New Roman"/>
                <w:sz w:val="24"/>
              </w:rPr>
              <w:t xml:space="preserve"> for Development (NORAD) Scholarship. </w:t>
            </w:r>
          </w:p>
          <w:p w14:paraId="2A347063" w14:textId="10A17A9D" w:rsidR="00941090" w:rsidRPr="00B7591A" w:rsidRDefault="0049121A" w:rsidP="00941090">
            <w:pPr>
              <w:pStyle w:val="Achievement"/>
              <w:numPr>
                <w:ilvl w:val="0"/>
                <w:numId w:val="5"/>
              </w:numPr>
              <w:spacing w:line="220" w:lineRule="atLeast"/>
              <w:ind w:right="245"/>
              <w:rPr>
                <w:rFonts w:ascii="Times New Roman" w:hAnsi="Times New Roman"/>
                <w:sz w:val="24"/>
              </w:rPr>
            </w:pPr>
            <w:r>
              <w:rPr>
                <w:rFonts w:ascii="Times New Roman" w:hAnsi="Times New Roman"/>
                <w:sz w:val="24"/>
              </w:rPr>
              <w:t>Supervisor</w:t>
            </w:r>
            <w:bookmarkStart w:id="0" w:name="_GoBack"/>
            <w:bookmarkEnd w:id="0"/>
            <w:r w:rsidR="00941090" w:rsidRPr="00B7591A">
              <w:rPr>
                <w:rFonts w:ascii="Times New Roman" w:hAnsi="Times New Roman"/>
                <w:sz w:val="24"/>
              </w:rPr>
              <w:t xml:space="preserve">: Dr. </w:t>
            </w:r>
            <w:proofErr w:type="spellStart"/>
            <w:r w:rsidR="00941090" w:rsidRPr="00B7591A">
              <w:rPr>
                <w:rFonts w:ascii="Times New Roman" w:hAnsi="Times New Roman"/>
                <w:sz w:val="24"/>
              </w:rPr>
              <w:t>Audun</w:t>
            </w:r>
            <w:proofErr w:type="spellEnd"/>
            <w:r w:rsidR="00941090" w:rsidRPr="00B7591A">
              <w:rPr>
                <w:rFonts w:ascii="Times New Roman" w:hAnsi="Times New Roman"/>
                <w:sz w:val="24"/>
              </w:rPr>
              <w:t xml:space="preserve"> </w:t>
            </w:r>
            <w:proofErr w:type="spellStart"/>
            <w:r w:rsidR="00941090" w:rsidRPr="00B7591A">
              <w:rPr>
                <w:rFonts w:ascii="Times New Roman" w:hAnsi="Times New Roman"/>
                <w:sz w:val="24"/>
              </w:rPr>
              <w:t>Offerdal</w:t>
            </w:r>
            <w:proofErr w:type="spellEnd"/>
          </w:p>
          <w:p w14:paraId="38C85F5B" w14:textId="77777777" w:rsidR="00941090" w:rsidRPr="00B7591A" w:rsidRDefault="00941090" w:rsidP="006D4CCB">
            <w:pPr>
              <w:pStyle w:val="Achievement"/>
              <w:ind w:firstLine="0"/>
              <w:rPr>
                <w:rFonts w:ascii="Times New Roman" w:hAnsi="Times New Roman"/>
                <w:sz w:val="24"/>
              </w:rPr>
            </w:pPr>
          </w:p>
          <w:p w14:paraId="141192A4" w14:textId="77777777" w:rsidR="00941090" w:rsidRPr="00B7591A" w:rsidRDefault="00941090" w:rsidP="00941090">
            <w:pPr>
              <w:pStyle w:val="Achievement"/>
              <w:ind w:left="0" w:firstLine="0"/>
              <w:rPr>
                <w:rFonts w:ascii="Times New Roman" w:hAnsi="Times New Roman"/>
                <w:b/>
                <w:sz w:val="24"/>
              </w:rPr>
            </w:pPr>
            <w:r w:rsidRPr="00B7591A">
              <w:rPr>
                <w:rFonts w:ascii="Times New Roman" w:hAnsi="Times New Roman"/>
                <w:b/>
                <w:sz w:val="24"/>
              </w:rPr>
              <w:t>Master of Public Administration</w:t>
            </w:r>
          </w:p>
          <w:p w14:paraId="01336524" w14:textId="77777777" w:rsidR="00941090" w:rsidRPr="00B7591A" w:rsidRDefault="00941090" w:rsidP="00941090">
            <w:pPr>
              <w:pStyle w:val="Achievement"/>
              <w:ind w:left="0" w:firstLine="0"/>
              <w:rPr>
                <w:rFonts w:ascii="Times New Roman" w:hAnsi="Times New Roman"/>
                <w:sz w:val="24"/>
              </w:rPr>
            </w:pPr>
            <w:r w:rsidRPr="00B7591A">
              <w:rPr>
                <w:rFonts w:ascii="Times New Roman" w:hAnsi="Times New Roman"/>
                <w:sz w:val="24"/>
              </w:rPr>
              <w:t>1997-1999                Institute of Management Studies, University of Peshawar, Pakistan</w:t>
            </w:r>
          </w:p>
          <w:p w14:paraId="2BBBB51A" w14:textId="77777777" w:rsidR="00941090" w:rsidRPr="00B7591A" w:rsidRDefault="00941090" w:rsidP="00941090">
            <w:pPr>
              <w:pStyle w:val="Achievement"/>
              <w:numPr>
                <w:ilvl w:val="0"/>
                <w:numId w:val="5"/>
              </w:numPr>
              <w:spacing w:line="220" w:lineRule="atLeast"/>
              <w:ind w:right="245"/>
              <w:rPr>
                <w:rFonts w:ascii="Times New Roman" w:hAnsi="Times New Roman"/>
                <w:sz w:val="24"/>
              </w:rPr>
            </w:pPr>
            <w:r w:rsidRPr="00B7591A">
              <w:rPr>
                <w:rFonts w:ascii="Times New Roman" w:hAnsi="Times New Roman"/>
                <w:sz w:val="24"/>
              </w:rPr>
              <w:t>Achieved 3.7 CGPA on the scale of 4.0</w:t>
            </w:r>
          </w:p>
          <w:p w14:paraId="5B1F6190" w14:textId="77777777" w:rsidR="00941090" w:rsidRPr="00B7591A" w:rsidRDefault="00941090" w:rsidP="00941090">
            <w:pPr>
              <w:pStyle w:val="Achievement"/>
              <w:numPr>
                <w:ilvl w:val="0"/>
                <w:numId w:val="5"/>
              </w:numPr>
              <w:spacing w:line="220" w:lineRule="atLeast"/>
              <w:ind w:right="245"/>
              <w:rPr>
                <w:rFonts w:ascii="Times New Roman" w:hAnsi="Times New Roman"/>
                <w:sz w:val="24"/>
              </w:rPr>
            </w:pPr>
            <w:r w:rsidRPr="00B7591A">
              <w:rPr>
                <w:rFonts w:ascii="Times New Roman" w:hAnsi="Times New Roman"/>
                <w:sz w:val="24"/>
              </w:rPr>
              <w:t>Two Months Internship in United Nations World Food Program, Peshawar.</w:t>
            </w:r>
          </w:p>
          <w:p w14:paraId="5DEEC2B7" w14:textId="77777777" w:rsidR="00941090" w:rsidRPr="00B7591A" w:rsidRDefault="00941090" w:rsidP="00941090">
            <w:pPr>
              <w:pStyle w:val="Achievement"/>
              <w:numPr>
                <w:ilvl w:val="0"/>
                <w:numId w:val="5"/>
              </w:numPr>
              <w:spacing w:line="220" w:lineRule="atLeast"/>
              <w:ind w:right="245"/>
              <w:rPr>
                <w:rFonts w:ascii="Times New Roman" w:hAnsi="Times New Roman"/>
                <w:sz w:val="24"/>
              </w:rPr>
            </w:pPr>
            <w:r w:rsidRPr="00B7591A">
              <w:rPr>
                <w:rFonts w:ascii="Times New Roman" w:hAnsi="Times New Roman"/>
                <w:sz w:val="24"/>
              </w:rPr>
              <w:t>Received merit scholarship for two consecutive years (1997, 1998)</w:t>
            </w:r>
          </w:p>
          <w:p w14:paraId="2BB0D022" w14:textId="77777777" w:rsidR="00941090" w:rsidRPr="00B7591A" w:rsidRDefault="00941090" w:rsidP="006D4CCB">
            <w:pPr>
              <w:pStyle w:val="Achievement"/>
              <w:ind w:firstLine="0"/>
              <w:rPr>
                <w:rFonts w:ascii="Times New Roman" w:hAnsi="Times New Roman"/>
                <w:sz w:val="24"/>
              </w:rPr>
            </w:pPr>
          </w:p>
          <w:p w14:paraId="410CD0D8" w14:textId="77777777" w:rsidR="00941090" w:rsidRPr="00B7591A" w:rsidRDefault="00941090" w:rsidP="00941090">
            <w:pPr>
              <w:pStyle w:val="Achievement"/>
              <w:ind w:left="0" w:firstLine="0"/>
              <w:rPr>
                <w:rFonts w:ascii="Times New Roman" w:hAnsi="Times New Roman"/>
                <w:b/>
                <w:sz w:val="24"/>
              </w:rPr>
            </w:pPr>
            <w:r w:rsidRPr="00B7591A">
              <w:rPr>
                <w:rFonts w:ascii="Times New Roman" w:hAnsi="Times New Roman"/>
                <w:b/>
                <w:sz w:val="24"/>
              </w:rPr>
              <w:t>Bachelors of Science</w:t>
            </w:r>
          </w:p>
          <w:p w14:paraId="23B4C8E9" w14:textId="77777777" w:rsidR="00941090" w:rsidRPr="00B7591A" w:rsidRDefault="00941090" w:rsidP="00941090">
            <w:pPr>
              <w:pStyle w:val="Achievement"/>
              <w:ind w:left="0" w:firstLine="0"/>
              <w:rPr>
                <w:rFonts w:ascii="Times New Roman" w:hAnsi="Times New Roman"/>
                <w:sz w:val="24"/>
              </w:rPr>
            </w:pPr>
            <w:r w:rsidRPr="00B7591A">
              <w:rPr>
                <w:rFonts w:ascii="Times New Roman" w:hAnsi="Times New Roman"/>
                <w:sz w:val="24"/>
              </w:rPr>
              <w:t>1992-1996                    College of Home Economics, University of Peshawar, Pakistan</w:t>
            </w:r>
          </w:p>
          <w:p w14:paraId="00D66F0F" w14:textId="77777777" w:rsidR="00941090" w:rsidRPr="00B7591A" w:rsidRDefault="00941090" w:rsidP="00941090">
            <w:pPr>
              <w:pStyle w:val="Achievement"/>
              <w:numPr>
                <w:ilvl w:val="0"/>
                <w:numId w:val="6"/>
              </w:numPr>
              <w:spacing w:line="220" w:lineRule="atLeast"/>
              <w:ind w:right="245"/>
              <w:rPr>
                <w:rFonts w:ascii="Times New Roman" w:hAnsi="Times New Roman"/>
                <w:sz w:val="24"/>
              </w:rPr>
            </w:pPr>
            <w:r w:rsidRPr="00B7591A">
              <w:rPr>
                <w:rFonts w:ascii="Times New Roman" w:hAnsi="Times New Roman"/>
                <w:sz w:val="24"/>
              </w:rPr>
              <w:t>Passed with distinction and received a gold medal.</w:t>
            </w:r>
          </w:p>
          <w:p w14:paraId="6ECF3E4E" w14:textId="77777777" w:rsidR="00941090" w:rsidRPr="00B7591A" w:rsidRDefault="00941090" w:rsidP="00941090">
            <w:pPr>
              <w:pStyle w:val="Achievement"/>
              <w:numPr>
                <w:ilvl w:val="0"/>
                <w:numId w:val="6"/>
              </w:numPr>
              <w:spacing w:line="220" w:lineRule="atLeast"/>
              <w:ind w:right="245"/>
              <w:rPr>
                <w:rFonts w:ascii="Times New Roman" w:hAnsi="Times New Roman"/>
                <w:sz w:val="24"/>
              </w:rPr>
            </w:pPr>
            <w:r w:rsidRPr="00B7591A">
              <w:rPr>
                <w:rFonts w:ascii="Times New Roman" w:hAnsi="Times New Roman"/>
                <w:sz w:val="24"/>
              </w:rPr>
              <w:t>Majors in Management Studies.</w:t>
            </w:r>
          </w:p>
          <w:p w14:paraId="1F963052" w14:textId="77777777" w:rsidR="00941090" w:rsidRPr="00B7591A" w:rsidRDefault="00941090" w:rsidP="00941090">
            <w:pPr>
              <w:pStyle w:val="Achievement"/>
              <w:spacing w:line="220" w:lineRule="atLeast"/>
              <w:ind w:right="245"/>
              <w:rPr>
                <w:rFonts w:ascii="Times New Roman" w:hAnsi="Times New Roman"/>
                <w:sz w:val="24"/>
              </w:rPr>
            </w:pPr>
          </w:p>
          <w:p w14:paraId="33C62EE7" w14:textId="77777777" w:rsidR="00941090" w:rsidRPr="00B7591A" w:rsidRDefault="00941090" w:rsidP="00941090">
            <w:pPr>
              <w:widowControl w:val="0"/>
              <w:autoSpaceDE w:val="0"/>
              <w:autoSpaceDN w:val="0"/>
              <w:adjustRightInd w:val="0"/>
              <w:spacing w:after="400" w:line="360" w:lineRule="auto"/>
              <w:ind w:left="-14"/>
              <w:contextualSpacing/>
              <w:rPr>
                <w:rFonts w:ascii="Times New Roman" w:hAnsi="Times New Roman"/>
                <w:b/>
                <w:color w:val="0E0E0E"/>
                <w:sz w:val="24"/>
                <w:szCs w:val="26"/>
              </w:rPr>
            </w:pPr>
            <w:r w:rsidRPr="00B7591A">
              <w:rPr>
                <w:rFonts w:ascii="Times New Roman" w:hAnsi="Times New Roman"/>
                <w:b/>
                <w:color w:val="0E0E0E"/>
                <w:sz w:val="24"/>
                <w:szCs w:val="26"/>
              </w:rPr>
              <w:t>Preparing Future Faculty (PFF)</w:t>
            </w:r>
          </w:p>
          <w:p w14:paraId="01D8C6AD" w14:textId="1121F629" w:rsidR="00941090" w:rsidRPr="00B7591A" w:rsidRDefault="00BE2241" w:rsidP="00941090">
            <w:pPr>
              <w:widowControl w:val="0"/>
              <w:autoSpaceDE w:val="0"/>
              <w:autoSpaceDN w:val="0"/>
              <w:adjustRightInd w:val="0"/>
              <w:spacing w:after="400" w:line="360" w:lineRule="auto"/>
              <w:ind w:left="-14"/>
              <w:contextualSpacing/>
              <w:rPr>
                <w:rFonts w:ascii="Times New Roman" w:hAnsi="Times New Roman"/>
                <w:color w:val="0E0E0E"/>
                <w:sz w:val="24"/>
                <w:szCs w:val="26"/>
              </w:rPr>
            </w:pPr>
            <w:r w:rsidRPr="00B7591A">
              <w:rPr>
                <w:rFonts w:ascii="Times New Roman" w:hAnsi="Times New Roman"/>
                <w:color w:val="0E0E0E"/>
                <w:sz w:val="24"/>
                <w:szCs w:val="26"/>
              </w:rPr>
              <w:t xml:space="preserve">Fall 2015                      </w:t>
            </w:r>
            <w:r w:rsidR="00941090" w:rsidRPr="00B7591A">
              <w:rPr>
                <w:rFonts w:ascii="Times New Roman" w:hAnsi="Times New Roman"/>
                <w:color w:val="0E0E0E"/>
                <w:sz w:val="24"/>
                <w:szCs w:val="26"/>
              </w:rPr>
              <w:t xml:space="preserve">Florida State University Graduate School, Florida, USA Certificate course of teaching </w:t>
            </w:r>
            <w:proofErr w:type="spellStart"/>
            <w:r w:rsidR="00941090" w:rsidRPr="00B7591A">
              <w:rPr>
                <w:rFonts w:ascii="Times New Roman" w:hAnsi="Times New Roman"/>
                <w:color w:val="0E0E0E"/>
                <w:sz w:val="24"/>
                <w:szCs w:val="26"/>
              </w:rPr>
              <w:t>trainning</w:t>
            </w:r>
            <w:proofErr w:type="spellEnd"/>
            <w:r w:rsidR="00941090" w:rsidRPr="00B7591A">
              <w:rPr>
                <w:rFonts w:ascii="Times New Roman" w:hAnsi="Times New Roman"/>
                <w:color w:val="0E0E0E"/>
                <w:sz w:val="24"/>
                <w:szCs w:val="26"/>
              </w:rPr>
              <w:t>.</w:t>
            </w:r>
          </w:p>
        </w:tc>
      </w:tr>
      <w:tr w:rsidR="00050D34" w:rsidRPr="00B7591A" w14:paraId="27875342" w14:textId="77777777" w:rsidTr="00685FED">
        <w:trPr>
          <w:trHeight w:val="119"/>
        </w:trPr>
        <w:tc>
          <w:tcPr>
            <w:tcW w:w="139" w:type="pct"/>
          </w:tcPr>
          <w:p w14:paraId="4C0D5F3F" w14:textId="77777777" w:rsidR="002F4D48" w:rsidRPr="00B7591A" w:rsidRDefault="002F4D48" w:rsidP="002D743F">
            <w:pPr>
              <w:pStyle w:val="NoTitle"/>
              <w:jc w:val="both"/>
              <w:rPr>
                <w:rFonts w:ascii="Times New Roman" w:hAnsi="Times New Roman"/>
                <w:sz w:val="24"/>
              </w:rPr>
            </w:pPr>
          </w:p>
        </w:tc>
        <w:tc>
          <w:tcPr>
            <w:tcW w:w="4861" w:type="pct"/>
            <w:gridSpan w:val="2"/>
          </w:tcPr>
          <w:p w14:paraId="380BDAFD" w14:textId="315670AD" w:rsidR="002F4D48" w:rsidRPr="00B7591A" w:rsidRDefault="00714736" w:rsidP="00DA1FE9">
            <w:pPr>
              <w:pStyle w:val="SectionTitle"/>
              <w:jc w:val="center"/>
              <w:rPr>
                <w:rFonts w:ascii="Times New Roman" w:hAnsi="Times New Roman"/>
                <w:b/>
                <w:bCs/>
                <w:sz w:val="24"/>
              </w:rPr>
            </w:pPr>
            <w:r w:rsidRPr="00B7591A">
              <w:rPr>
                <w:rFonts w:ascii="Times New Roman" w:hAnsi="Times New Roman"/>
                <w:b/>
                <w:bCs/>
                <w:sz w:val="24"/>
              </w:rPr>
              <w:t>REFREED journal PUBLICATIONS</w:t>
            </w:r>
          </w:p>
          <w:p w14:paraId="39DCF35A" w14:textId="77777777" w:rsidR="002F4D48" w:rsidRPr="00B7591A" w:rsidRDefault="002F4D48" w:rsidP="002D743F">
            <w:pPr>
              <w:rPr>
                <w:rFonts w:ascii="Times New Roman" w:hAnsi="Times New Roman"/>
                <w:sz w:val="24"/>
              </w:rPr>
            </w:pPr>
          </w:p>
          <w:p w14:paraId="6C709C8F" w14:textId="28797363" w:rsidR="002F4D48" w:rsidRPr="00B7591A" w:rsidRDefault="002F4D48" w:rsidP="004A69D3">
            <w:pPr>
              <w:pStyle w:val="BodyText"/>
              <w:spacing w:line="240" w:lineRule="auto"/>
              <w:ind w:left="360" w:hanging="360"/>
              <w:rPr>
                <w:rFonts w:ascii="Times New Roman" w:hAnsi="Times New Roman"/>
                <w:i/>
                <w:sz w:val="24"/>
              </w:rPr>
            </w:pPr>
            <w:r w:rsidRPr="00B7591A">
              <w:rPr>
                <w:rFonts w:ascii="Times New Roman" w:hAnsi="Times New Roman"/>
                <w:sz w:val="24"/>
              </w:rPr>
              <w:t xml:space="preserve">Groton, D., </w:t>
            </w:r>
            <w:proofErr w:type="spellStart"/>
            <w:r w:rsidRPr="00B7591A">
              <w:rPr>
                <w:rFonts w:ascii="Times New Roman" w:hAnsi="Times New Roman"/>
                <w:sz w:val="24"/>
              </w:rPr>
              <w:t>Gromer</w:t>
            </w:r>
            <w:proofErr w:type="spellEnd"/>
            <w:r w:rsidRPr="00B7591A">
              <w:rPr>
                <w:rFonts w:ascii="Times New Roman" w:hAnsi="Times New Roman"/>
                <w:sz w:val="24"/>
              </w:rPr>
              <w:t xml:space="preserve">, J., Martin, A., Lee, J., Gul, M., (2017). Give us a chance: </w:t>
            </w:r>
            <w:r w:rsidR="00685FED" w:rsidRPr="00B7591A">
              <w:rPr>
                <w:rFonts w:ascii="Times New Roman" w:hAnsi="Times New Roman"/>
                <w:sz w:val="24"/>
              </w:rPr>
              <w:t xml:space="preserve">  </w:t>
            </w:r>
            <w:r w:rsidRPr="00B7591A">
              <w:rPr>
                <w:rFonts w:ascii="Times New Roman" w:hAnsi="Times New Roman"/>
                <w:sz w:val="24"/>
              </w:rPr>
              <w:t xml:space="preserve">Understanding job-seeking among women experiencing homelessness. </w:t>
            </w:r>
            <w:r w:rsidRPr="00B7591A">
              <w:rPr>
                <w:rFonts w:ascii="Times New Roman" w:hAnsi="Times New Roman"/>
                <w:i/>
                <w:sz w:val="24"/>
              </w:rPr>
              <w:t>Journal of Employment Counselling. ISSN No. 2161-1920.</w:t>
            </w:r>
          </w:p>
          <w:p w14:paraId="37D49479" w14:textId="03CEDC3A" w:rsidR="00383B2A" w:rsidRPr="00B7591A" w:rsidRDefault="00383B2A" w:rsidP="00383B2A">
            <w:pPr>
              <w:ind w:left="720" w:hanging="720"/>
              <w:rPr>
                <w:rFonts w:ascii="Times New Roman" w:hAnsi="Times New Roman"/>
                <w:sz w:val="24"/>
              </w:rPr>
            </w:pPr>
            <w:proofErr w:type="spellStart"/>
            <w:r w:rsidRPr="00B7591A">
              <w:rPr>
                <w:rFonts w:ascii="Times New Roman" w:hAnsi="Times New Roman"/>
                <w:sz w:val="24"/>
              </w:rPr>
              <w:t>Obaid</w:t>
            </w:r>
            <w:proofErr w:type="spellEnd"/>
            <w:r w:rsidRPr="00B7591A">
              <w:rPr>
                <w:rFonts w:ascii="Times New Roman" w:hAnsi="Times New Roman"/>
                <w:sz w:val="24"/>
              </w:rPr>
              <w:t xml:space="preserve">, Z., Gul, M., Khan, A.Q., </w:t>
            </w:r>
            <w:proofErr w:type="spellStart"/>
            <w:r w:rsidRPr="00B7591A">
              <w:rPr>
                <w:rFonts w:ascii="Times New Roman" w:hAnsi="Times New Roman"/>
                <w:sz w:val="24"/>
              </w:rPr>
              <w:t>Hussain</w:t>
            </w:r>
            <w:proofErr w:type="spellEnd"/>
            <w:r w:rsidRPr="00B7591A">
              <w:rPr>
                <w:rFonts w:ascii="Times New Roman" w:hAnsi="Times New Roman"/>
                <w:sz w:val="24"/>
              </w:rPr>
              <w:t>, A., &amp;</w:t>
            </w:r>
            <w:r w:rsidR="00054BE2" w:rsidRPr="00B7591A">
              <w:rPr>
                <w:rFonts w:ascii="Times New Roman" w:hAnsi="Times New Roman"/>
                <w:sz w:val="24"/>
              </w:rPr>
              <w:t xml:space="preserve"> </w:t>
            </w:r>
            <w:r w:rsidRPr="00B7591A">
              <w:rPr>
                <w:rFonts w:ascii="Times New Roman" w:hAnsi="Times New Roman"/>
                <w:sz w:val="24"/>
              </w:rPr>
              <w:t xml:space="preserve">Ali, S. (2017). The role of media in framing political imaginaries: Comparative analysis of media response to 9/11. </w:t>
            </w:r>
            <w:r w:rsidRPr="00B7591A">
              <w:rPr>
                <w:rFonts w:ascii="Times New Roman" w:hAnsi="Times New Roman"/>
                <w:i/>
                <w:sz w:val="24"/>
              </w:rPr>
              <w:t>Journal of Managerial Science, Special Issue (AIC 2017).</w:t>
            </w:r>
          </w:p>
          <w:p w14:paraId="4855C2FF" w14:textId="77777777" w:rsidR="00383B2A" w:rsidRPr="00B7591A" w:rsidRDefault="00383B2A" w:rsidP="00B7591A">
            <w:pPr>
              <w:rPr>
                <w:rFonts w:ascii="Times New Roman" w:hAnsi="Times New Roman"/>
                <w:sz w:val="24"/>
              </w:rPr>
            </w:pPr>
          </w:p>
          <w:p w14:paraId="6CF9C0B4" w14:textId="77777777" w:rsidR="00383B2A" w:rsidRPr="00B7591A" w:rsidRDefault="00383B2A" w:rsidP="00383B2A">
            <w:pPr>
              <w:ind w:left="720" w:hanging="720"/>
              <w:rPr>
                <w:rFonts w:ascii="Times New Roman" w:hAnsi="Times New Roman"/>
              </w:rPr>
            </w:pPr>
            <w:r w:rsidRPr="00B7591A">
              <w:rPr>
                <w:rFonts w:ascii="Times New Roman" w:hAnsi="Times New Roman"/>
                <w:sz w:val="24"/>
              </w:rPr>
              <w:t xml:space="preserve">Gul, M., </w:t>
            </w:r>
            <w:proofErr w:type="spellStart"/>
            <w:r w:rsidRPr="00B7591A">
              <w:rPr>
                <w:rFonts w:ascii="Times New Roman" w:hAnsi="Times New Roman"/>
                <w:sz w:val="24"/>
              </w:rPr>
              <w:t>Obaid</w:t>
            </w:r>
            <w:proofErr w:type="spellEnd"/>
            <w:r w:rsidRPr="00B7591A">
              <w:rPr>
                <w:rFonts w:ascii="Times New Roman" w:hAnsi="Times New Roman"/>
                <w:sz w:val="24"/>
              </w:rPr>
              <w:t xml:space="preserve">, Z., &amp; Ali, </w:t>
            </w:r>
            <w:proofErr w:type="spellStart"/>
            <w:r w:rsidRPr="00B7591A">
              <w:rPr>
                <w:rFonts w:ascii="Times New Roman" w:hAnsi="Times New Roman"/>
                <w:sz w:val="24"/>
              </w:rPr>
              <w:t>Shahid</w:t>
            </w:r>
            <w:proofErr w:type="spellEnd"/>
            <w:r w:rsidRPr="00B7591A">
              <w:rPr>
                <w:rFonts w:ascii="Times New Roman" w:hAnsi="Times New Roman"/>
                <w:sz w:val="24"/>
              </w:rPr>
              <w:t xml:space="preserve">. (2017). Liberalization of media in Pakistan: A challenge to democracy. </w:t>
            </w:r>
            <w:r w:rsidRPr="00B7591A">
              <w:rPr>
                <w:rFonts w:ascii="Times New Roman" w:hAnsi="Times New Roman"/>
                <w:i/>
                <w:sz w:val="24"/>
              </w:rPr>
              <w:t>Journal of Humanities and Social Sciences,</w:t>
            </w:r>
            <w:r w:rsidRPr="00B7591A">
              <w:rPr>
                <w:rFonts w:ascii="Times New Roman" w:hAnsi="Times New Roman"/>
              </w:rPr>
              <w:t xml:space="preserve"> </w:t>
            </w:r>
            <w:proofErr w:type="gramStart"/>
            <w:r w:rsidRPr="00B7591A">
              <w:rPr>
                <w:rFonts w:ascii="Times New Roman" w:hAnsi="Times New Roman"/>
              </w:rPr>
              <w:t>XXV(</w:t>
            </w:r>
            <w:proofErr w:type="gramEnd"/>
            <w:r w:rsidRPr="00B7591A">
              <w:rPr>
                <w:rFonts w:ascii="Times New Roman" w:hAnsi="Times New Roman"/>
              </w:rPr>
              <w:t>1),37-54.</w:t>
            </w:r>
          </w:p>
          <w:p w14:paraId="471A3291" w14:textId="77777777" w:rsidR="00F07095" w:rsidRPr="00B7591A" w:rsidRDefault="00F07095" w:rsidP="00383B2A">
            <w:pPr>
              <w:ind w:left="720" w:hanging="720"/>
              <w:rPr>
                <w:rFonts w:ascii="Times New Roman" w:hAnsi="Times New Roman"/>
                <w:sz w:val="24"/>
              </w:rPr>
            </w:pPr>
          </w:p>
          <w:p w14:paraId="24684265" w14:textId="599BC203" w:rsidR="004A69D3" w:rsidRPr="00B7591A" w:rsidRDefault="00F07095" w:rsidP="00054BE2">
            <w:pPr>
              <w:ind w:left="720" w:hanging="720"/>
              <w:rPr>
                <w:rFonts w:ascii="Times New Roman" w:hAnsi="Times New Roman"/>
                <w:sz w:val="24"/>
              </w:rPr>
            </w:pPr>
            <w:r w:rsidRPr="00B7591A">
              <w:rPr>
                <w:rFonts w:ascii="Times New Roman" w:hAnsi="Times New Roman"/>
                <w:sz w:val="24"/>
              </w:rPr>
              <w:t xml:space="preserve">Gul, M., </w:t>
            </w:r>
            <w:proofErr w:type="spellStart"/>
            <w:r w:rsidRPr="00B7591A">
              <w:rPr>
                <w:rFonts w:ascii="Times New Roman" w:hAnsi="Times New Roman"/>
                <w:sz w:val="24"/>
              </w:rPr>
              <w:t>Obaid</w:t>
            </w:r>
            <w:proofErr w:type="spellEnd"/>
            <w:r w:rsidRPr="00B7591A">
              <w:rPr>
                <w:rFonts w:ascii="Times New Roman" w:hAnsi="Times New Roman"/>
                <w:sz w:val="24"/>
              </w:rPr>
              <w:t xml:space="preserve">, Z., &amp; </w:t>
            </w:r>
            <w:proofErr w:type="spellStart"/>
            <w:r w:rsidRPr="00B7591A">
              <w:rPr>
                <w:rFonts w:ascii="Times New Roman" w:hAnsi="Times New Roman"/>
                <w:sz w:val="24"/>
              </w:rPr>
              <w:t>Hussain</w:t>
            </w:r>
            <w:proofErr w:type="spellEnd"/>
            <w:r w:rsidRPr="00B7591A">
              <w:rPr>
                <w:rFonts w:ascii="Times New Roman" w:hAnsi="Times New Roman"/>
                <w:sz w:val="24"/>
              </w:rPr>
              <w:t xml:space="preserve">, A. (2017). Using media to further political ideology: A case of Rush Limbaugh’s radio shows &amp; EPA in USA. </w:t>
            </w:r>
            <w:r w:rsidRPr="00B7591A">
              <w:rPr>
                <w:rFonts w:ascii="Times New Roman" w:hAnsi="Times New Roman"/>
                <w:i/>
                <w:sz w:val="24"/>
              </w:rPr>
              <w:t>PUTAJ-Humanities and Social Sciences,</w:t>
            </w:r>
            <w:r w:rsidRPr="00B7591A">
              <w:rPr>
                <w:rFonts w:ascii="Times New Roman" w:hAnsi="Times New Roman"/>
                <w:sz w:val="24"/>
              </w:rPr>
              <w:t xml:space="preserve"> 25 (Special Issue- Media Matters No.1-2), 83-98.</w:t>
            </w:r>
            <w:r w:rsidRPr="00B7591A">
              <w:rPr>
                <w:rFonts w:ascii="Times New Roman" w:hAnsi="Times New Roman"/>
                <w:sz w:val="24"/>
              </w:rPr>
              <w:tab/>
            </w:r>
          </w:p>
          <w:p w14:paraId="476EE187" w14:textId="77777777" w:rsidR="00054BE2" w:rsidRPr="00B7591A" w:rsidRDefault="00054BE2" w:rsidP="00054BE2">
            <w:pPr>
              <w:ind w:left="720" w:hanging="720"/>
              <w:rPr>
                <w:rFonts w:ascii="Times New Roman" w:hAnsi="Times New Roman"/>
                <w:sz w:val="24"/>
              </w:rPr>
            </w:pPr>
          </w:p>
          <w:p w14:paraId="3D852855" w14:textId="77777777" w:rsidR="00B7591A" w:rsidRDefault="00B7591A" w:rsidP="00B7591A">
            <w:pPr>
              <w:ind w:left="360" w:hanging="360"/>
              <w:rPr>
                <w:rFonts w:ascii="Times New Roman" w:hAnsi="Times New Roman"/>
                <w:sz w:val="24"/>
              </w:rPr>
            </w:pPr>
            <w:proofErr w:type="spellStart"/>
            <w:r w:rsidRPr="00B7591A">
              <w:rPr>
                <w:rFonts w:ascii="Times New Roman" w:hAnsi="Times New Roman"/>
                <w:sz w:val="24"/>
              </w:rPr>
              <w:t>Obaid</w:t>
            </w:r>
            <w:proofErr w:type="spellEnd"/>
            <w:r w:rsidRPr="00B7591A">
              <w:rPr>
                <w:rFonts w:ascii="Times New Roman" w:hAnsi="Times New Roman"/>
                <w:sz w:val="24"/>
              </w:rPr>
              <w:t>, Z., Gul, M. (201</w:t>
            </w:r>
            <w:r>
              <w:rPr>
                <w:rFonts w:ascii="Times New Roman" w:hAnsi="Times New Roman"/>
                <w:sz w:val="24"/>
              </w:rPr>
              <w:t>6</w:t>
            </w:r>
            <w:r w:rsidRPr="00B7591A">
              <w:rPr>
                <w:rFonts w:ascii="Times New Roman" w:hAnsi="Times New Roman"/>
                <w:sz w:val="24"/>
              </w:rPr>
              <w:t xml:space="preserve">). Qualitative methods: Triangulation to tackle issues of reliability and validity in public diplomacy and propaganda studies. </w:t>
            </w:r>
            <w:r w:rsidRPr="00B7591A">
              <w:rPr>
                <w:rFonts w:ascii="Times New Roman" w:hAnsi="Times New Roman"/>
                <w:i/>
                <w:sz w:val="24"/>
              </w:rPr>
              <w:t xml:space="preserve">Journal of Law and Society. </w:t>
            </w:r>
            <w:r w:rsidRPr="00B7591A">
              <w:rPr>
                <w:rFonts w:ascii="Times New Roman" w:hAnsi="Times New Roman"/>
                <w:sz w:val="24"/>
              </w:rPr>
              <w:t>153-178.</w:t>
            </w:r>
          </w:p>
          <w:p w14:paraId="38692ADB" w14:textId="77777777" w:rsidR="00B7591A" w:rsidRPr="00B7591A" w:rsidRDefault="00B7591A" w:rsidP="00B7591A">
            <w:pPr>
              <w:ind w:left="360" w:hanging="360"/>
              <w:rPr>
                <w:rFonts w:ascii="Times New Roman" w:hAnsi="Times New Roman"/>
                <w:sz w:val="24"/>
              </w:rPr>
            </w:pPr>
          </w:p>
          <w:p w14:paraId="186D7E47" w14:textId="45FEB8AF" w:rsidR="006F5DA9" w:rsidRPr="00B7591A" w:rsidRDefault="006F5DA9" w:rsidP="009D13F0">
            <w:pPr>
              <w:pStyle w:val="BodyText"/>
              <w:spacing w:line="240" w:lineRule="auto"/>
              <w:ind w:left="389" w:hanging="360"/>
              <w:rPr>
                <w:rFonts w:ascii="Times New Roman" w:hAnsi="Times New Roman"/>
                <w:sz w:val="24"/>
                <w:szCs w:val="22"/>
              </w:rPr>
            </w:pPr>
            <w:r w:rsidRPr="00B7591A">
              <w:rPr>
                <w:rFonts w:ascii="Times New Roman" w:hAnsi="Times New Roman"/>
                <w:sz w:val="24"/>
                <w:szCs w:val="22"/>
              </w:rPr>
              <w:t xml:space="preserve">Gul, M., </w:t>
            </w:r>
            <w:proofErr w:type="spellStart"/>
            <w:r w:rsidR="00651BEC" w:rsidRPr="00B7591A">
              <w:rPr>
                <w:rFonts w:ascii="Times New Roman" w:hAnsi="Times New Roman"/>
                <w:sz w:val="24"/>
                <w:szCs w:val="22"/>
              </w:rPr>
              <w:t>Obaid</w:t>
            </w:r>
            <w:proofErr w:type="spellEnd"/>
            <w:r w:rsidR="00651BEC" w:rsidRPr="00B7591A">
              <w:rPr>
                <w:rFonts w:ascii="Times New Roman" w:hAnsi="Times New Roman"/>
                <w:sz w:val="24"/>
                <w:szCs w:val="22"/>
              </w:rPr>
              <w:t xml:space="preserve">, Z., &amp; </w:t>
            </w:r>
            <w:r w:rsidRPr="00B7591A">
              <w:rPr>
                <w:rFonts w:ascii="Times New Roman" w:hAnsi="Times New Roman"/>
                <w:sz w:val="24"/>
                <w:szCs w:val="22"/>
              </w:rPr>
              <w:t xml:space="preserve">Hussain, A., (2016) </w:t>
            </w:r>
            <w:r w:rsidRPr="00B7591A">
              <w:rPr>
                <w:rFonts w:ascii="Times New Roman" w:hAnsi="Times New Roman"/>
                <w:iCs/>
                <w:sz w:val="24"/>
                <w:szCs w:val="22"/>
              </w:rPr>
              <w:t>VOA Deewa Radio: Propaganda or persuasion?</w:t>
            </w:r>
            <w:r w:rsidRPr="00B7591A">
              <w:rPr>
                <w:rFonts w:ascii="Times New Roman" w:hAnsi="Times New Roman"/>
                <w:sz w:val="24"/>
                <w:szCs w:val="22"/>
              </w:rPr>
              <w:t xml:space="preserve"> </w:t>
            </w:r>
            <w:r w:rsidR="00651BEC" w:rsidRPr="00B7591A">
              <w:rPr>
                <w:rFonts w:ascii="Times New Roman" w:hAnsi="Times New Roman"/>
                <w:i/>
                <w:sz w:val="24"/>
                <w:szCs w:val="22"/>
              </w:rPr>
              <w:t>PUTAJ- Humanities and Social Sciences Journal</w:t>
            </w:r>
            <w:r w:rsidRPr="00B7591A">
              <w:rPr>
                <w:rFonts w:ascii="Times New Roman" w:hAnsi="Times New Roman"/>
                <w:i/>
                <w:sz w:val="24"/>
                <w:szCs w:val="22"/>
              </w:rPr>
              <w:t>, Vol. 23, No.1.</w:t>
            </w:r>
          </w:p>
          <w:p w14:paraId="564C5EE7" w14:textId="4B87F77E" w:rsidR="00685FED" w:rsidRPr="00B7591A" w:rsidRDefault="00685FED" w:rsidP="00685FED">
            <w:pPr>
              <w:ind w:left="342" w:hanging="270"/>
              <w:rPr>
                <w:rFonts w:ascii="Times New Roman" w:hAnsi="Times New Roman"/>
                <w:i/>
                <w:sz w:val="24"/>
              </w:rPr>
            </w:pPr>
            <w:r w:rsidRPr="00B7591A">
              <w:rPr>
                <w:rFonts w:ascii="Times New Roman" w:hAnsi="Times New Roman"/>
                <w:sz w:val="24"/>
              </w:rPr>
              <w:t xml:space="preserve">Gul, M., </w:t>
            </w:r>
            <w:proofErr w:type="spellStart"/>
            <w:r w:rsidRPr="00B7591A">
              <w:rPr>
                <w:rFonts w:ascii="Times New Roman" w:hAnsi="Times New Roman"/>
                <w:sz w:val="24"/>
              </w:rPr>
              <w:t>Obaid</w:t>
            </w:r>
            <w:proofErr w:type="spellEnd"/>
            <w:r w:rsidRPr="00B7591A">
              <w:rPr>
                <w:rFonts w:ascii="Times New Roman" w:hAnsi="Times New Roman"/>
                <w:sz w:val="24"/>
              </w:rPr>
              <w:t>, Z., &amp; Hussain, A. (2014). Who makes decision</w:t>
            </w:r>
            <w:proofErr w:type="gramStart"/>
            <w:r w:rsidRPr="00B7591A">
              <w:rPr>
                <w:rFonts w:ascii="Times New Roman" w:hAnsi="Times New Roman"/>
                <w:sz w:val="24"/>
              </w:rPr>
              <w:t>?:</w:t>
            </w:r>
            <w:proofErr w:type="gramEnd"/>
            <w:r w:rsidRPr="00B7591A">
              <w:rPr>
                <w:rFonts w:ascii="Times New Roman" w:hAnsi="Times New Roman"/>
                <w:sz w:val="24"/>
              </w:rPr>
              <w:t xml:space="preserve"> A study of two union councils in Peshawar district of Pakistan. </w:t>
            </w:r>
            <w:r w:rsidRPr="00B7591A">
              <w:rPr>
                <w:rFonts w:ascii="Times New Roman" w:hAnsi="Times New Roman"/>
                <w:i/>
                <w:sz w:val="24"/>
              </w:rPr>
              <w:t>Journal of Law and Society, 45(65), 157-190.</w:t>
            </w:r>
          </w:p>
          <w:p w14:paraId="6EFDB1E8" w14:textId="77777777" w:rsidR="00651BEC" w:rsidRPr="00B7591A" w:rsidRDefault="00651BEC" w:rsidP="00656A35">
            <w:pPr>
              <w:rPr>
                <w:rFonts w:ascii="Times New Roman" w:hAnsi="Times New Roman"/>
                <w:sz w:val="24"/>
              </w:rPr>
            </w:pPr>
          </w:p>
          <w:p w14:paraId="025F66BE" w14:textId="20F52ED0" w:rsidR="00621F51" w:rsidRPr="00B7591A" w:rsidRDefault="00621F51" w:rsidP="00621F51">
            <w:pPr>
              <w:ind w:left="342" w:hanging="270"/>
              <w:rPr>
                <w:rFonts w:ascii="Times New Roman" w:hAnsi="Times New Roman"/>
                <w:i/>
                <w:sz w:val="24"/>
              </w:rPr>
            </w:pPr>
            <w:proofErr w:type="spellStart"/>
            <w:r w:rsidRPr="00B7591A">
              <w:rPr>
                <w:rFonts w:ascii="Times New Roman" w:hAnsi="Times New Roman"/>
                <w:sz w:val="24"/>
              </w:rPr>
              <w:t>Obaid</w:t>
            </w:r>
            <w:proofErr w:type="spellEnd"/>
            <w:r w:rsidRPr="00B7591A">
              <w:rPr>
                <w:rFonts w:ascii="Times New Roman" w:hAnsi="Times New Roman"/>
                <w:sz w:val="24"/>
              </w:rPr>
              <w:t xml:space="preserve">, Z., Hussain, A., Gul, M. (2013). How public administration theory and practice have contributed to totalitarian tendencies? </w:t>
            </w:r>
            <w:r w:rsidRPr="00B7591A">
              <w:rPr>
                <w:rFonts w:ascii="Times New Roman" w:hAnsi="Times New Roman"/>
                <w:i/>
                <w:sz w:val="24"/>
              </w:rPr>
              <w:t>Journal of Law and Society, 44(63), 1-11.</w:t>
            </w:r>
          </w:p>
          <w:p w14:paraId="7CCF2693" w14:textId="77777777" w:rsidR="00244E21" w:rsidRPr="00B7591A" w:rsidRDefault="00244E21" w:rsidP="00621F51">
            <w:pPr>
              <w:ind w:left="342" w:hanging="270"/>
              <w:rPr>
                <w:rFonts w:ascii="Times New Roman" w:hAnsi="Times New Roman"/>
                <w:i/>
                <w:sz w:val="24"/>
              </w:rPr>
            </w:pPr>
          </w:p>
          <w:p w14:paraId="6FA6438E" w14:textId="77777777" w:rsidR="00244E21" w:rsidRPr="00B7591A" w:rsidRDefault="00244E21" w:rsidP="00244E21">
            <w:pPr>
              <w:ind w:left="342" w:hanging="270"/>
              <w:rPr>
                <w:rFonts w:ascii="Times New Roman" w:hAnsi="Times New Roman"/>
                <w:sz w:val="24"/>
              </w:rPr>
            </w:pPr>
            <w:r w:rsidRPr="00B7591A">
              <w:rPr>
                <w:rFonts w:ascii="Times New Roman" w:hAnsi="Times New Roman"/>
                <w:sz w:val="24"/>
              </w:rPr>
              <w:t xml:space="preserve">Hussain, A., Shah, F., </w:t>
            </w:r>
            <w:proofErr w:type="spellStart"/>
            <w:r w:rsidRPr="00B7591A">
              <w:rPr>
                <w:rFonts w:ascii="Times New Roman" w:hAnsi="Times New Roman"/>
                <w:sz w:val="24"/>
              </w:rPr>
              <w:t>Obaid</w:t>
            </w:r>
            <w:proofErr w:type="spellEnd"/>
            <w:r w:rsidRPr="00B7591A">
              <w:rPr>
                <w:rFonts w:ascii="Times New Roman" w:hAnsi="Times New Roman"/>
                <w:sz w:val="24"/>
              </w:rPr>
              <w:t xml:space="preserve">, Z., &amp; Gul, M. (2013). Advantages of most favorable nation status granted to India by Pakistan. </w:t>
            </w:r>
            <w:r w:rsidRPr="00B7591A">
              <w:rPr>
                <w:rFonts w:ascii="Times New Roman" w:hAnsi="Times New Roman"/>
                <w:i/>
                <w:sz w:val="24"/>
              </w:rPr>
              <w:t>Journal of Law and Society, 44(64), 225-242.</w:t>
            </w:r>
          </w:p>
          <w:p w14:paraId="77805011" w14:textId="77777777" w:rsidR="00621F51" w:rsidRPr="00B7591A" w:rsidRDefault="00621F51" w:rsidP="000C0838">
            <w:pPr>
              <w:widowControl w:val="0"/>
              <w:autoSpaceDE w:val="0"/>
              <w:autoSpaceDN w:val="0"/>
              <w:adjustRightInd w:val="0"/>
              <w:rPr>
                <w:rFonts w:ascii="Times New Roman" w:hAnsi="Times New Roman"/>
                <w:color w:val="0E0E0E"/>
                <w:sz w:val="24"/>
                <w:szCs w:val="26"/>
              </w:rPr>
            </w:pPr>
          </w:p>
          <w:p w14:paraId="7EE3F002" w14:textId="05CC7DDD" w:rsidR="000C0838" w:rsidRPr="00B7591A" w:rsidRDefault="002F4D48" w:rsidP="009D13F0">
            <w:pPr>
              <w:widowControl w:val="0"/>
              <w:autoSpaceDE w:val="0"/>
              <w:autoSpaceDN w:val="0"/>
              <w:adjustRightInd w:val="0"/>
              <w:ind w:left="360" w:hanging="360"/>
              <w:rPr>
                <w:rFonts w:ascii="Times New Roman" w:hAnsi="Times New Roman"/>
                <w:color w:val="231F20"/>
                <w:sz w:val="24"/>
                <w:szCs w:val="15"/>
              </w:rPr>
            </w:pPr>
            <w:r w:rsidRPr="00B7591A">
              <w:rPr>
                <w:rFonts w:ascii="Times New Roman" w:hAnsi="Times New Roman"/>
                <w:color w:val="0E0E0E"/>
                <w:sz w:val="24"/>
                <w:szCs w:val="26"/>
              </w:rPr>
              <w:t xml:space="preserve">Gul, Mehnaz (2013).  </w:t>
            </w:r>
            <w:r w:rsidRPr="00B7591A">
              <w:rPr>
                <w:rFonts w:ascii="Times New Roman" w:hAnsi="Times New Roman"/>
                <w:sz w:val="24"/>
              </w:rPr>
              <w:t xml:space="preserve">Book review of </w:t>
            </w:r>
            <w:r w:rsidRPr="00B7591A">
              <w:rPr>
                <w:rFonts w:ascii="Times New Roman" w:hAnsi="Times New Roman"/>
                <w:color w:val="231F20"/>
                <w:sz w:val="24"/>
                <w:szCs w:val="23"/>
              </w:rPr>
              <w:t xml:space="preserve">Weiss, Anita M. &amp; </w:t>
            </w:r>
            <w:proofErr w:type="spellStart"/>
            <w:r w:rsidRPr="00B7591A">
              <w:rPr>
                <w:rFonts w:ascii="Times New Roman" w:hAnsi="Times New Roman"/>
                <w:color w:val="231F20"/>
                <w:sz w:val="24"/>
                <w:szCs w:val="23"/>
              </w:rPr>
              <w:t>Khattak</w:t>
            </w:r>
            <w:proofErr w:type="spellEnd"/>
            <w:r w:rsidRPr="00B7591A">
              <w:rPr>
                <w:rFonts w:ascii="Times New Roman" w:hAnsi="Times New Roman"/>
                <w:color w:val="231F20"/>
                <w:sz w:val="24"/>
                <w:szCs w:val="23"/>
              </w:rPr>
              <w:t xml:space="preserve">, Saba Gul (2013) Development Challenges Confronting Pakistan. Sterling, VA: </w:t>
            </w:r>
            <w:proofErr w:type="spellStart"/>
            <w:r w:rsidRPr="00B7591A">
              <w:rPr>
                <w:rFonts w:ascii="Times New Roman" w:hAnsi="Times New Roman"/>
                <w:color w:val="231F20"/>
                <w:sz w:val="24"/>
                <w:szCs w:val="23"/>
              </w:rPr>
              <w:t>Kumarian</w:t>
            </w:r>
            <w:proofErr w:type="spellEnd"/>
            <w:r w:rsidRPr="00B7591A">
              <w:rPr>
                <w:rFonts w:ascii="Times New Roman" w:hAnsi="Times New Roman"/>
                <w:color w:val="231F20"/>
                <w:sz w:val="24"/>
                <w:szCs w:val="23"/>
              </w:rPr>
              <w:t xml:space="preserve"> Press, </w:t>
            </w:r>
            <w:r w:rsidRPr="00B7591A">
              <w:rPr>
                <w:rFonts w:ascii="Times New Roman" w:hAnsi="Times New Roman"/>
                <w:i/>
                <w:color w:val="231F20"/>
                <w:sz w:val="24"/>
                <w:szCs w:val="15"/>
              </w:rPr>
              <w:t>International Revi</w:t>
            </w:r>
            <w:r w:rsidR="006F5DA9" w:rsidRPr="00B7591A">
              <w:rPr>
                <w:rFonts w:ascii="Times New Roman" w:hAnsi="Times New Roman"/>
                <w:i/>
                <w:color w:val="231F20"/>
                <w:sz w:val="24"/>
                <w:szCs w:val="15"/>
              </w:rPr>
              <w:t>ew of Public Administration</w:t>
            </w:r>
            <w:r w:rsidRPr="00B7591A">
              <w:rPr>
                <w:rFonts w:ascii="Times New Roman" w:hAnsi="Times New Roman"/>
                <w:i/>
                <w:color w:val="231F20"/>
                <w:sz w:val="24"/>
                <w:szCs w:val="15"/>
              </w:rPr>
              <w:t>, Vol. 18, No. 1.</w:t>
            </w:r>
          </w:p>
          <w:p w14:paraId="3302DC31" w14:textId="77777777" w:rsidR="002F4D48" w:rsidRDefault="002F4D48" w:rsidP="009D13F0">
            <w:pPr>
              <w:pStyle w:val="BodyText"/>
              <w:spacing w:line="240" w:lineRule="auto"/>
              <w:rPr>
                <w:rFonts w:ascii="Times New Roman" w:hAnsi="Times New Roman"/>
                <w:sz w:val="24"/>
                <w:szCs w:val="22"/>
              </w:rPr>
            </w:pPr>
          </w:p>
          <w:p w14:paraId="5D6284A3" w14:textId="0FB7C782" w:rsidR="002D1E4A" w:rsidRPr="00B7591A" w:rsidRDefault="002D1E4A" w:rsidP="009D13F0">
            <w:pPr>
              <w:pStyle w:val="BodyText"/>
              <w:spacing w:line="240" w:lineRule="auto"/>
              <w:rPr>
                <w:rFonts w:ascii="Times New Roman" w:hAnsi="Times New Roman"/>
                <w:sz w:val="24"/>
                <w:szCs w:val="22"/>
              </w:rPr>
            </w:pPr>
          </w:p>
        </w:tc>
      </w:tr>
      <w:tr w:rsidR="002F4D48" w:rsidRPr="00B7591A" w14:paraId="2DE4DB8D" w14:textId="77777777" w:rsidTr="00685FED">
        <w:trPr>
          <w:cantSplit/>
          <w:trHeight w:val="668"/>
        </w:trPr>
        <w:tc>
          <w:tcPr>
            <w:tcW w:w="5000" w:type="pct"/>
            <w:gridSpan w:val="3"/>
          </w:tcPr>
          <w:p w14:paraId="0D91CFFD" w14:textId="75588D92" w:rsidR="002F4D48" w:rsidRPr="00B7591A" w:rsidRDefault="002F4D48" w:rsidP="002273D6">
            <w:pPr>
              <w:pStyle w:val="SectionTitle"/>
              <w:jc w:val="center"/>
              <w:rPr>
                <w:rFonts w:ascii="Times New Roman" w:hAnsi="Times New Roman"/>
                <w:b/>
                <w:sz w:val="24"/>
              </w:rPr>
            </w:pPr>
            <w:r w:rsidRPr="00B7591A">
              <w:rPr>
                <w:rFonts w:ascii="Times New Roman" w:hAnsi="Times New Roman"/>
                <w:b/>
                <w:sz w:val="24"/>
              </w:rPr>
              <w:lastRenderedPageBreak/>
              <w:t>Confere</w:t>
            </w:r>
            <w:r w:rsidR="0087177B" w:rsidRPr="00B7591A">
              <w:rPr>
                <w:rFonts w:ascii="Times New Roman" w:hAnsi="Times New Roman"/>
                <w:b/>
                <w:sz w:val="24"/>
              </w:rPr>
              <w:t>nence</w:t>
            </w:r>
            <w:r w:rsidRPr="00B7591A">
              <w:rPr>
                <w:rFonts w:ascii="Times New Roman" w:hAnsi="Times New Roman"/>
                <w:b/>
                <w:sz w:val="24"/>
              </w:rPr>
              <w:t xml:space="preserve"> Presentations</w:t>
            </w:r>
          </w:p>
        </w:tc>
      </w:tr>
      <w:tr w:rsidR="00050D34" w:rsidRPr="00B7591A" w14:paraId="498F3D71" w14:textId="77777777" w:rsidTr="00685FED">
        <w:trPr>
          <w:trHeight w:val="1241"/>
        </w:trPr>
        <w:tc>
          <w:tcPr>
            <w:tcW w:w="139" w:type="pct"/>
          </w:tcPr>
          <w:p w14:paraId="3FC7845E" w14:textId="77777777" w:rsidR="002F4D48" w:rsidRPr="00B7591A" w:rsidRDefault="002F4D48" w:rsidP="002D743F">
            <w:pPr>
              <w:pStyle w:val="NoTitle"/>
              <w:jc w:val="both"/>
              <w:rPr>
                <w:rFonts w:ascii="Times New Roman" w:hAnsi="Times New Roman"/>
                <w:sz w:val="24"/>
              </w:rPr>
            </w:pPr>
          </w:p>
        </w:tc>
        <w:tc>
          <w:tcPr>
            <w:tcW w:w="4861" w:type="pct"/>
            <w:gridSpan w:val="2"/>
          </w:tcPr>
          <w:p w14:paraId="0BDDF9F1" w14:textId="6293AF46" w:rsidR="00315956" w:rsidRPr="00B7591A" w:rsidRDefault="00054BE2" w:rsidP="003F0E83">
            <w:pPr>
              <w:ind w:left="360" w:hanging="360"/>
              <w:rPr>
                <w:rFonts w:ascii="Times New Roman" w:hAnsi="Times New Roman"/>
                <w:color w:val="0E0E0E"/>
                <w:sz w:val="24"/>
                <w:szCs w:val="26"/>
              </w:rPr>
            </w:pPr>
            <w:proofErr w:type="spellStart"/>
            <w:r w:rsidRPr="00B7591A">
              <w:rPr>
                <w:rFonts w:ascii="Times New Roman" w:hAnsi="Times New Roman"/>
                <w:sz w:val="24"/>
              </w:rPr>
              <w:t>Obaid</w:t>
            </w:r>
            <w:proofErr w:type="spellEnd"/>
            <w:r w:rsidRPr="00B7591A">
              <w:rPr>
                <w:rFonts w:ascii="Times New Roman" w:hAnsi="Times New Roman"/>
                <w:sz w:val="24"/>
              </w:rPr>
              <w:t xml:space="preserve">, Z., Gul, M., Khan, A.Q., </w:t>
            </w:r>
            <w:proofErr w:type="spellStart"/>
            <w:r w:rsidRPr="00B7591A">
              <w:rPr>
                <w:rFonts w:ascii="Times New Roman" w:hAnsi="Times New Roman"/>
                <w:sz w:val="24"/>
              </w:rPr>
              <w:t>Hussain</w:t>
            </w:r>
            <w:proofErr w:type="spellEnd"/>
            <w:r w:rsidRPr="00B7591A">
              <w:rPr>
                <w:rFonts w:ascii="Times New Roman" w:hAnsi="Times New Roman"/>
                <w:sz w:val="24"/>
              </w:rPr>
              <w:t xml:space="preserve">, A., &amp; Ali, S. (2017). </w:t>
            </w:r>
            <w:r w:rsidR="008C18AE" w:rsidRPr="00B7591A">
              <w:rPr>
                <w:rFonts w:ascii="Times New Roman" w:hAnsi="Times New Roman"/>
                <w:color w:val="0E0E0E"/>
                <w:sz w:val="24"/>
                <w:szCs w:val="26"/>
              </w:rPr>
              <w:t xml:space="preserve">The Role of Media in Framing Political Imaginaries: Comparative Analysis of Media responses to 9/11, Conference Paper. 3rd Asian International conference (AIC) 2017, </w:t>
            </w:r>
            <w:proofErr w:type="spellStart"/>
            <w:r w:rsidR="008C18AE" w:rsidRPr="00B7591A">
              <w:rPr>
                <w:rFonts w:ascii="Times New Roman" w:hAnsi="Times New Roman"/>
                <w:color w:val="0E0E0E"/>
                <w:sz w:val="24"/>
                <w:szCs w:val="26"/>
              </w:rPr>
              <w:t>KualaLumpur</w:t>
            </w:r>
            <w:proofErr w:type="spellEnd"/>
            <w:r w:rsidR="008C18AE" w:rsidRPr="00B7591A">
              <w:rPr>
                <w:rFonts w:ascii="Times New Roman" w:hAnsi="Times New Roman"/>
                <w:color w:val="0E0E0E"/>
                <w:sz w:val="24"/>
                <w:szCs w:val="26"/>
              </w:rPr>
              <w:t>, Malaysia.</w:t>
            </w:r>
          </w:p>
          <w:p w14:paraId="1410226F" w14:textId="77777777" w:rsidR="008C18AE" w:rsidRPr="00B7591A" w:rsidRDefault="008C18AE" w:rsidP="003F0E83">
            <w:pPr>
              <w:ind w:left="360" w:hanging="360"/>
              <w:rPr>
                <w:rFonts w:ascii="Times New Roman" w:hAnsi="Times New Roman"/>
                <w:color w:val="0E0E0E"/>
                <w:sz w:val="24"/>
                <w:szCs w:val="26"/>
              </w:rPr>
            </w:pPr>
          </w:p>
          <w:p w14:paraId="60BDD129" w14:textId="02EF43D4" w:rsidR="00FE666E" w:rsidRPr="00B7591A" w:rsidRDefault="008E1330" w:rsidP="003F0E83">
            <w:pPr>
              <w:ind w:left="360" w:hanging="360"/>
              <w:rPr>
                <w:rFonts w:ascii="Times New Roman" w:hAnsi="Times New Roman"/>
              </w:rPr>
            </w:pPr>
            <w:r w:rsidRPr="00B7591A">
              <w:rPr>
                <w:rFonts w:ascii="Times New Roman" w:hAnsi="Times New Roman"/>
                <w:color w:val="0E0E0E"/>
                <w:sz w:val="24"/>
                <w:szCs w:val="26"/>
              </w:rPr>
              <w:t>Gul, Mehnaz (2016</w:t>
            </w:r>
            <w:r w:rsidR="00FE666E" w:rsidRPr="00B7591A">
              <w:rPr>
                <w:rFonts w:ascii="Times New Roman" w:hAnsi="Times New Roman"/>
                <w:color w:val="0E0E0E"/>
                <w:sz w:val="24"/>
                <w:szCs w:val="26"/>
              </w:rPr>
              <w:t xml:space="preserve">). </w:t>
            </w:r>
            <w:r w:rsidR="00FE666E" w:rsidRPr="00B7591A">
              <w:rPr>
                <w:rFonts w:ascii="Times New Roman" w:hAnsi="Times New Roman"/>
                <w:sz w:val="24"/>
              </w:rPr>
              <w:t>VOA Deewa Radio: A Source of Awareness, information and Empowerment in War Stricken Tribal Regions of Pakistan and Afghanistan.</w:t>
            </w:r>
            <w:r w:rsidR="00FE666E" w:rsidRPr="00B7591A">
              <w:rPr>
                <w:rFonts w:ascii="Times New Roman" w:hAnsi="Times New Roman"/>
              </w:rPr>
              <w:t xml:space="preserve"> </w:t>
            </w:r>
            <w:r w:rsidR="002F4D48" w:rsidRPr="00B7591A">
              <w:rPr>
                <w:rFonts w:ascii="Times New Roman" w:hAnsi="Times New Roman"/>
                <w:color w:val="0E0E0E"/>
                <w:sz w:val="24"/>
                <w:szCs w:val="26"/>
              </w:rPr>
              <w:t>Conference paper, </w:t>
            </w:r>
            <w:r w:rsidR="00FE666E" w:rsidRPr="00B7591A">
              <w:rPr>
                <w:rFonts w:ascii="Times New Roman" w:hAnsi="Times New Roman"/>
                <w:color w:val="0E0E0E"/>
                <w:sz w:val="24"/>
                <w:szCs w:val="26"/>
              </w:rPr>
              <w:t xml:space="preserve">National conference of Popular Culture Association/American Cultural Association, </w:t>
            </w:r>
            <w:proofErr w:type="spellStart"/>
            <w:r w:rsidR="00FE666E" w:rsidRPr="00B7591A">
              <w:rPr>
                <w:rFonts w:ascii="Times New Roman" w:hAnsi="Times New Roman"/>
                <w:color w:val="0E0E0E"/>
                <w:sz w:val="24"/>
                <w:szCs w:val="26"/>
              </w:rPr>
              <w:t>Seatle</w:t>
            </w:r>
            <w:proofErr w:type="spellEnd"/>
            <w:r w:rsidR="00FE666E" w:rsidRPr="00B7591A">
              <w:rPr>
                <w:rFonts w:ascii="Times New Roman" w:hAnsi="Times New Roman"/>
                <w:color w:val="0E0E0E"/>
                <w:sz w:val="24"/>
                <w:szCs w:val="26"/>
              </w:rPr>
              <w:t>, Washington,</w:t>
            </w:r>
            <w:r w:rsidR="002F4D48" w:rsidRPr="00B7591A">
              <w:rPr>
                <w:rFonts w:ascii="Times New Roman" w:hAnsi="Times New Roman"/>
                <w:color w:val="0E0E0E"/>
                <w:sz w:val="24"/>
                <w:szCs w:val="26"/>
              </w:rPr>
              <w:t xml:space="preserve"> United States of America.</w:t>
            </w:r>
          </w:p>
          <w:p w14:paraId="4C978042" w14:textId="77777777" w:rsidR="00FE666E" w:rsidRPr="00B7591A" w:rsidRDefault="00FE666E" w:rsidP="009D13F0">
            <w:pPr>
              <w:rPr>
                <w:rFonts w:ascii="Times New Roman" w:hAnsi="Times New Roman"/>
              </w:rPr>
            </w:pPr>
          </w:p>
          <w:p w14:paraId="5DEF9871" w14:textId="77777777" w:rsidR="009D13F0" w:rsidRPr="00B7591A" w:rsidRDefault="00FE666E"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(2016</w:t>
            </w:r>
            <w:r w:rsidR="008E1330" w:rsidRPr="00B7591A">
              <w:rPr>
                <w:rFonts w:ascii="Times New Roman" w:hAnsi="Times New Roman"/>
                <w:color w:val="0E0E0E"/>
                <w:sz w:val="24"/>
                <w:szCs w:val="26"/>
              </w:rPr>
              <w:t xml:space="preserve">). </w:t>
            </w:r>
            <w:r w:rsidRPr="00B7591A">
              <w:rPr>
                <w:rFonts w:ascii="Times New Roman" w:hAnsi="Times New Roman"/>
                <w:color w:val="0E0E0E"/>
                <w:sz w:val="24"/>
                <w:szCs w:val="26"/>
              </w:rPr>
              <w:t>Public diplomacy or propaganda: A case of VOA Deewa for Tri</w:t>
            </w:r>
            <w:r w:rsidR="00BE2241" w:rsidRPr="00B7591A">
              <w:rPr>
                <w:rFonts w:ascii="Times New Roman" w:hAnsi="Times New Roman"/>
                <w:color w:val="0E0E0E"/>
                <w:sz w:val="24"/>
                <w:szCs w:val="26"/>
              </w:rPr>
              <w:t>b</w:t>
            </w:r>
            <w:r w:rsidRPr="00B7591A">
              <w:rPr>
                <w:rFonts w:ascii="Times New Roman" w:hAnsi="Times New Roman"/>
                <w:color w:val="0E0E0E"/>
                <w:sz w:val="24"/>
                <w:szCs w:val="26"/>
              </w:rPr>
              <w:t>al Regions of Pakistan and Afghanistan, Conference paper, International Studies Association, Atlanta, Georgia, United States of America.</w:t>
            </w:r>
          </w:p>
          <w:p w14:paraId="2BD7ECCD"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655A85F1" w14:textId="77777777" w:rsidR="009D13F0" w:rsidRPr="00B7591A" w:rsidRDefault="008E1330"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(2015). Voices of Locals: VOA Deewa an instrument of Public diplomacy, Conference paper, National conference of Popular Culture Association/American Cultural Association, New Orleans, United States of America.</w:t>
            </w:r>
            <w:r w:rsidR="009D13F0" w:rsidRPr="00B7591A">
              <w:rPr>
                <w:rFonts w:ascii="Times New Roman" w:hAnsi="Times New Roman"/>
                <w:color w:val="0E0E0E"/>
                <w:sz w:val="24"/>
                <w:szCs w:val="26"/>
              </w:rPr>
              <w:t xml:space="preserve"> </w:t>
            </w:r>
          </w:p>
          <w:p w14:paraId="3665F9DB"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4F7653BF" w14:textId="585934AD" w:rsidR="002F4D48" w:rsidRPr="00B7591A" w:rsidRDefault="002F4D48"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(2015). Pu</w:t>
            </w:r>
            <w:r w:rsidR="00F62F20" w:rsidRPr="00B7591A">
              <w:rPr>
                <w:rFonts w:ascii="Times New Roman" w:hAnsi="Times New Roman"/>
                <w:color w:val="0E0E0E"/>
                <w:sz w:val="24"/>
                <w:szCs w:val="26"/>
              </w:rPr>
              <w:t>blic diplomacy and propaganda: V</w:t>
            </w:r>
            <w:r w:rsidRPr="00B7591A">
              <w:rPr>
                <w:rFonts w:ascii="Times New Roman" w:hAnsi="Times New Roman"/>
                <w:color w:val="0E0E0E"/>
                <w:sz w:val="24"/>
                <w:szCs w:val="26"/>
              </w:rPr>
              <w:t>oices of VOA Deewa listeners in the tribal region of Pakistan, Conference paper, South Asian Media and Cultural Studies Conference,</w:t>
            </w:r>
            <w:r w:rsidR="00D228AE">
              <w:rPr>
                <w:rFonts w:ascii="Times New Roman" w:hAnsi="Times New Roman"/>
                <w:color w:val="0E0E0E"/>
                <w:sz w:val="24"/>
                <w:szCs w:val="26"/>
              </w:rPr>
              <w:t xml:space="preserve"> Florida State University</w:t>
            </w:r>
            <w:r w:rsidRPr="00B7591A">
              <w:rPr>
                <w:rFonts w:ascii="Times New Roman" w:hAnsi="Times New Roman"/>
                <w:color w:val="0E0E0E"/>
                <w:sz w:val="24"/>
                <w:szCs w:val="26"/>
              </w:rPr>
              <w:t>, United States of America.</w:t>
            </w:r>
          </w:p>
          <w:p w14:paraId="5ABF34BD"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09779E82" w14:textId="189EB00C" w:rsidR="002F4D48" w:rsidRPr="00B7591A" w:rsidRDefault="002F4D48"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(2014). Public diplomacy and propaganda: A Case of VOA Deewa, Conference paper, Global Fusion, University of Texas, Austin, Austin.</w:t>
            </w:r>
          </w:p>
          <w:p w14:paraId="159BCA42"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4D0885B7" w14:textId="77777777" w:rsidR="002F4D48" w:rsidRPr="00B7591A" w:rsidRDefault="002F4D48"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(2014). Voice of America around the world in eighty years (1942 to 2012), Conference paper accepted, National conference of Popular Culture Association/ American Cultural Association, Chicago, United States of America.</w:t>
            </w:r>
          </w:p>
          <w:p w14:paraId="3690B2A9"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5AFEA8ED" w14:textId="77777777" w:rsidR="002F4D48" w:rsidRPr="00B7591A" w:rsidRDefault="002F4D48" w:rsidP="003F0E83">
            <w:pPr>
              <w:widowControl w:val="0"/>
              <w:autoSpaceDE w:val="0"/>
              <w:autoSpaceDN w:val="0"/>
              <w:adjustRightInd w:val="0"/>
              <w:spacing w:after="40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Gul, Mehnaz (2013). </w:t>
            </w:r>
            <w:r w:rsidRPr="00B7591A">
              <w:rPr>
                <w:rFonts w:ascii="Times New Roman" w:hAnsi="Times New Roman"/>
                <w:sz w:val="24"/>
              </w:rPr>
              <w:t>Connecting the voices of women in Tribal regions of Pakistan: A case study of VOA Deewa, Conference Paper, National Communication Association, Washington D.C., United States of America.</w:t>
            </w:r>
          </w:p>
          <w:p w14:paraId="72EDAFE5" w14:textId="1C7E524A" w:rsidR="00F62F20" w:rsidRPr="00B7591A" w:rsidRDefault="002F4D48" w:rsidP="003F0E83">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Gul, Mehnaz (2013). Public Diplomacy and Voice of America: A case study of VOA Deewa polio campaign, Conference paper, National conference of Popular Culture Association/ American Cultural Association, Washington D.C., United States of America.</w:t>
            </w:r>
          </w:p>
          <w:p w14:paraId="316A326A" w14:textId="77777777" w:rsidR="009D13F0" w:rsidRPr="00B7591A" w:rsidRDefault="009D13F0" w:rsidP="009D13F0">
            <w:pPr>
              <w:widowControl w:val="0"/>
              <w:autoSpaceDE w:val="0"/>
              <w:autoSpaceDN w:val="0"/>
              <w:adjustRightInd w:val="0"/>
              <w:rPr>
                <w:rFonts w:ascii="Times New Roman" w:hAnsi="Times New Roman"/>
                <w:color w:val="0E0E0E"/>
                <w:sz w:val="24"/>
                <w:szCs w:val="26"/>
              </w:rPr>
            </w:pPr>
          </w:p>
          <w:p w14:paraId="60DF0357" w14:textId="654FB12C" w:rsidR="003F0E83" w:rsidRPr="00B7591A" w:rsidRDefault="002F4D48" w:rsidP="00B6120B">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Gul, Mehnaz (2013). Social media as Politicians platform for agenda setting and entertainment for followers: A case of Imran Khan Political Campaign on </w:t>
            </w:r>
            <w:proofErr w:type="spellStart"/>
            <w:r w:rsidRPr="00B7591A">
              <w:rPr>
                <w:rFonts w:ascii="Times New Roman" w:hAnsi="Times New Roman"/>
                <w:color w:val="0E0E0E"/>
                <w:sz w:val="24"/>
                <w:szCs w:val="26"/>
              </w:rPr>
              <w:t>facebook</w:t>
            </w:r>
            <w:proofErr w:type="spellEnd"/>
            <w:r w:rsidRPr="00B7591A">
              <w:rPr>
                <w:rFonts w:ascii="Times New Roman" w:hAnsi="Times New Roman"/>
                <w:color w:val="0E0E0E"/>
                <w:sz w:val="24"/>
                <w:szCs w:val="26"/>
              </w:rPr>
              <w:t>. Conference paper, Broadcast Education Association, Las Vegas, United States of America.</w:t>
            </w:r>
          </w:p>
          <w:p w14:paraId="33CC8ECE" w14:textId="2381CDB1" w:rsidR="002F4D48" w:rsidRPr="00B7591A" w:rsidRDefault="002F4D48" w:rsidP="003F0E83">
            <w:pPr>
              <w:pStyle w:val="Objective"/>
              <w:spacing w:before="0" w:after="0"/>
              <w:ind w:left="360" w:hanging="360"/>
              <w:rPr>
                <w:rFonts w:ascii="Times New Roman" w:hAnsi="Times New Roman"/>
                <w:color w:val="0E0E0E"/>
                <w:sz w:val="24"/>
                <w:szCs w:val="26"/>
              </w:rPr>
            </w:pPr>
            <w:r w:rsidRPr="00B7591A">
              <w:rPr>
                <w:rFonts w:ascii="Times New Roman" w:hAnsi="Times New Roman"/>
                <w:color w:val="0E0E0E"/>
                <w:sz w:val="24"/>
                <w:szCs w:val="26"/>
              </w:rPr>
              <w:lastRenderedPageBreak/>
              <w:t xml:space="preserve">McDowell, S., </w:t>
            </w:r>
            <w:proofErr w:type="spellStart"/>
            <w:r w:rsidRPr="00B7591A">
              <w:rPr>
                <w:rFonts w:ascii="Times New Roman" w:hAnsi="Times New Roman"/>
                <w:color w:val="0E0E0E"/>
                <w:sz w:val="24"/>
                <w:szCs w:val="26"/>
              </w:rPr>
              <w:t>Rasul</w:t>
            </w:r>
            <w:proofErr w:type="spellEnd"/>
            <w:r w:rsidRPr="00B7591A">
              <w:rPr>
                <w:rFonts w:ascii="Times New Roman" w:hAnsi="Times New Roman"/>
                <w:color w:val="0E0E0E"/>
                <w:sz w:val="24"/>
                <w:szCs w:val="26"/>
              </w:rPr>
              <w:t>, A., Shaikh, M. &amp; Gul, M. (2011). Perspectives on Media Performance: Media, Conflict and Institution Building in Pakistan. Paper for Conference, “Pakistan: Challenges to Democracy Governance and National Unity,” University of the Punjab, October 24-25.</w:t>
            </w:r>
          </w:p>
        </w:tc>
      </w:tr>
      <w:tr w:rsidR="002F4D48" w:rsidRPr="00B7591A" w14:paraId="653EE8DA" w14:textId="77777777" w:rsidTr="00685FED">
        <w:trPr>
          <w:cantSplit/>
          <w:trHeight w:val="575"/>
        </w:trPr>
        <w:tc>
          <w:tcPr>
            <w:tcW w:w="5000" w:type="pct"/>
            <w:gridSpan w:val="3"/>
          </w:tcPr>
          <w:p w14:paraId="1AF22393" w14:textId="4A05B3D9" w:rsidR="00C217A7" w:rsidRPr="00B7591A" w:rsidRDefault="00C217A7" w:rsidP="00FD73BE">
            <w:pPr>
              <w:pStyle w:val="SectionTitle"/>
              <w:jc w:val="center"/>
              <w:rPr>
                <w:rFonts w:ascii="Times New Roman" w:hAnsi="Times New Roman"/>
                <w:b/>
                <w:sz w:val="24"/>
              </w:rPr>
            </w:pPr>
          </w:p>
          <w:p w14:paraId="1734F244" w14:textId="03FBF228" w:rsidR="002F4D48" w:rsidRPr="00B7591A" w:rsidRDefault="002F4D48" w:rsidP="00FD73BE">
            <w:pPr>
              <w:pStyle w:val="SectionTitle"/>
              <w:jc w:val="center"/>
              <w:rPr>
                <w:rFonts w:ascii="Times New Roman" w:hAnsi="Times New Roman"/>
                <w:b/>
                <w:sz w:val="24"/>
              </w:rPr>
            </w:pPr>
            <w:r w:rsidRPr="00B7591A">
              <w:rPr>
                <w:rFonts w:ascii="Times New Roman" w:hAnsi="Times New Roman"/>
                <w:b/>
                <w:sz w:val="24"/>
              </w:rPr>
              <w:t>Keynote speaker</w:t>
            </w:r>
          </w:p>
        </w:tc>
      </w:tr>
      <w:tr w:rsidR="002F4D48" w:rsidRPr="00B7591A" w14:paraId="4699A611" w14:textId="77777777" w:rsidTr="00685FED">
        <w:trPr>
          <w:cantSplit/>
          <w:trHeight w:val="1179"/>
        </w:trPr>
        <w:tc>
          <w:tcPr>
            <w:tcW w:w="5000" w:type="pct"/>
            <w:gridSpan w:val="3"/>
          </w:tcPr>
          <w:p w14:paraId="5B704FDF" w14:textId="77777777" w:rsidR="00FD73BE" w:rsidRDefault="002F4D48"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Gul, Mehnaz (2014). Scope of Home Economics in United States and European Countries, Conference Key note speaker, National Home Economics Conference, </w:t>
            </w:r>
            <w:proofErr w:type="spellStart"/>
            <w:r w:rsidRPr="00B7591A">
              <w:rPr>
                <w:rFonts w:ascii="Times New Roman" w:hAnsi="Times New Roman"/>
                <w:color w:val="0E0E0E"/>
                <w:sz w:val="24"/>
                <w:szCs w:val="26"/>
              </w:rPr>
              <w:t>Baragali</w:t>
            </w:r>
            <w:proofErr w:type="spellEnd"/>
            <w:r w:rsidRPr="00B7591A">
              <w:rPr>
                <w:rFonts w:ascii="Times New Roman" w:hAnsi="Times New Roman"/>
                <w:color w:val="0E0E0E"/>
                <w:sz w:val="24"/>
                <w:szCs w:val="26"/>
              </w:rPr>
              <w:t xml:space="preserve">, </w:t>
            </w:r>
            <w:proofErr w:type="spellStart"/>
            <w:r w:rsidRPr="00B7591A">
              <w:rPr>
                <w:rFonts w:ascii="Times New Roman" w:hAnsi="Times New Roman"/>
                <w:color w:val="0E0E0E"/>
                <w:sz w:val="24"/>
                <w:szCs w:val="26"/>
              </w:rPr>
              <w:t>KhyberPukhtoonkhaw</w:t>
            </w:r>
            <w:proofErr w:type="spellEnd"/>
            <w:r w:rsidRPr="00B7591A">
              <w:rPr>
                <w:rFonts w:ascii="Times New Roman" w:hAnsi="Times New Roman"/>
                <w:color w:val="0E0E0E"/>
                <w:sz w:val="24"/>
                <w:szCs w:val="26"/>
              </w:rPr>
              <w:t>, Pakistan.</w:t>
            </w:r>
          </w:p>
          <w:p w14:paraId="7EB50E1A" w14:textId="77777777" w:rsidR="00B6120B" w:rsidRDefault="00B6120B" w:rsidP="00C217A7">
            <w:pPr>
              <w:widowControl w:val="0"/>
              <w:autoSpaceDE w:val="0"/>
              <w:autoSpaceDN w:val="0"/>
              <w:adjustRightInd w:val="0"/>
              <w:ind w:left="360" w:hanging="360"/>
              <w:rPr>
                <w:rFonts w:ascii="Times New Roman" w:hAnsi="Times New Roman"/>
                <w:color w:val="0E0E0E"/>
                <w:sz w:val="24"/>
                <w:szCs w:val="26"/>
              </w:rPr>
            </w:pPr>
          </w:p>
          <w:p w14:paraId="3977DE58" w14:textId="1BD86E70" w:rsidR="00B6120B" w:rsidRPr="00B7591A" w:rsidRDefault="00B6120B" w:rsidP="00C217A7">
            <w:pPr>
              <w:widowControl w:val="0"/>
              <w:autoSpaceDE w:val="0"/>
              <w:autoSpaceDN w:val="0"/>
              <w:adjustRightInd w:val="0"/>
              <w:ind w:left="360" w:hanging="360"/>
              <w:rPr>
                <w:rFonts w:ascii="Times New Roman" w:hAnsi="Times New Roman"/>
                <w:color w:val="0E0E0E"/>
                <w:sz w:val="24"/>
                <w:szCs w:val="26"/>
              </w:rPr>
            </w:pPr>
          </w:p>
        </w:tc>
      </w:tr>
      <w:tr w:rsidR="002F4D48" w:rsidRPr="00B7591A" w14:paraId="71FAA39D" w14:textId="77777777" w:rsidTr="00685FED">
        <w:trPr>
          <w:cantSplit/>
          <w:trHeight w:val="575"/>
        </w:trPr>
        <w:tc>
          <w:tcPr>
            <w:tcW w:w="5000" w:type="pct"/>
            <w:gridSpan w:val="3"/>
          </w:tcPr>
          <w:p w14:paraId="0F84BAB0" w14:textId="77777777" w:rsidR="002F4D48" w:rsidRPr="00B7591A" w:rsidRDefault="002F4D48" w:rsidP="00FD73BE">
            <w:pPr>
              <w:pStyle w:val="SectionTitle"/>
              <w:jc w:val="center"/>
              <w:rPr>
                <w:rFonts w:ascii="Times New Roman" w:hAnsi="Times New Roman"/>
                <w:b/>
                <w:sz w:val="24"/>
              </w:rPr>
            </w:pPr>
            <w:r w:rsidRPr="00B7591A">
              <w:rPr>
                <w:rFonts w:ascii="Times New Roman" w:hAnsi="Times New Roman"/>
                <w:b/>
                <w:sz w:val="24"/>
              </w:rPr>
              <w:t>Media appearances/ Interviews</w:t>
            </w:r>
          </w:p>
        </w:tc>
      </w:tr>
      <w:tr w:rsidR="002F4D48" w:rsidRPr="00B7591A" w14:paraId="08EF4ACB" w14:textId="77777777" w:rsidTr="00685FED">
        <w:trPr>
          <w:cantSplit/>
          <w:trHeight w:val="2056"/>
        </w:trPr>
        <w:tc>
          <w:tcPr>
            <w:tcW w:w="5000" w:type="pct"/>
            <w:gridSpan w:val="3"/>
          </w:tcPr>
          <w:p w14:paraId="08B0A646" w14:textId="3773882C" w:rsidR="004F0481" w:rsidRPr="00B7591A" w:rsidRDefault="004F0481"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Guest Speaker, “Khyber Saher” Live Morning Show </w:t>
            </w:r>
            <w:r w:rsidR="007E3CB5" w:rsidRPr="00B7591A">
              <w:rPr>
                <w:rFonts w:ascii="Times New Roman" w:hAnsi="Times New Roman"/>
                <w:color w:val="0E0E0E"/>
                <w:sz w:val="24"/>
                <w:szCs w:val="26"/>
              </w:rPr>
              <w:t xml:space="preserve">at </w:t>
            </w:r>
            <w:r w:rsidRPr="00B7591A">
              <w:rPr>
                <w:rFonts w:ascii="Times New Roman" w:hAnsi="Times New Roman"/>
                <w:color w:val="0E0E0E"/>
                <w:sz w:val="24"/>
                <w:szCs w:val="26"/>
              </w:rPr>
              <w:t xml:space="preserve">AVT Khyber, Peshawar. Hosted by </w:t>
            </w:r>
            <w:proofErr w:type="spellStart"/>
            <w:r w:rsidRPr="00B7591A">
              <w:rPr>
                <w:rFonts w:ascii="Times New Roman" w:hAnsi="Times New Roman"/>
                <w:color w:val="0E0E0E"/>
                <w:sz w:val="24"/>
                <w:szCs w:val="26"/>
              </w:rPr>
              <w:t>Jamshed</w:t>
            </w:r>
            <w:proofErr w:type="spellEnd"/>
            <w:r w:rsidRPr="00B7591A">
              <w:rPr>
                <w:rFonts w:ascii="Times New Roman" w:hAnsi="Times New Roman"/>
                <w:color w:val="0E0E0E"/>
                <w:sz w:val="24"/>
                <w:szCs w:val="26"/>
              </w:rPr>
              <w:t xml:space="preserve"> Khan. Live broadcast on </w:t>
            </w:r>
            <w:r w:rsidR="007E3CB5" w:rsidRPr="00B7591A">
              <w:rPr>
                <w:rFonts w:ascii="Times New Roman" w:hAnsi="Times New Roman"/>
                <w:color w:val="0E0E0E"/>
                <w:sz w:val="24"/>
                <w:szCs w:val="26"/>
              </w:rPr>
              <w:t>November 15, 2017 from 9am to 11am.</w:t>
            </w:r>
          </w:p>
          <w:p w14:paraId="28BE9912" w14:textId="33032234" w:rsidR="007E3CB5" w:rsidRPr="00B7591A" w:rsidRDefault="007E3CB5" w:rsidP="00C217A7">
            <w:pPr>
              <w:widowControl w:val="0"/>
              <w:autoSpaceDE w:val="0"/>
              <w:autoSpaceDN w:val="0"/>
              <w:adjustRightInd w:val="0"/>
              <w:ind w:left="360" w:hanging="360"/>
              <w:rPr>
                <w:rFonts w:ascii="Times New Roman" w:hAnsi="Times New Roman"/>
                <w:color w:val="0E0E0E"/>
                <w:sz w:val="24"/>
                <w:szCs w:val="26"/>
              </w:rPr>
            </w:pPr>
          </w:p>
          <w:p w14:paraId="1A43F67D" w14:textId="137C1A9D" w:rsidR="007E3CB5" w:rsidRPr="00B7591A" w:rsidRDefault="007E3CB5"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Guest Speaker, “Khyber Saher” Live Morning Show for Females, at AVT Khyber, Peshawar. Hosted by </w:t>
            </w:r>
            <w:proofErr w:type="spellStart"/>
            <w:r w:rsidRPr="00B7591A">
              <w:rPr>
                <w:rFonts w:ascii="Times New Roman" w:hAnsi="Times New Roman"/>
                <w:color w:val="0E0E0E"/>
                <w:sz w:val="24"/>
                <w:szCs w:val="26"/>
              </w:rPr>
              <w:t>Meena</w:t>
            </w:r>
            <w:proofErr w:type="spellEnd"/>
            <w:r w:rsidRPr="00B7591A">
              <w:rPr>
                <w:rFonts w:ascii="Times New Roman" w:hAnsi="Times New Roman"/>
                <w:color w:val="0E0E0E"/>
                <w:sz w:val="24"/>
                <w:szCs w:val="26"/>
              </w:rPr>
              <w:t>. Live broadcast on January 21, 2018 from 9am to 11am.</w:t>
            </w:r>
          </w:p>
          <w:p w14:paraId="2A346781" w14:textId="77777777" w:rsidR="007E3CB5" w:rsidRPr="00B7591A" w:rsidRDefault="007E3CB5" w:rsidP="00C217A7">
            <w:pPr>
              <w:widowControl w:val="0"/>
              <w:autoSpaceDE w:val="0"/>
              <w:autoSpaceDN w:val="0"/>
              <w:adjustRightInd w:val="0"/>
              <w:ind w:left="360" w:hanging="360"/>
              <w:rPr>
                <w:rFonts w:ascii="Times New Roman" w:hAnsi="Times New Roman"/>
                <w:color w:val="0E0E0E"/>
                <w:sz w:val="24"/>
                <w:szCs w:val="26"/>
              </w:rPr>
            </w:pPr>
          </w:p>
          <w:p w14:paraId="3763A849" w14:textId="77777777" w:rsidR="002F4D48" w:rsidRPr="00B7591A" w:rsidRDefault="002F4D48"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Guest speaker, “My Success story and PhD education experience in United States”. Television/Radio simulcast Morning Show “Bibi </w:t>
            </w:r>
            <w:proofErr w:type="spellStart"/>
            <w:r w:rsidRPr="00B7591A">
              <w:rPr>
                <w:rFonts w:ascii="Times New Roman" w:hAnsi="Times New Roman"/>
                <w:color w:val="0E0E0E"/>
                <w:sz w:val="24"/>
                <w:szCs w:val="26"/>
              </w:rPr>
              <w:t>Shereen</w:t>
            </w:r>
            <w:proofErr w:type="spellEnd"/>
            <w:r w:rsidRPr="00B7591A">
              <w:rPr>
                <w:rFonts w:ascii="Times New Roman" w:hAnsi="Times New Roman"/>
                <w:color w:val="0E0E0E"/>
                <w:sz w:val="24"/>
                <w:szCs w:val="26"/>
              </w:rPr>
              <w:t xml:space="preserve">”. Hosted by </w:t>
            </w:r>
            <w:proofErr w:type="spellStart"/>
            <w:r w:rsidRPr="00B7591A">
              <w:rPr>
                <w:rFonts w:ascii="Times New Roman" w:hAnsi="Times New Roman"/>
                <w:color w:val="0E0E0E"/>
                <w:sz w:val="24"/>
                <w:szCs w:val="26"/>
              </w:rPr>
              <w:t>Naheed</w:t>
            </w:r>
            <w:proofErr w:type="spellEnd"/>
            <w:r w:rsidRPr="00B7591A">
              <w:rPr>
                <w:rFonts w:ascii="Times New Roman" w:hAnsi="Times New Roman"/>
                <w:color w:val="0E0E0E"/>
                <w:sz w:val="24"/>
                <w:szCs w:val="26"/>
              </w:rPr>
              <w:t xml:space="preserve"> and </w:t>
            </w:r>
            <w:proofErr w:type="spellStart"/>
            <w:r w:rsidRPr="00B7591A">
              <w:rPr>
                <w:rFonts w:ascii="Times New Roman" w:hAnsi="Times New Roman"/>
                <w:color w:val="0E0E0E"/>
                <w:sz w:val="24"/>
                <w:szCs w:val="26"/>
              </w:rPr>
              <w:t>Nosherwaan</w:t>
            </w:r>
            <w:proofErr w:type="spellEnd"/>
            <w:r w:rsidRPr="00B7591A">
              <w:rPr>
                <w:rFonts w:ascii="Times New Roman" w:hAnsi="Times New Roman"/>
                <w:color w:val="0E0E0E"/>
                <w:sz w:val="24"/>
                <w:szCs w:val="26"/>
              </w:rPr>
              <w:t>. Broadcasted on February 23 2015, aired at 9:30 pm to 10:30 pm EST. Voice of America Deewa Satellite Television/ Radio.</w:t>
            </w:r>
          </w:p>
          <w:p w14:paraId="67105BE4" w14:textId="77777777" w:rsidR="00C217A7" w:rsidRPr="00B7591A" w:rsidRDefault="00C217A7" w:rsidP="00C217A7">
            <w:pPr>
              <w:widowControl w:val="0"/>
              <w:autoSpaceDE w:val="0"/>
              <w:autoSpaceDN w:val="0"/>
              <w:adjustRightInd w:val="0"/>
              <w:ind w:left="360" w:hanging="360"/>
              <w:rPr>
                <w:rFonts w:ascii="Times New Roman" w:hAnsi="Times New Roman"/>
                <w:color w:val="0E0E0E"/>
                <w:sz w:val="24"/>
                <w:szCs w:val="26"/>
              </w:rPr>
            </w:pPr>
          </w:p>
          <w:p w14:paraId="053BC1E1" w14:textId="77777777" w:rsidR="002F4D48" w:rsidRPr="00B7591A" w:rsidRDefault="002F4D48"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Interviewed about, “Malala’s </w:t>
            </w:r>
            <w:proofErr w:type="spellStart"/>
            <w:r w:rsidRPr="00B7591A">
              <w:rPr>
                <w:rFonts w:ascii="Times New Roman" w:hAnsi="Times New Roman"/>
                <w:color w:val="0E0E0E"/>
                <w:sz w:val="24"/>
                <w:szCs w:val="26"/>
              </w:rPr>
              <w:t>nobel</w:t>
            </w:r>
            <w:proofErr w:type="spellEnd"/>
            <w:r w:rsidRPr="00B7591A">
              <w:rPr>
                <w:rFonts w:ascii="Times New Roman" w:hAnsi="Times New Roman"/>
                <w:color w:val="0E0E0E"/>
                <w:sz w:val="24"/>
                <w:szCs w:val="26"/>
              </w:rPr>
              <w:t xml:space="preserve"> prize and its impact on the </w:t>
            </w:r>
            <w:proofErr w:type="spellStart"/>
            <w:r w:rsidRPr="00B7591A">
              <w:rPr>
                <w:rFonts w:ascii="Times New Roman" w:hAnsi="Times New Roman"/>
                <w:color w:val="0E0E0E"/>
                <w:sz w:val="24"/>
                <w:szCs w:val="26"/>
              </w:rPr>
              <w:t>eduction</w:t>
            </w:r>
            <w:proofErr w:type="spellEnd"/>
            <w:r w:rsidRPr="00B7591A">
              <w:rPr>
                <w:rFonts w:ascii="Times New Roman" w:hAnsi="Times New Roman"/>
                <w:color w:val="0E0E0E"/>
                <w:sz w:val="24"/>
                <w:szCs w:val="26"/>
              </w:rPr>
              <w:t xml:space="preserve"> of Tribal region of Pakistan and Afghanistan”. Telephone interviewed by </w:t>
            </w:r>
            <w:proofErr w:type="spellStart"/>
            <w:r w:rsidRPr="00B7591A">
              <w:rPr>
                <w:rFonts w:ascii="Times New Roman" w:hAnsi="Times New Roman"/>
                <w:color w:val="0E0E0E"/>
                <w:sz w:val="24"/>
                <w:szCs w:val="26"/>
              </w:rPr>
              <w:t>Arbab</w:t>
            </w:r>
            <w:proofErr w:type="spellEnd"/>
            <w:r w:rsidRPr="00B7591A">
              <w:rPr>
                <w:rFonts w:ascii="Times New Roman" w:hAnsi="Times New Roman"/>
                <w:color w:val="0E0E0E"/>
                <w:sz w:val="24"/>
                <w:szCs w:val="26"/>
              </w:rPr>
              <w:t xml:space="preserve"> Ali. Morning Show “Saher Pakhair”. Hosted by </w:t>
            </w:r>
            <w:proofErr w:type="spellStart"/>
            <w:r w:rsidRPr="00B7591A">
              <w:rPr>
                <w:rFonts w:ascii="Times New Roman" w:hAnsi="Times New Roman"/>
                <w:color w:val="0E0E0E"/>
                <w:sz w:val="24"/>
                <w:szCs w:val="26"/>
              </w:rPr>
              <w:t>Mahwash</w:t>
            </w:r>
            <w:proofErr w:type="spellEnd"/>
            <w:r w:rsidRPr="00B7591A">
              <w:rPr>
                <w:rFonts w:ascii="Times New Roman" w:hAnsi="Times New Roman"/>
                <w:color w:val="0E0E0E"/>
                <w:sz w:val="24"/>
                <w:szCs w:val="26"/>
              </w:rPr>
              <w:t xml:space="preserve"> </w:t>
            </w:r>
            <w:proofErr w:type="spellStart"/>
            <w:r w:rsidRPr="00B7591A">
              <w:rPr>
                <w:rFonts w:ascii="Times New Roman" w:hAnsi="Times New Roman"/>
                <w:color w:val="0E0E0E"/>
                <w:sz w:val="24"/>
                <w:szCs w:val="26"/>
              </w:rPr>
              <w:t>Jalil</w:t>
            </w:r>
            <w:proofErr w:type="spellEnd"/>
            <w:r w:rsidRPr="00B7591A">
              <w:rPr>
                <w:rFonts w:ascii="Times New Roman" w:hAnsi="Times New Roman"/>
                <w:color w:val="0E0E0E"/>
                <w:sz w:val="24"/>
                <w:szCs w:val="26"/>
              </w:rPr>
              <w:t xml:space="preserve"> and </w:t>
            </w:r>
            <w:proofErr w:type="spellStart"/>
            <w:r w:rsidRPr="00B7591A">
              <w:rPr>
                <w:rFonts w:ascii="Times New Roman" w:hAnsi="Times New Roman"/>
                <w:color w:val="0E0E0E"/>
                <w:sz w:val="24"/>
                <w:szCs w:val="26"/>
              </w:rPr>
              <w:t>Arbab</w:t>
            </w:r>
            <w:proofErr w:type="spellEnd"/>
            <w:r w:rsidRPr="00B7591A">
              <w:rPr>
                <w:rFonts w:ascii="Times New Roman" w:hAnsi="Times New Roman"/>
                <w:color w:val="0E0E0E"/>
                <w:sz w:val="24"/>
                <w:szCs w:val="26"/>
              </w:rPr>
              <w:t xml:space="preserve"> Ali. Broadcasted on October 10 2014, aired at 10:45pm EST. Voice of America Deewa Radio.</w:t>
            </w:r>
          </w:p>
          <w:p w14:paraId="79A23023" w14:textId="77777777" w:rsidR="00C217A7" w:rsidRPr="00B7591A" w:rsidRDefault="00C217A7" w:rsidP="00C217A7">
            <w:pPr>
              <w:widowControl w:val="0"/>
              <w:autoSpaceDE w:val="0"/>
              <w:autoSpaceDN w:val="0"/>
              <w:adjustRightInd w:val="0"/>
              <w:ind w:left="360" w:hanging="360"/>
              <w:rPr>
                <w:rFonts w:ascii="Times New Roman" w:hAnsi="Times New Roman"/>
                <w:color w:val="0E0E0E"/>
                <w:sz w:val="24"/>
                <w:szCs w:val="26"/>
              </w:rPr>
            </w:pPr>
          </w:p>
          <w:p w14:paraId="163BA32A" w14:textId="77777777" w:rsidR="002F4D48" w:rsidRPr="00B7591A" w:rsidRDefault="002F4D48" w:rsidP="00C217A7">
            <w:pPr>
              <w:widowControl w:val="0"/>
              <w:autoSpaceDE w:val="0"/>
              <w:autoSpaceDN w:val="0"/>
              <w:adjustRightInd w:val="0"/>
              <w:ind w:left="360" w:hanging="360"/>
              <w:rPr>
                <w:rFonts w:ascii="Times New Roman" w:hAnsi="Times New Roman"/>
                <w:color w:val="0E0E0E"/>
                <w:sz w:val="24"/>
                <w:szCs w:val="26"/>
              </w:rPr>
            </w:pPr>
            <w:r w:rsidRPr="00B7591A">
              <w:rPr>
                <w:rFonts w:ascii="Times New Roman" w:hAnsi="Times New Roman"/>
                <w:color w:val="0E0E0E"/>
                <w:sz w:val="24"/>
                <w:szCs w:val="26"/>
              </w:rPr>
              <w:t xml:space="preserve">Interviewed about “Comparison of higher education system of Pakistan and United States of America”. Interviewed and hosted by </w:t>
            </w:r>
            <w:proofErr w:type="spellStart"/>
            <w:r w:rsidRPr="00B7591A">
              <w:rPr>
                <w:rFonts w:ascii="Times New Roman" w:hAnsi="Times New Roman"/>
                <w:color w:val="0E0E0E"/>
                <w:sz w:val="24"/>
                <w:szCs w:val="26"/>
              </w:rPr>
              <w:t>Arbab</w:t>
            </w:r>
            <w:proofErr w:type="spellEnd"/>
            <w:r w:rsidRPr="00B7591A">
              <w:rPr>
                <w:rFonts w:ascii="Times New Roman" w:hAnsi="Times New Roman"/>
                <w:color w:val="0E0E0E"/>
                <w:sz w:val="24"/>
                <w:szCs w:val="26"/>
              </w:rPr>
              <w:t xml:space="preserve"> Ali. Evening News Show. Telecasted on November 28, 2013, aired at 1pm EST, VOA Deewa </w:t>
            </w:r>
            <w:proofErr w:type="spellStart"/>
            <w:r w:rsidRPr="00B7591A">
              <w:rPr>
                <w:rFonts w:ascii="Times New Roman" w:hAnsi="Times New Roman"/>
                <w:color w:val="0E0E0E"/>
                <w:sz w:val="24"/>
                <w:szCs w:val="26"/>
              </w:rPr>
              <w:t>Satelite</w:t>
            </w:r>
            <w:proofErr w:type="spellEnd"/>
            <w:r w:rsidRPr="00B7591A">
              <w:rPr>
                <w:rFonts w:ascii="Times New Roman" w:hAnsi="Times New Roman"/>
                <w:color w:val="0E0E0E"/>
                <w:sz w:val="24"/>
                <w:szCs w:val="26"/>
              </w:rPr>
              <w:t xml:space="preserve"> TV. </w:t>
            </w:r>
          </w:p>
        </w:tc>
      </w:tr>
      <w:tr w:rsidR="002F4D48" w:rsidRPr="00B7591A" w14:paraId="42DFC4C2" w14:textId="77777777" w:rsidTr="00685FED">
        <w:trPr>
          <w:cantSplit/>
          <w:trHeight w:val="455"/>
        </w:trPr>
        <w:tc>
          <w:tcPr>
            <w:tcW w:w="5000" w:type="pct"/>
            <w:gridSpan w:val="3"/>
          </w:tcPr>
          <w:p w14:paraId="059DA560" w14:textId="77777777" w:rsidR="00315956" w:rsidRDefault="00315956" w:rsidP="00315956">
            <w:pPr>
              <w:pStyle w:val="Objective"/>
              <w:rPr>
                <w:rFonts w:ascii="Times New Roman" w:hAnsi="Times New Roman"/>
              </w:rPr>
            </w:pPr>
          </w:p>
          <w:p w14:paraId="417AFC71" w14:textId="77777777" w:rsidR="00B6120B" w:rsidRPr="00B6120B" w:rsidRDefault="00B6120B" w:rsidP="00B6120B">
            <w:pPr>
              <w:pStyle w:val="BodyText"/>
            </w:pPr>
          </w:p>
          <w:p w14:paraId="5F14FAA0" w14:textId="77777777" w:rsidR="002F4D48" w:rsidRPr="00B7591A" w:rsidRDefault="002F4D48" w:rsidP="007C1CFC">
            <w:pPr>
              <w:pStyle w:val="SectionTitle"/>
              <w:jc w:val="center"/>
              <w:rPr>
                <w:rFonts w:ascii="Times New Roman" w:hAnsi="Times New Roman"/>
                <w:b/>
                <w:sz w:val="24"/>
              </w:rPr>
            </w:pPr>
            <w:r w:rsidRPr="00B7591A">
              <w:rPr>
                <w:rFonts w:ascii="Times New Roman" w:hAnsi="Times New Roman"/>
                <w:b/>
                <w:sz w:val="24"/>
              </w:rPr>
              <w:t>poster presentation</w:t>
            </w:r>
          </w:p>
        </w:tc>
      </w:tr>
      <w:tr w:rsidR="002F4D48" w:rsidRPr="00B7591A" w14:paraId="264A37DF" w14:textId="77777777" w:rsidTr="00B6120B">
        <w:trPr>
          <w:trHeight w:val="1188"/>
        </w:trPr>
        <w:tc>
          <w:tcPr>
            <w:tcW w:w="5000" w:type="pct"/>
            <w:gridSpan w:val="3"/>
          </w:tcPr>
          <w:p w14:paraId="1D8C3140" w14:textId="77777777" w:rsidR="002F4D48" w:rsidRPr="00B7591A" w:rsidRDefault="002F4D48" w:rsidP="00C217A7">
            <w:pPr>
              <w:pStyle w:val="Objective"/>
              <w:spacing w:before="0" w:after="0" w:line="240" w:lineRule="auto"/>
              <w:ind w:left="360" w:hanging="360"/>
              <w:rPr>
                <w:rFonts w:ascii="Times New Roman" w:hAnsi="Times New Roman"/>
                <w:sz w:val="24"/>
              </w:rPr>
            </w:pPr>
            <w:r w:rsidRPr="00B7591A">
              <w:rPr>
                <w:rFonts w:ascii="Times New Roman" w:hAnsi="Times New Roman"/>
                <w:sz w:val="24"/>
              </w:rPr>
              <w:t xml:space="preserve">Groton, D., </w:t>
            </w:r>
            <w:proofErr w:type="spellStart"/>
            <w:r w:rsidRPr="00B7591A">
              <w:rPr>
                <w:rFonts w:ascii="Times New Roman" w:hAnsi="Times New Roman"/>
                <w:sz w:val="24"/>
              </w:rPr>
              <w:t>Gromer</w:t>
            </w:r>
            <w:proofErr w:type="spellEnd"/>
            <w:r w:rsidRPr="00B7591A">
              <w:rPr>
                <w:rFonts w:ascii="Times New Roman" w:hAnsi="Times New Roman"/>
                <w:sz w:val="24"/>
              </w:rPr>
              <w:t>, J., Martin, A., Lee, J., Gul, M., and Dr. Munn, J., (2012). Research Poster on “Understanding job-seeking among women experiencing homelessness”, Research Exposition, Florida State University, School of social work.</w:t>
            </w:r>
          </w:p>
        </w:tc>
      </w:tr>
      <w:tr w:rsidR="002F4D48" w:rsidRPr="00B7591A" w14:paraId="45596938" w14:textId="77777777" w:rsidTr="00685FED">
        <w:trPr>
          <w:cantSplit/>
          <w:trHeight w:val="548"/>
        </w:trPr>
        <w:tc>
          <w:tcPr>
            <w:tcW w:w="5000" w:type="pct"/>
            <w:gridSpan w:val="3"/>
          </w:tcPr>
          <w:p w14:paraId="564B73D3" w14:textId="77777777" w:rsidR="00C217A7" w:rsidRDefault="00C217A7" w:rsidP="00B6120B">
            <w:pPr>
              <w:pStyle w:val="SectionTitle"/>
              <w:spacing w:before="0" w:line="240" w:lineRule="auto"/>
              <w:rPr>
                <w:rFonts w:ascii="Times New Roman" w:hAnsi="Times New Roman"/>
                <w:b/>
                <w:sz w:val="24"/>
              </w:rPr>
            </w:pPr>
          </w:p>
          <w:p w14:paraId="263344DB" w14:textId="77777777" w:rsidR="00B6120B" w:rsidRDefault="00B6120B" w:rsidP="00B6120B">
            <w:pPr>
              <w:pStyle w:val="SectionTitle"/>
              <w:spacing w:before="0" w:line="240" w:lineRule="auto"/>
              <w:rPr>
                <w:caps w:val="0"/>
                <w:spacing w:val="0"/>
                <w:sz w:val="22"/>
              </w:rPr>
            </w:pPr>
          </w:p>
          <w:p w14:paraId="3B4AF302" w14:textId="38F45080" w:rsidR="002F4D48" w:rsidRPr="00B7591A" w:rsidRDefault="002F4D48" w:rsidP="00B6120B">
            <w:pPr>
              <w:pStyle w:val="SectionTitle"/>
              <w:spacing w:before="0" w:line="240" w:lineRule="auto"/>
              <w:jc w:val="center"/>
              <w:rPr>
                <w:rFonts w:ascii="Times New Roman" w:hAnsi="Times New Roman"/>
                <w:b/>
                <w:sz w:val="24"/>
              </w:rPr>
            </w:pPr>
            <w:r w:rsidRPr="00B7591A">
              <w:rPr>
                <w:rFonts w:ascii="Times New Roman" w:hAnsi="Times New Roman"/>
                <w:b/>
                <w:sz w:val="24"/>
              </w:rPr>
              <w:t xml:space="preserve">professional </w:t>
            </w:r>
            <w:r w:rsidR="00FD73BE" w:rsidRPr="00B7591A">
              <w:rPr>
                <w:rFonts w:ascii="Times New Roman" w:hAnsi="Times New Roman"/>
                <w:b/>
                <w:sz w:val="24"/>
              </w:rPr>
              <w:t xml:space="preserve">training </w:t>
            </w:r>
            <w:r w:rsidR="005503E8" w:rsidRPr="00B7591A">
              <w:rPr>
                <w:rFonts w:ascii="Times New Roman" w:hAnsi="Times New Roman"/>
                <w:b/>
                <w:sz w:val="24"/>
              </w:rPr>
              <w:t xml:space="preserve">&amp; </w:t>
            </w:r>
            <w:r w:rsidR="00FD73BE" w:rsidRPr="00B7591A">
              <w:rPr>
                <w:rFonts w:ascii="Times New Roman" w:hAnsi="Times New Roman"/>
                <w:b/>
                <w:sz w:val="24"/>
              </w:rPr>
              <w:t xml:space="preserve">seminars </w:t>
            </w:r>
            <w:r w:rsidRPr="00B7591A">
              <w:rPr>
                <w:rFonts w:ascii="Times New Roman" w:hAnsi="Times New Roman"/>
                <w:b/>
                <w:sz w:val="24"/>
              </w:rPr>
              <w:t>attended</w:t>
            </w:r>
          </w:p>
        </w:tc>
      </w:tr>
      <w:tr w:rsidR="002F4D48" w:rsidRPr="00B7591A" w14:paraId="30360273" w14:textId="77777777" w:rsidTr="00685FED">
        <w:trPr>
          <w:trHeight w:val="119"/>
        </w:trPr>
        <w:tc>
          <w:tcPr>
            <w:tcW w:w="5000" w:type="pct"/>
            <w:gridSpan w:val="3"/>
          </w:tcPr>
          <w:p w14:paraId="12266CDA" w14:textId="22EA77CA" w:rsidR="002F4D48" w:rsidRPr="00B7591A" w:rsidRDefault="002F4D48" w:rsidP="00BE2241">
            <w:pPr>
              <w:pStyle w:val="Objective"/>
              <w:spacing w:before="240"/>
              <w:rPr>
                <w:rFonts w:ascii="Times New Roman" w:hAnsi="Times New Roman"/>
                <w:sz w:val="24"/>
              </w:rPr>
            </w:pPr>
            <w:r w:rsidRPr="00B7591A">
              <w:rPr>
                <w:rFonts w:ascii="Times New Roman" w:hAnsi="Times New Roman"/>
                <w:sz w:val="24"/>
              </w:rPr>
              <w:t>August 2012. Attended two day PIE conference on teacher train</w:t>
            </w:r>
            <w:r w:rsidR="008609AF" w:rsidRPr="00B7591A">
              <w:rPr>
                <w:rFonts w:ascii="Times New Roman" w:hAnsi="Times New Roman"/>
                <w:sz w:val="24"/>
              </w:rPr>
              <w:t>ing at Florida State University, Florida, USA.</w:t>
            </w:r>
          </w:p>
          <w:p w14:paraId="672AA310" w14:textId="1AD5F932" w:rsidR="002F4D48" w:rsidRPr="00B7591A" w:rsidRDefault="00270FE4" w:rsidP="00034C1F">
            <w:pPr>
              <w:pStyle w:val="Objective"/>
              <w:spacing w:before="240"/>
              <w:ind w:left="-5"/>
              <w:rPr>
                <w:rFonts w:ascii="Times New Roman" w:hAnsi="Times New Roman"/>
                <w:sz w:val="24"/>
              </w:rPr>
            </w:pPr>
            <w:r>
              <w:rPr>
                <w:rFonts w:ascii="Times New Roman" w:hAnsi="Times New Roman"/>
                <w:sz w:val="24"/>
              </w:rPr>
              <w:t>September 2007</w:t>
            </w:r>
            <w:r w:rsidR="002F4D48" w:rsidRPr="00B7591A">
              <w:rPr>
                <w:rFonts w:ascii="Times New Roman" w:hAnsi="Times New Roman"/>
                <w:sz w:val="24"/>
              </w:rPr>
              <w:t xml:space="preserve">. Attended one day seminar on behalf of the Principal College of Home Economics, University of Peshawar, Pakistan, organized by the “Higher Education Commission of Pakistan on developing college syllabus” </w:t>
            </w:r>
          </w:p>
          <w:p w14:paraId="69BE7BAB" w14:textId="7F0A4D80" w:rsidR="002F4D48" w:rsidRPr="00B7591A" w:rsidRDefault="00270FE4" w:rsidP="00034C1F">
            <w:pPr>
              <w:pStyle w:val="Objective"/>
              <w:spacing w:before="240"/>
              <w:ind w:left="-5"/>
              <w:rPr>
                <w:rFonts w:ascii="Times New Roman" w:hAnsi="Times New Roman"/>
                <w:sz w:val="24"/>
              </w:rPr>
            </w:pPr>
            <w:r>
              <w:rPr>
                <w:rFonts w:ascii="Times New Roman" w:hAnsi="Times New Roman"/>
                <w:sz w:val="24"/>
              </w:rPr>
              <w:t>October 2004</w:t>
            </w:r>
            <w:r w:rsidR="002F4D48" w:rsidRPr="00B7591A">
              <w:rPr>
                <w:rFonts w:ascii="Times New Roman" w:hAnsi="Times New Roman"/>
                <w:sz w:val="24"/>
              </w:rPr>
              <w:t xml:space="preserve">. Attended International Conference on “Education in Developing Countries" arranged by University of Bergen, </w:t>
            </w:r>
            <w:r w:rsidR="008609AF" w:rsidRPr="00B7591A">
              <w:rPr>
                <w:rFonts w:ascii="Times New Roman" w:hAnsi="Times New Roman"/>
                <w:sz w:val="24"/>
              </w:rPr>
              <w:t xml:space="preserve">Bergen, </w:t>
            </w:r>
            <w:r w:rsidR="002F4D48" w:rsidRPr="00B7591A">
              <w:rPr>
                <w:rFonts w:ascii="Times New Roman" w:hAnsi="Times New Roman"/>
                <w:sz w:val="24"/>
              </w:rPr>
              <w:t>Norway.</w:t>
            </w:r>
          </w:p>
          <w:p w14:paraId="1FFFB7AC" w14:textId="00F6CF58" w:rsidR="002F4D48" w:rsidRPr="00B7591A" w:rsidRDefault="00270FE4" w:rsidP="0004078D">
            <w:pPr>
              <w:pStyle w:val="BodyText"/>
              <w:spacing w:line="220" w:lineRule="atLeast"/>
              <w:ind w:left="-5"/>
              <w:rPr>
                <w:rFonts w:ascii="Times New Roman" w:hAnsi="Times New Roman"/>
                <w:sz w:val="24"/>
              </w:rPr>
            </w:pPr>
            <w:r>
              <w:rPr>
                <w:rFonts w:ascii="Times New Roman" w:hAnsi="Times New Roman"/>
                <w:sz w:val="24"/>
              </w:rPr>
              <w:t>December 2002 &amp; 2003</w:t>
            </w:r>
            <w:r w:rsidR="002F4D48" w:rsidRPr="00B7591A">
              <w:rPr>
                <w:rFonts w:ascii="Times New Roman" w:hAnsi="Times New Roman"/>
                <w:sz w:val="24"/>
              </w:rPr>
              <w:t>. Attended three day National level seminar of higher education committee of Pakistan on developing college syllabus.</w:t>
            </w:r>
          </w:p>
        </w:tc>
      </w:tr>
      <w:tr w:rsidR="002F4D48" w:rsidRPr="00B7591A" w14:paraId="2117F458" w14:textId="77777777" w:rsidTr="00F96067">
        <w:trPr>
          <w:trHeight w:val="1035"/>
        </w:trPr>
        <w:tc>
          <w:tcPr>
            <w:tcW w:w="5000" w:type="pct"/>
            <w:gridSpan w:val="3"/>
          </w:tcPr>
          <w:p w14:paraId="3DB94CD3" w14:textId="77777777" w:rsidR="004E6F11" w:rsidRPr="00B7591A" w:rsidRDefault="004E6F11" w:rsidP="00B6120B">
            <w:pPr>
              <w:pStyle w:val="SectionTitle"/>
              <w:rPr>
                <w:rFonts w:ascii="Times New Roman" w:hAnsi="Times New Roman"/>
                <w:b/>
                <w:sz w:val="24"/>
              </w:rPr>
            </w:pPr>
          </w:p>
          <w:p w14:paraId="2308BBC3" w14:textId="0FC1126C" w:rsidR="002F4D48" w:rsidRPr="00B7591A" w:rsidRDefault="002F4D48" w:rsidP="00F96067">
            <w:pPr>
              <w:pStyle w:val="SectionTitle"/>
              <w:jc w:val="center"/>
              <w:rPr>
                <w:rFonts w:ascii="Times New Roman" w:hAnsi="Times New Roman"/>
                <w:b/>
                <w:sz w:val="24"/>
              </w:rPr>
            </w:pPr>
            <w:r w:rsidRPr="00B7591A">
              <w:rPr>
                <w:rFonts w:ascii="Times New Roman" w:hAnsi="Times New Roman"/>
                <w:b/>
                <w:sz w:val="24"/>
              </w:rPr>
              <w:t>seminars</w:t>
            </w:r>
            <w:r w:rsidR="00A610FF" w:rsidRPr="00B7591A">
              <w:rPr>
                <w:rFonts w:ascii="Times New Roman" w:hAnsi="Times New Roman"/>
                <w:b/>
                <w:sz w:val="24"/>
              </w:rPr>
              <w:t>/ Training</w:t>
            </w:r>
            <w:r w:rsidR="00F96067" w:rsidRPr="00B7591A">
              <w:rPr>
                <w:rFonts w:ascii="Times New Roman" w:hAnsi="Times New Roman"/>
                <w:b/>
                <w:sz w:val="24"/>
              </w:rPr>
              <w:t>s</w:t>
            </w:r>
            <w:r w:rsidR="005503E8" w:rsidRPr="00B7591A">
              <w:rPr>
                <w:rFonts w:ascii="Times New Roman" w:hAnsi="Times New Roman"/>
                <w:b/>
                <w:sz w:val="24"/>
              </w:rPr>
              <w:t>/ Workshops</w:t>
            </w:r>
            <w:r w:rsidRPr="00B7591A">
              <w:rPr>
                <w:rFonts w:ascii="Times New Roman" w:hAnsi="Times New Roman"/>
                <w:b/>
                <w:sz w:val="24"/>
              </w:rPr>
              <w:t xml:space="preserve"> organized</w:t>
            </w:r>
          </w:p>
        </w:tc>
      </w:tr>
      <w:tr w:rsidR="002F4D48" w:rsidRPr="00B7591A" w14:paraId="1CFAC5D2" w14:textId="77777777" w:rsidTr="00F96067">
        <w:trPr>
          <w:trHeight w:val="119"/>
        </w:trPr>
        <w:tc>
          <w:tcPr>
            <w:tcW w:w="5000" w:type="pct"/>
            <w:gridSpan w:val="3"/>
          </w:tcPr>
          <w:p w14:paraId="18D06B56" w14:textId="62335FFB" w:rsidR="005503E8" w:rsidRPr="00B7591A" w:rsidRDefault="005503E8" w:rsidP="00F96067">
            <w:pPr>
              <w:rPr>
                <w:rFonts w:ascii="Times New Roman" w:hAnsi="Times New Roman"/>
                <w:sz w:val="24"/>
              </w:rPr>
            </w:pPr>
          </w:p>
          <w:p w14:paraId="2ECC1962" w14:textId="1EF548ED" w:rsidR="00CA3BA8" w:rsidRPr="00B7591A" w:rsidRDefault="00CA3BA8" w:rsidP="00CA3BA8">
            <w:pPr>
              <w:rPr>
                <w:rFonts w:ascii="Times New Roman" w:hAnsi="Times New Roman"/>
                <w:sz w:val="24"/>
              </w:rPr>
            </w:pPr>
            <w:r w:rsidRPr="00B7591A">
              <w:rPr>
                <w:rFonts w:ascii="Times New Roman" w:hAnsi="Times New Roman"/>
                <w:sz w:val="24"/>
              </w:rPr>
              <w:t>January (2018). Two day training on “Youth Volunteerism &amp; E-Governance” by Pakistan Youth Change Advocates, at Institute of Management Studies, University of Peshawar for MPA students.</w:t>
            </w:r>
          </w:p>
          <w:p w14:paraId="2EEFC5B3" w14:textId="77777777" w:rsidR="00CA3194" w:rsidRPr="00B7591A" w:rsidRDefault="00CA3194" w:rsidP="00CA3BA8">
            <w:pPr>
              <w:rPr>
                <w:rFonts w:ascii="Times New Roman" w:hAnsi="Times New Roman"/>
                <w:sz w:val="24"/>
              </w:rPr>
            </w:pPr>
          </w:p>
          <w:p w14:paraId="73A468D5" w14:textId="7D58708A" w:rsidR="00CA3194" w:rsidRPr="00B7591A" w:rsidRDefault="001B74CA" w:rsidP="00CA3194">
            <w:pPr>
              <w:rPr>
                <w:rFonts w:ascii="Times New Roman" w:hAnsi="Times New Roman"/>
                <w:sz w:val="24"/>
              </w:rPr>
            </w:pPr>
            <w:r w:rsidRPr="00B7591A">
              <w:rPr>
                <w:rFonts w:ascii="Times New Roman" w:hAnsi="Times New Roman"/>
                <w:sz w:val="24"/>
              </w:rPr>
              <w:t>December 2017.</w:t>
            </w:r>
            <w:r w:rsidR="00CA3194" w:rsidRPr="00B7591A">
              <w:rPr>
                <w:rFonts w:ascii="Times New Roman" w:hAnsi="Times New Roman"/>
                <w:sz w:val="24"/>
              </w:rPr>
              <w:t xml:space="preserve"> Two day workshop on “</w:t>
            </w:r>
            <w:proofErr w:type="spellStart"/>
            <w:r w:rsidR="00CA3194" w:rsidRPr="00B7591A">
              <w:rPr>
                <w:rFonts w:ascii="Times New Roman" w:hAnsi="Times New Roman"/>
                <w:sz w:val="24"/>
              </w:rPr>
              <w:t>Finacial</w:t>
            </w:r>
            <w:proofErr w:type="spellEnd"/>
            <w:r w:rsidR="00CA3194" w:rsidRPr="00B7591A">
              <w:rPr>
                <w:rFonts w:ascii="Times New Roman" w:hAnsi="Times New Roman"/>
                <w:sz w:val="24"/>
              </w:rPr>
              <w:t xml:space="preserve"> Literacy Program” by State Bank of Pakistan, at Institute of Management Studies, University of Peshawar. Ten students were recruited as trainees by State Bank of Pakistan.  </w:t>
            </w:r>
          </w:p>
          <w:p w14:paraId="6505FC6F" w14:textId="77777777" w:rsidR="00CA3194" w:rsidRPr="00B7591A" w:rsidRDefault="00CA3194" w:rsidP="00CA3194">
            <w:pPr>
              <w:rPr>
                <w:rFonts w:ascii="Times New Roman" w:hAnsi="Times New Roman"/>
                <w:sz w:val="24"/>
              </w:rPr>
            </w:pPr>
          </w:p>
          <w:p w14:paraId="5FBCDDCC" w14:textId="77777777" w:rsidR="00C01D79" w:rsidRPr="00B7591A" w:rsidRDefault="00C01D79" w:rsidP="00C01D79">
            <w:pPr>
              <w:rPr>
                <w:rFonts w:ascii="Times New Roman" w:hAnsi="Times New Roman"/>
                <w:sz w:val="24"/>
              </w:rPr>
            </w:pPr>
            <w:r w:rsidRPr="00B7591A">
              <w:rPr>
                <w:rFonts w:ascii="Times New Roman" w:hAnsi="Times New Roman"/>
                <w:sz w:val="24"/>
              </w:rPr>
              <w:t>November 2017. One day workshop on “Youth Development and Empowerment” by Rural Empowerment and Institutional Development (REPID), at Institute of Management Studies, University of Peshawar for the students of MBA and BBA.</w:t>
            </w:r>
          </w:p>
          <w:p w14:paraId="4D0B821E" w14:textId="0BFF6470" w:rsidR="00C01D79" w:rsidRPr="00B7591A" w:rsidRDefault="00C01D79" w:rsidP="00CA3194">
            <w:pPr>
              <w:rPr>
                <w:rFonts w:ascii="Times New Roman" w:hAnsi="Times New Roman"/>
                <w:sz w:val="24"/>
              </w:rPr>
            </w:pPr>
          </w:p>
          <w:p w14:paraId="792381B1" w14:textId="77777777" w:rsidR="004C02AD" w:rsidRPr="00B7591A" w:rsidRDefault="004C02AD" w:rsidP="00046AA0">
            <w:pPr>
              <w:rPr>
                <w:rFonts w:ascii="Times New Roman" w:hAnsi="Times New Roman"/>
                <w:sz w:val="24"/>
              </w:rPr>
            </w:pPr>
            <w:proofErr w:type="spellStart"/>
            <w:r w:rsidRPr="00B7591A">
              <w:rPr>
                <w:rFonts w:ascii="Times New Roman" w:hAnsi="Times New Roman"/>
                <w:sz w:val="24"/>
              </w:rPr>
              <w:t>Novemebr</w:t>
            </w:r>
            <w:proofErr w:type="spellEnd"/>
            <w:r w:rsidRPr="00B7591A">
              <w:rPr>
                <w:rFonts w:ascii="Times New Roman" w:hAnsi="Times New Roman"/>
                <w:sz w:val="24"/>
              </w:rPr>
              <w:t xml:space="preserve"> 2017. Talk organized on “Incubation and Business Model” by Salman Ahmad, Co founder of Peshawar 2.0, at Institute of Management Studies for Students of MBA.</w:t>
            </w:r>
          </w:p>
          <w:p w14:paraId="67F6039C" w14:textId="77777777" w:rsidR="004C02AD" w:rsidRPr="00B7591A" w:rsidRDefault="004C02AD" w:rsidP="00046AA0">
            <w:pPr>
              <w:rPr>
                <w:rFonts w:ascii="Times New Roman" w:hAnsi="Times New Roman"/>
                <w:sz w:val="24"/>
              </w:rPr>
            </w:pPr>
          </w:p>
          <w:p w14:paraId="2D8AB5ED" w14:textId="273A0D78" w:rsidR="00C25CC5" w:rsidRPr="00B7591A" w:rsidRDefault="00C25CC5" w:rsidP="00046AA0">
            <w:pPr>
              <w:rPr>
                <w:rFonts w:ascii="Times New Roman" w:hAnsi="Times New Roman"/>
                <w:sz w:val="24"/>
              </w:rPr>
            </w:pPr>
            <w:r w:rsidRPr="00B7591A">
              <w:rPr>
                <w:rFonts w:ascii="Times New Roman" w:hAnsi="Times New Roman"/>
                <w:sz w:val="24"/>
              </w:rPr>
              <w:t xml:space="preserve">October 2017: Three day workshop on “Qualitative Methods and Design” with collaboration of </w:t>
            </w:r>
            <w:proofErr w:type="spellStart"/>
            <w:r w:rsidRPr="00B7591A">
              <w:rPr>
                <w:rFonts w:ascii="Times New Roman" w:hAnsi="Times New Roman"/>
                <w:sz w:val="24"/>
              </w:rPr>
              <w:t>Kohat</w:t>
            </w:r>
            <w:proofErr w:type="spellEnd"/>
            <w:r w:rsidRPr="00B7591A">
              <w:rPr>
                <w:rFonts w:ascii="Times New Roman" w:hAnsi="Times New Roman"/>
                <w:sz w:val="24"/>
              </w:rPr>
              <w:t xml:space="preserve"> University of Science &amp; Technology (KUST)</w:t>
            </w:r>
            <w:r w:rsidR="0086111C" w:rsidRPr="00B7591A">
              <w:rPr>
                <w:rFonts w:ascii="Times New Roman" w:hAnsi="Times New Roman"/>
                <w:sz w:val="24"/>
              </w:rPr>
              <w:t xml:space="preserve"> and Institute of Management Sciences, Hayatabad, Peshawar, at </w:t>
            </w:r>
            <w:proofErr w:type="spellStart"/>
            <w:r w:rsidR="0086111C" w:rsidRPr="00B7591A">
              <w:rPr>
                <w:rFonts w:ascii="Times New Roman" w:hAnsi="Times New Roman"/>
                <w:sz w:val="24"/>
              </w:rPr>
              <w:t>Khanpur</w:t>
            </w:r>
            <w:proofErr w:type="spellEnd"/>
            <w:r w:rsidR="0086111C" w:rsidRPr="00B7591A">
              <w:rPr>
                <w:rFonts w:ascii="Times New Roman" w:hAnsi="Times New Roman"/>
                <w:sz w:val="24"/>
              </w:rPr>
              <w:t xml:space="preserve">, </w:t>
            </w:r>
            <w:proofErr w:type="spellStart"/>
            <w:r w:rsidR="0086111C" w:rsidRPr="00B7591A">
              <w:rPr>
                <w:rFonts w:ascii="Times New Roman" w:hAnsi="Times New Roman"/>
                <w:sz w:val="24"/>
              </w:rPr>
              <w:t>Ayubia</w:t>
            </w:r>
            <w:proofErr w:type="spellEnd"/>
            <w:r w:rsidR="0086111C" w:rsidRPr="00B7591A">
              <w:rPr>
                <w:rFonts w:ascii="Times New Roman" w:hAnsi="Times New Roman"/>
                <w:sz w:val="24"/>
              </w:rPr>
              <w:t xml:space="preserve"> for the Research students. The workshop was funded by HEC, Pakistan.</w:t>
            </w:r>
          </w:p>
          <w:p w14:paraId="2385CECB" w14:textId="77777777" w:rsidR="0086111C" w:rsidRPr="00B7591A" w:rsidRDefault="0086111C" w:rsidP="00046AA0">
            <w:pPr>
              <w:rPr>
                <w:rFonts w:ascii="Times New Roman" w:hAnsi="Times New Roman"/>
                <w:sz w:val="24"/>
              </w:rPr>
            </w:pPr>
          </w:p>
          <w:p w14:paraId="18EF93D1" w14:textId="77777777" w:rsidR="00046AA0" w:rsidRPr="00B7591A" w:rsidRDefault="00046AA0" w:rsidP="00046AA0">
            <w:pPr>
              <w:rPr>
                <w:rFonts w:ascii="Times New Roman" w:hAnsi="Times New Roman"/>
                <w:sz w:val="24"/>
              </w:rPr>
            </w:pPr>
            <w:r w:rsidRPr="00B7591A">
              <w:rPr>
                <w:rFonts w:ascii="Times New Roman" w:hAnsi="Times New Roman"/>
                <w:sz w:val="24"/>
              </w:rPr>
              <w:t xml:space="preserve">October 2017. One day Seminar on “Role and Functions of OGRA” by Mr. Imran </w:t>
            </w:r>
            <w:proofErr w:type="spellStart"/>
            <w:r w:rsidRPr="00B7591A">
              <w:rPr>
                <w:rFonts w:ascii="Times New Roman" w:hAnsi="Times New Roman"/>
                <w:sz w:val="24"/>
              </w:rPr>
              <w:t>Ghaznavi</w:t>
            </w:r>
            <w:proofErr w:type="spellEnd"/>
            <w:r w:rsidRPr="00B7591A">
              <w:rPr>
                <w:rFonts w:ascii="Times New Roman" w:hAnsi="Times New Roman"/>
                <w:sz w:val="24"/>
              </w:rPr>
              <w:t>, Senior Executive Director of Oil &amp; Gas Regulatory Authority, at Institute of Management Studies, University of Peshawar for MPA students.</w:t>
            </w:r>
          </w:p>
          <w:p w14:paraId="47E91A49" w14:textId="63E369FF" w:rsidR="00046AA0" w:rsidRPr="00B7591A" w:rsidRDefault="00046AA0" w:rsidP="00CA3194">
            <w:pPr>
              <w:rPr>
                <w:rFonts w:ascii="Times New Roman" w:hAnsi="Times New Roman"/>
                <w:sz w:val="24"/>
              </w:rPr>
            </w:pPr>
          </w:p>
          <w:p w14:paraId="31B21E31" w14:textId="689C724D" w:rsidR="00CA3194" w:rsidRPr="00B7591A" w:rsidRDefault="001B74CA" w:rsidP="00CA3194">
            <w:pPr>
              <w:rPr>
                <w:rFonts w:ascii="Times New Roman" w:hAnsi="Times New Roman"/>
                <w:sz w:val="24"/>
              </w:rPr>
            </w:pPr>
            <w:r w:rsidRPr="00B7591A">
              <w:rPr>
                <w:rFonts w:ascii="Times New Roman" w:hAnsi="Times New Roman"/>
                <w:sz w:val="24"/>
              </w:rPr>
              <w:lastRenderedPageBreak/>
              <w:t>October 2017.</w:t>
            </w:r>
            <w:r w:rsidR="008C0F68" w:rsidRPr="00B7591A">
              <w:rPr>
                <w:rFonts w:ascii="Times New Roman" w:hAnsi="Times New Roman"/>
                <w:sz w:val="24"/>
              </w:rPr>
              <w:t xml:space="preserve"> One day training on “</w:t>
            </w:r>
            <w:r w:rsidR="008C0F68" w:rsidRPr="00B7591A">
              <w:rPr>
                <w:rFonts w:ascii="Times New Roman" w:hAnsi="Times New Roman"/>
                <w:color w:val="222222"/>
                <w:sz w:val="24"/>
                <w:shd w:val="clear" w:color="auto" w:fill="FFFFFF"/>
              </w:rPr>
              <w:t xml:space="preserve">Improving the human resource capacity in Fixed Income market in Pakistan” by Institute of Financial Markets In Pakistan and USAID, </w:t>
            </w:r>
            <w:r w:rsidR="008C0F68" w:rsidRPr="00B7591A">
              <w:rPr>
                <w:rFonts w:ascii="Times New Roman" w:hAnsi="Times New Roman"/>
                <w:sz w:val="24"/>
              </w:rPr>
              <w:t>at Institute of Management Studies, University of Peshawar for the students of MBA and BBA.</w:t>
            </w:r>
          </w:p>
          <w:p w14:paraId="6637D380" w14:textId="77777777" w:rsidR="00A22773" w:rsidRPr="00B7591A" w:rsidRDefault="00A22773" w:rsidP="00CA3194">
            <w:pPr>
              <w:rPr>
                <w:rFonts w:ascii="Times New Roman" w:hAnsi="Times New Roman"/>
                <w:sz w:val="24"/>
              </w:rPr>
            </w:pPr>
          </w:p>
          <w:p w14:paraId="3894D1B8" w14:textId="77777777" w:rsidR="00A22773" w:rsidRPr="00B7591A" w:rsidRDefault="00A22773" w:rsidP="00A22773">
            <w:pPr>
              <w:rPr>
                <w:rFonts w:ascii="Times New Roman" w:hAnsi="Times New Roman"/>
                <w:sz w:val="24"/>
              </w:rPr>
            </w:pPr>
            <w:r w:rsidRPr="00B7591A">
              <w:rPr>
                <w:rFonts w:ascii="Times New Roman" w:hAnsi="Times New Roman"/>
                <w:sz w:val="24"/>
              </w:rPr>
              <w:t xml:space="preserve">September 2017. A talk on “Value Based Learning” by Dr. </w:t>
            </w:r>
            <w:proofErr w:type="spellStart"/>
            <w:r w:rsidRPr="00B7591A">
              <w:rPr>
                <w:rFonts w:ascii="Times New Roman" w:hAnsi="Times New Roman"/>
                <w:sz w:val="24"/>
              </w:rPr>
              <w:t>Asrar</w:t>
            </w:r>
            <w:proofErr w:type="spellEnd"/>
            <w:r w:rsidRPr="00B7591A">
              <w:rPr>
                <w:rFonts w:ascii="Times New Roman" w:hAnsi="Times New Roman"/>
                <w:sz w:val="24"/>
              </w:rPr>
              <w:t xml:space="preserve"> Ahmed and The Triumphant Organization, at Institute of Management Studies, University of Peshawar for BBA students.</w:t>
            </w:r>
          </w:p>
          <w:p w14:paraId="06B9AFDE" w14:textId="77777777" w:rsidR="00A22773" w:rsidRPr="00B7591A" w:rsidRDefault="00A22773" w:rsidP="00CA3194">
            <w:pPr>
              <w:rPr>
                <w:rFonts w:ascii="Times New Roman" w:hAnsi="Times New Roman"/>
                <w:sz w:val="24"/>
              </w:rPr>
            </w:pPr>
          </w:p>
          <w:p w14:paraId="7680272E" w14:textId="77777777" w:rsidR="00963097" w:rsidRPr="00B7591A" w:rsidRDefault="00D233E1" w:rsidP="00963097">
            <w:pPr>
              <w:rPr>
                <w:rFonts w:ascii="Times New Roman" w:hAnsi="Times New Roman"/>
                <w:sz w:val="24"/>
              </w:rPr>
            </w:pPr>
            <w:r w:rsidRPr="00B7591A">
              <w:rPr>
                <w:rFonts w:ascii="Times New Roman" w:hAnsi="Times New Roman"/>
                <w:sz w:val="24"/>
              </w:rPr>
              <w:t xml:space="preserve">April 2017. One day workshop on “Communication Skills” by </w:t>
            </w:r>
            <w:r w:rsidR="00963097" w:rsidRPr="00B7591A">
              <w:rPr>
                <w:rFonts w:ascii="Times New Roman" w:hAnsi="Times New Roman"/>
                <w:sz w:val="24"/>
              </w:rPr>
              <w:t xml:space="preserve"> Farhan Yousafzai of Center of Social &amp; Rural Development (CSRD), at Institute of Management Studies, University of Peshawar for BBA students.</w:t>
            </w:r>
          </w:p>
          <w:p w14:paraId="0AA38B19" w14:textId="5DB7CFAD" w:rsidR="00D233E1" w:rsidRPr="00B7591A" w:rsidRDefault="00D233E1" w:rsidP="00CA3194">
            <w:pPr>
              <w:rPr>
                <w:rFonts w:ascii="Times New Roman" w:hAnsi="Times New Roman"/>
                <w:sz w:val="24"/>
              </w:rPr>
            </w:pPr>
          </w:p>
          <w:p w14:paraId="1A4F9F90" w14:textId="77777777" w:rsidR="00AC6301" w:rsidRPr="00B7591A" w:rsidRDefault="001D622D" w:rsidP="00AC6301">
            <w:pPr>
              <w:rPr>
                <w:rFonts w:ascii="Times New Roman" w:hAnsi="Times New Roman"/>
                <w:sz w:val="24"/>
              </w:rPr>
            </w:pPr>
            <w:r w:rsidRPr="00B7591A">
              <w:rPr>
                <w:rFonts w:ascii="Times New Roman" w:hAnsi="Times New Roman"/>
                <w:sz w:val="24"/>
              </w:rPr>
              <w:t xml:space="preserve">November 2016. </w:t>
            </w:r>
            <w:r w:rsidR="00AC6301" w:rsidRPr="00B7591A">
              <w:rPr>
                <w:rFonts w:ascii="Times New Roman" w:hAnsi="Times New Roman"/>
                <w:sz w:val="24"/>
              </w:rPr>
              <w:t xml:space="preserve">Organized 1-day training session on “Using HEC digital library to search literature for the research” at </w:t>
            </w:r>
            <w:proofErr w:type="spellStart"/>
            <w:r w:rsidR="00AC6301" w:rsidRPr="00B7591A">
              <w:rPr>
                <w:rFonts w:ascii="Times New Roman" w:hAnsi="Times New Roman"/>
                <w:sz w:val="24"/>
              </w:rPr>
              <w:t>Istitute</w:t>
            </w:r>
            <w:proofErr w:type="spellEnd"/>
            <w:r w:rsidR="00AC6301" w:rsidRPr="00B7591A">
              <w:rPr>
                <w:rFonts w:ascii="Times New Roman" w:hAnsi="Times New Roman"/>
                <w:sz w:val="24"/>
              </w:rPr>
              <w:t xml:space="preserve"> of Management Studies, University of Peshawar for MS, MPhil and PhD students.</w:t>
            </w:r>
          </w:p>
          <w:p w14:paraId="1E28F5BA" w14:textId="204BE2FC" w:rsidR="005503E8" w:rsidRPr="00B7591A" w:rsidRDefault="005503E8" w:rsidP="00F96067">
            <w:pPr>
              <w:rPr>
                <w:rFonts w:ascii="Times New Roman" w:hAnsi="Times New Roman"/>
                <w:sz w:val="24"/>
              </w:rPr>
            </w:pPr>
          </w:p>
          <w:p w14:paraId="6AF35D4D" w14:textId="747E6D92" w:rsidR="00BE2241" w:rsidRPr="00B7591A" w:rsidRDefault="00BE2241" w:rsidP="00F96067">
            <w:pPr>
              <w:rPr>
                <w:rFonts w:ascii="Times New Roman" w:hAnsi="Times New Roman"/>
                <w:sz w:val="24"/>
              </w:rPr>
            </w:pPr>
            <w:r w:rsidRPr="00B7591A">
              <w:rPr>
                <w:rFonts w:ascii="Times New Roman" w:hAnsi="Times New Roman"/>
                <w:sz w:val="24"/>
              </w:rPr>
              <w:t>November (2016)</w:t>
            </w:r>
            <w:r w:rsidR="00AC6301" w:rsidRPr="00B7591A">
              <w:rPr>
                <w:rFonts w:ascii="Times New Roman" w:hAnsi="Times New Roman"/>
                <w:sz w:val="24"/>
              </w:rPr>
              <w:t>.</w:t>
            </w:r>
            <w:r w:rsidRPr="00B7591A">
              <w:rPr>
                <w:rFonts w:ascii="Times New Roman" w:hAnsi="Times New Roman"/>
                <w:sz w:val="24"/>
              </w:rPr>
              <w:t xml:space="preserve"> Organized 1-day symposium on “Young Entrepreneur Symposium” at Institute of Management Studies, University of Peshawar for BBA and MBA student.</w:t>
            </w:r>
          </w:p>
          <w:p w14:paraId="00011973" w14:textId="77777777" w:rsidR="00A610FF" w:rsidRPr="00B7591A" w:rsidRDefault="00A610FF" w:rsidP="00D95992">
            <w:pPr>
              <w:rPr>
                <w:rFonts w:ascii="Times New Roman" w:hAnsi="Times New Roman"/>
                <w:sz w:val="24"/>
              </w:rPr>
            </w:pPr>
          </w:p>
          <w:p w14:paraId="04C7B3F5" w14:textId="19AFBE60" w:rsidR="002F4D48" w:rsidRPr="00B7591A" w:rsidRDefault="002F4D48" w:rsidP="00D95992">
            <w:pPr>
              <w:rPr>
                <w:rFonts w:ascii="Times New Roman" w:hAnsi="Times New Roman"/>
                <w:sz w:val="24"/>
              </w:rPr>
            </w:pPr>
            <w:r w:rsidRPr="00B7591A">
              <w:rPr>
                <w:rFonts w:ascii="Times New Roman" w:hAnsi="Times New Roman"/>
                <w:sz w:val="24"/>
              </w:rPr>
              <w:t xml:space="preserve">May (2007). </w:t>
            </w:r>
            <w:r w:rsidR="0004078D" w:rsidRPr="00B7591A">
              <w:rPr>
                <w:rFonts w:ascii="Times New Roman" w:hAnsi="Times New Roman"/>
                <w:sz w:val="24"/>
              </w:rPr>
              <w:t xml:space="preserve">Organized </w:t>
            </w:r>
            <w:r w:rsidRPr="00B7591A">
              <w:rPr>
                <w:rFonts w:ascii="Times New Roman" w:hAnsi="Times New Roman"/>
                <w:sz w:val="24"/>
              </w:rPr>
              <w:t>3-days seminar on “Controlling as a process and system in management” for graduate students. College of Home Economics, University of Peshawar, Pakistan.</w:t>
            </w:r>
          </w:p>
          <w:p w14:paraId="7C4F6FE7" w14:textId="77777777" w:rsidR="002F4D48" w:rsidRPr="00B7591A" w:rsidRDefault="002F4D48" w:rsidP="00D95992">
            <w:pPr>
              <w:rPr>
                <w:rFonts w:ascii="Times New Roman" w:hAnsi="Times New Roman"/>
                <w:sz w:val="24"/>
              </w:rPr>
            </w:pPr>
          </w:p>
          <w:p w14:paraId="2E1795C3" w14:textId="77777777" w:rsidR="002F4D48" w:rsidRPr="00B7591A" w:rsidRDefault="002F4D48" w:rsidP="00C029E4">
            <w:pPr>
              <w:rPr>
                <w:rFonts w:ascii="Times New Roman" w:hAnsi="Times New Roman"/>
                <w:sz w:val="24"/>
              </w:rPr>
            </w:pPr>
            <w:r w:rsidRPr="00B7591A">
              <w:rPr>
                <w:rFonts w:ascii="Times New Roman" w:hAnsi="Times New Roman"/>
                <w:sz w:val="24"/>
              </w:rPr>
              <w:t xml:space="preserve">(2007) (2006). </w:t>
            </w:r>
            <w:r w:rsidR="0004078D" w:rsidRPr="00B7591A">
              <w:rPr>
                <w:rFonts w:ascii="Times New Roman" w:hAnsi="Times New Roman"/>
                <w:sz w:val="24"/>
              </w:rPr>
              <w:t xml:space="preserve">Organized </w:t>
            </w:r>
            <w:r w:rsidRPr="00B7591A">
              <w:rPr>
                <w:rFonts w:ascii="Times New Roman" w:hAnsi="Times New Roman"/>
                <w:sz w:val="24"/>
              </w:rPr>
              <w:t>1-day seminar on “Small business management and marketing” for graduate students. College of Home Economics, University of Peshawar, Pakistan.</w:t>
            </w:r>
          </w:p>
          <w:p w14:paraId="0E84F013" w14:textId="06271B3B" w:rsidR="00EF7A8E" w:rsidRPr="00B7591A" w:rsidRDefault="00EF7A8E" w:rsidP="00C029E4">
            <w:pPr>
              <w:rPr>
                <w:rFonts w:ascii="Times New Roman" w:hAnsi="Times New Roman"/>
                <w:sz w:val="24"/>
              </w:rPr>
            </w:pPr>
          </w:p>
        </w:tc>
      </w:tr>
      <w:tr w:rsidR="002F4D48" w:rsidRPr="00B7591A" w14:paraId="39C12B0B" w14:textId="77777777" w:rsidTr="00F96067">
        <w:tc>
          <w:tcPr>
            <w:tcW w:w="5000" w:type="pct"/>
            <w:gridSpan w:val="3"/>
          </w:tcPr>
          <w:p w14:paraId="12C3FB07" w14:textId="4D0B5674" w:rsidR="00F96067" w:rsidRPr="00B7591A" w:rsidRDefault="000977E0" w:rsidP="00F96067">
            <w:pPr>
              <w:pStyle w:val="SectionTitle"/>
              <w:jc w:val="center"/>
              <w:rPr>
                <w:rFonts w:ascii="Times New Roman" w:hAnsi="Times New Roman"/>
                <w:b/>
                <w:sz w:val="24"/>
              </w:rPr>
            </w:pPr>
            <w:r w:rsidRPr="00B7591A">
              <w:rPr>
                <w:rFonts w:ascii="Times New Roman" w:hAnsi="Times New Roman"/>
                <w:b/>
                <w:sz w:val="24"/>
              </w:rPr>
              <w:lastRenderedPageBreak/>
              <w:t xml:space="preserve">career development, entrepreneur developmen &amp; </w:t>
            </w:r>
            <w:r w:rsidR="00EF7A8E" w:rsidRPr="00B7591A">
              <w:rPr>
                <w:rFonts w:ascii="Times New Roman" w:hAnsi="Times New Roman"/>
                <w:b/>
                <w:sz w:val="24"/>
              </w:rPr>
              <w:t>student community</w:t>
            </w:r>
            <w:r w:rsidRPr="00B7591A">
              <w:rPr>
                <w:rFonts w:ascii="Times New Roman" w:hAnsi="Times New Roman"/>
                <w:b/>
                <w:sz w:val="24"/>
              </w:rPr>
              <w:t xml:space="preserve"> services</w:t>
            </w:r>
            <w:r w:rsidR="00EF7A8E" w:rsidRPr="00B7591A">
              <w:rPr>
                <w:rFonts w:ascii="Times New Roman" w:hAnsi="Times New Roman"/>
                <w:b/>
                <w:sz w:val="24"/>
              </w:rPr>
              <w:t xml:space="preserve"> </w:t>
            </w:r>
            <w:r w:rsidRPr="00B7591A">
              <w:rPr>
                <w:rFonts w:ascii="Times New Roman" w:hAnsi="Times New Roman"/>
                <w:b/>
                <w:sz w:val="24"/>
              </w:rPr>
              <w:t>“eventify”</w:t>
            </w:r>
          </w:p>
          <w:p w14:paraId="4A37FA99" w14:textId="66778D8D" w:rsidR="009A3AE3" w:rsidRPr="00B7591A" w:rsidRDefault="009A3AE3" w:rsidP="00EF7A8E">
            <w:pPr>
              <w:pStyle w:val="Objective"/>
              <w:rPr>
                <w:rFonts w:ascii="Times New Roman" w:hAnsi="Times New Roman"/>
              </w:rPr>
            </w:pPr>
            <w:r w:rsidRPr="00B7591A">
              <w:rPr>
                <w:rFonts w:ascii="Times New Roman" w:hAnsi="Times New Roman"/>
              </w:rPr>
              <w:t xml:space="preserve">March 2018. Arranged Campus </w:t>
            </w:r>
            <w:proofErr w:type="spellStart"/>
            <w:r w:rsidRPr="00B7591A">
              <w:rPr>
                <w:rFonts w:ascii="Times New Roman" w:hAnsi="Times New Roman"/>
              </w:rPr>
              <w:t>dirve</w:t>
            </w:r>
            <w:proofErr w:type="spellEnd"/>
            <w:r w:rsidRPr="00B7591A">
              <w:rPr>
                <w:rFonts w:ascii="Times New Roman" w:hAnsi="Times New Roman"/>
              </w:rPr>
              <w:t xml:space="preserve"> to be held in March </w:t>
            </w:r>
            <w:r w:rsidR="003D0592">
              <w:rPr>
                <w:rFonts w:ascii="Times New Roman" w:hAnsi="Times New Roman"/>
              </w:rPr>
              <w:t>by Pepsi Pakistan for recruiting</w:t>
            </w:r>
            <w:r w:rsidRPr="00B7591A">
              <w:rPr>
                <w:rFonts w:ascii="Times New Roman" w:hAnsi="Times New Roman"/>
              </w:rPr>
              <w:t xml:space="preserve"> of marketing and sales positions.</w:t>
            </w:r>
          </w:p>
          <w:p w14:paraId="285AAD03" w14:textId="6FF5A990" w:rsidR="00B407DB" w:rsidRPr="00B7591A" w:rsidRDefault="00B407DB" w:rsidP="00EF7A8E">
            <w:pPr>
              <w:pStyle w:val="Objective"/>
              <w:rPr>
                <w:rFonts w:ascii="Times New Roman" w:hAnsi="Times New Roman"/>
              </w:rPr>
            </w:pPr>
            <w:r w:rsidRPr="00B7591A">
              <w:rPr>
                <w:rFonts w:ascii="Times New Roman" w:hAnsi="Times New Roman"/>
              </w:rPr>
              <w:t>February 2018. Organi</w:t>
            </w:r>
            <w:r w:rsidR="003D0592">
              <w:rPr>
                <w:rFonts w:ascii="Times New Roman" w:hAnsi="Times New Roman"/>
              </w:rPr>
              <w:t>zed Campus drive of Faisal Bank</w:t>
            </w:r>
            <w:r w:rsidRPr="00B7591A">
              <w:rPr>
                <w:rFonts w:ascii="Times New Roman" w:hAnsi="Times New Roman"/>
              </w:rPr>
              <w:t xml:space="preserve"> for recruiting Human </w:t>
            </w:r>
            <w:proofErr w:type="spellStart"/>
            <w:r w:rsidRPr="00B7591A">
              <w:rPr>
                <w:rFonts w:ascii="Times New Roman" w:hAnsi="Times New Roman"/>
              </w:rPr>
              <w:t>resourse</w:t>
            </w:r>
            <w:proofErr w:type="spellEnd"/>
            <w:r w:rsidRPr="00B7591A">
              <w:rPr>
                <w:rFonts w:ascii="Times New Roman" w:hAnsi="Times New Roman"/>
              </w:rPr>
              <w:t xml:space="preserve"> positions.</w:t>
            </w:r>
          </w:p>
          <w:p w14:paraId="368C32A4" w14:textId="5F55E93F" w:rsidR="009A3AE3" w:rsidRPr="00B7591A" w:rsidRDefault="00B407DB" w:rsidP="00EF7A8E">
            <w:pPr>
              <w:pStyle w:val="Objective"/>
              <w:rPr>
                <w:rFonts w:ascii="Times New Roman" w:hAnsi="Times New Roman"/>
              </w:rPr>
            </w:pPr>
            <w:proofErr w:type="spellStart"/>
            <w:r w:rsidRPr="00B7591A">
              <w:rPr>
                <w:rFonts w:ascii="Times New Roman" w:hAnsi="Times New Roman"/>
              </w:rPr>
              <w:t>Februray</w:t>
            </w:r>
            <w:proofErr w:type="spellEnd"/>
            <w:r w:rsidRPr="00B7591A">
              <w:rPr>
                <w:rFonts w:ascii="Times New Roman" w:hAnsi="Times New Roman"/>
              </w:rPr>
              <w:t xml:space="preserve"> 2018</w:t>
            </w:r>
            <w:r w:rsidR="009A3AE3" w:rsidRPr="00B7591A">
              <w:rPr>
                <w:rFonts w:ascii="Times New Roman" w:hAnsi="Times New Roman"/>
              </w:rPr>
              <w:t xml:space="preserve">. </w:t>
            </w:r>
            <w:proofErr w:type="spellStart"/>
            <w:r w:rsidR="009A3AE3" w:rsidRPr="00B7591A">
              <w:rPr>
                <w:rFonts w:ascii="Times New Roman" w:hAnsi="Times New Roman"/>
              </w:rPr>
              <w:t>Organzied</w:t>
            </w:r>
            <w:proofErr w:type="spellEnd"/>
            <w:r w:rsidR="009A3AE3" w:rsidRPr="00B7591A">
              <w:rPr>
                <w:rFonts w:ascii="Times New Roman" w:hAnsi="Times New Roman"/>
              </w:rPr>
              <w:t xml:space="preserve"> Campus Drive by FF Steel to recruit Sales Executives.</w:t>
            </w:r>
          </w:p>
          <w:p w14:paraId="4230BDFC" w14:textId="77777777" w:rsidR="001F5A30" w:rsidRPr="00B7591A" w:rsidRDefault="001F5A30" w:rsidP="00D835B8">
            <w:pPr>
              <w:pStyle w:val="BodyText"/>
              <w:rPr>
                <w:rFonts w:ascii="Times New Roman" w:hAnsi="Times New Roman"/>
              </w:rPr>
            </w:pPr>
            <w:proofErr w:type="spellStart"/>
            <w:r w:rsidRPr="00B7591A">
              <w:rPr>
                <w:rFonts w:ascii="Times New Roman" w:hAnsi="Times New Roman"/>
              </w:rPr>
              <w:t>Janaury</w:t>
            </w:r>
            <w:proofErr w:type="spellEnd"/>
            <w:r w:rsidRPr="00B7591A">
              <w:rPr>
                <w:rFonts w:ascii="Times New Roman" w:hAnsi="Times New Roman"/>
              </w:rPr>
              <w:t xml:space="preserve"> 2018. Sent three student teams for NIC showcasing in </w:t>
            </w:r>
            <w:proofErr w:type="spellStart"/>
            <w:r w:rsidRPr="00B7591A">
              <w:rPr>
                <w:rFonts w:ascii="Times New Roman" w:hAnsi="Times New Roman"/>
              </w:rPr>
              <w:t>Islamia</w:t>
            </w:r>
            <w:proofErr w:type="spellEnd"/>
            <w:r w:rsidRPr="00B7591A">
              <w:rPr>
                <w:rFonts w:ascii="Times New Roman" w:hAnsi="Times New Roman"/>
              </w:rPr>
              <w:t xml:space="preserve"> University, Peshawar.</w:t>
            </w:r>
          </w:p>
          <w:p w14:paraId="62F539B9" w14:textId="53B37DE2" w:rsidR="001F5A30" w:rsidRPr="00B7591A" w:rsidRDefault="001F5A30" w:rsidP="00D835B8">
            <w:pPr>
              <w:pStyle w:val="BodyText"/>
              <w:rPr>
                <w:rFonts w:ascii="Times New Roman" w:hAnsi="Times New Roman"/>
              </w:rPr>
            </w:pPr>
            <w:r w:rsidRPr="00B7591A">
              <w:rPr>
                <w:rFonts w:ascii="Times New Roman" w:hAnsi="Times New Roman"/>
              </w:rPr>
              <w:t xml:space="preserve">February 2018. Supervised business plans of students. One Business plan accepted for NIC incubation of students supervised. </w:t>
            </w:r>
          </w:p>
          <w:p w14:paraId="30C83901" w14:textId="77777777" w:rsidR="00451A69" w:rsidRPr="00B7591A" w:rsidRDefault="00451A69" w:rsidP="00D835B8">
            <w:pPr>
              <w:pStyle w:val="BodyText"/>
              <w:rPr>
                <w:rFonts w:ascii="Times New Roman" w:hAnsi="Times New Roman"/>
              </w:rPr>
            </w:pPr>
            <w:r w:rsidRPr="00B7591A">
              <w:rPr>
                <w:rFonts w:ascii="Times New Roman" w:hAnsi="Times New Roman"/>
              </w:rPr>
              <w:t xml:space="preserve">December 2017. Took students to one day symposium on “Business Pitch” at GIKI </w:t>
            </w:r>
            <w:proofErr w:type="spellStart"/>
            <w:r w:rsidRPr="00B7591A">
              <w:rPr>
                <w:rFonts w:ascii="Times New Roman" w:hAnsi="Times New Roman"/>
              </w:rPr>
              <w:t>swabi</w:t>
            </w:r>
            <w:proofErr w:type="spellEnd"/>
            <w:r w:rsidRPr="00B7591A">
              <w:rPr>
                <w:rFonts w:ascii="Times New Roman" w:hAnsi="Times New Roman"/>
              </w:rPr>
              <w:t xml:space="preserve">. </w:t>
            </w:r>
          </w:p>
          <w:p w14:paraId="59347338" w14:textId="0C3F96A3" w:rsidR="00D835B8" w:rsidRPr="00B7591A" w:rsidRDefault="00D835B8" w:rsidP="00D835B8">
            <w:pPr>
              <w:pStyle w:val="BodyText"/>
              <w:rPr>
                <w:rFonts w:ascii="Times New Roman" w:hAnsi="Times New Roman"/>
              </w:rPr>
            </w:pPr>
            <w:r w:rsidRPr="00B7591A">
              <w:rPr>
                <w:rFonts w:ascii="Times New Roman" w:hAnsi="Times New Roman"/>
              </w:rPr>
              <w:t xml:space="preserve">October 2017. Institutional trials of “National Youth Carnival 2017” organized at </w:t>
            </w:r>
            <w:proofErr w:type="spellStart"/>
            <w:r w:rsidRPr="00B7591A">
              <w:rPr>
                <w:rFonts w:ascii="Times New Roman" w:hAnsi="Times New Roman"/>
              </w:rPr>
              <w:t>Instittue</w:t>
            </w:r>
            <w:proofErr w:type="spellEnd"/>
            <w:r w:rsidRPr="00B7591A">
              <w:rPr>
                <w:rFonts w:ascii="Times New Roman" w:hAnsi="Times New Roman"/>
              </w:rPr>
              <w:t xml:space="preserve"> of Management Studies.</w:t>
            </w:r>
          </w:p>
          <w:p w14:paraId="6BB9AC13" w14:textId="27BEC8D8" w:rsidR="009D674E" w:rsidRPr="00B7591A" w:rsidRDefault="009D674E" w:rsidP="00D835B8">
            <w:pPr>
              <w:pStyle w:val="BodyText"/>
              <w:rPr>
                <w:rFonts w:ascii="Times New Roman" w:hAnsi="Times New Roman"/>
              </w:rPr>
            </w:pPr>
            <w:r w:rsidRPr="00B7591A">
              <w:rPr>
                <w:rFonts w:ascii="Times New Roman" w:hAnsi="Times New Roman"/>
              </w:rPr>
              <w:lastRenderedPageBreak/>
              <w:t xml:space="preserve">April/ May 2017. </w:t>
            </w:r>
            <w:r w:rsidR="00A944C7" w:rsidRPr="00B7591A">
              <w:rPr>
                <w:rFonts w:ascii="Times New Roman" w:hAnsi="Times New Roman"/>
              </w:rPr>
              <w:t xml:space="preserve">30 students were sent to do data entry of Census at </w:t>
            </w:r>
            <w:proofErr w:type="spellStart"/>
            <w:r w:rsidR="00A944C7" w:rsidRPr="00B7591A">
              <w:rPr>
                <w:rFonts w:ascii="Times New Roman" w:hAnsi="Times New Roman"/>
              </w:rPr>
              <w:t>Institue</w:t>
            </w:r>
            <w:proofErr w:type="spellEnd"/>
            <w:r w:rsidR="00A944C7" w:rsidRPr="00B7591A">
              <w:rPr>
                <w:rFonts w:ascii="Times New Roman" w:hAnsi="Times New Roman"/>
              </w:rPr>
              <w:t xml:space="preserve"> of Management Sciences, Hayatabad, </w:t>
            </w:r>
            <w:proofErr w:type="gramStart"/>
            <w:r w:rsidR="00A944C7" w:rsidRPr="00B7591A">
              <w:rPr>
                <w:rFonts w:ascii="Times New Roman" w:hAnsi="Times New Roman"/>
              </w:rPr>
              <w:t>Peshawar</w:t>
            </w:r>
            <w:proofErr w:type="gramEnd"/>
            <w:r w:rsidR="00A944C7" w:rsidRPr="00B7591A">
              <w:rPr>
                <w:rFonts w:ascii="Times New Roman" w:hAnsi="Times New Roman"/>
              </w:rPr>
              <w:t>.</w:t>
            </w:r>
          </w:p>
          <w:p w14:paraId="1FFFAEFB" w14:textId="68161263" w:rsidR="00D835B8" w:rsidRPr="00B7591A" w:rsidRDefault="00D835B8" w:rsidP="00D835B8">
            <w:pPr>
              <w:pStyle w:val="BodyText"/>
              <w:rPr>
                <w:rFonts w:ascii="Times New Roman" w:hAnsi="Times New Roman"/>
              </w:rPr>
            </w:pPr>
            <w:r w:rsidRPr="00B7591A">
              <w:rPr>
                <w:rFonts w:ascii="Times New Roman" w:hAnsi="Times New Roman"/>
              </w:rPr>
              <w:t xml:space="preserve">April 2017. Organized campus drive of “The Bank of Punjab” at Institute of management Studies. </w:t>
            </w:r>
          </w:p>
          <w:p w14:paraId="247BF5A9" w14:textId="115EA474" w:rsidR="00063465" w:rsidRPr="00B7591A" w:rsidRDefault="00063465" w:rsidP="00D835B8">
            <w:pPr>
              <w:pStyle w:val="BodyText"/>
              <w:rPr>
                <w:rFonts w:ascii="Times New Roman" w:hAnsi="Times New Roman"/>
              </w:rPr>
            </w:pPr>
            <w:r w:rsidRPr="00B7591A">
              <w:rPr>
                <w:rFonts w:ascii="Times New Roman" w:hAnsi="Times New Roman"/>
              </w:rPr>
              <w:t xml:space="preserve">March 2017. </w:t>
            </w:r>
            <w:proofErr w:type="spellStart"/>
            <w:r w:rsidRPr="00B7591A">
              <w:rPr>
                <w:rFonts w:ascii="Times New Roman" w:hAnsi="Times New Roman"/>
              </w:rPr>
              <w:t>Eventify</w:t>
            </w:r>
            <w:proofErr w:type="spellEnd"/>
            <w:r w:rsidRPr="00B7591A">
              <w:rPr>
                <w:rFonts w:ascii="Times New Roman" w:hAnsi="Times New Roman"/>
              </w:rPr>
              <w:t xml:space="preserve"> organized a Medical symposium for SKMC in Pearl Continental.</w:t>
            </w:r>
          </w:p>
          <w:p w14:paraId="5269F458" w14:textId="0FFE291D" w:rsidR="004C02AD" w:rsidRPr="00B7591A" w:rsidRDefault="004C02AD" w:rsidP="00D835B8">
            <w:pPr>
              <w:pStyle w:val="BodyText"/>
              <w:rPr>
                <w:rFonts w:ascii="Times New Roman" w:hAnsi="Times New Roman"/>
              </w:rPr>
            </w:pPr>
            <w:r w:rsidRPr="00B7591A">
              <w:rPr>
                <w:rFonts w:ascii="Times New Roman" w:hAnsi="Times New Roman"/>
              </w:rPr>
              <w:t>March 2017. Organized “Photography session” in collaboration with University of Peshawar Alumni Association, at Institute of Management Studies.</w:t>
            </w:r>
          </w:p>
          <w:p w14:paraId="55F5A745" w14:textId="20A747C5" w:rsidR="004C02AD" w:rsidRPr="00B7591A" w:rsidRDefault="004C02AD" w:rsidP="00D835B8">
            <w:pPr>
              <w:pStyle w:val="BodyText"/>
              <w:rPr>
                <w:rFonts w:ascii="Times New Roman" w:hAnsi="Times New Roman"/>
              </w:rPr>
            </w:pPr>
            <w:r w:rsidRPr="00B7591A">
              <w:rPr>
                <w:rFonts w:ascii="Times New Roman" w:hAnsi="Times New Roman"/>
              </w:rPr>
              <w:t>March 2017. Sent female students to “Women Empowerment Workshop” organized by Women Chamber of Commerce.</w:t>
            </w:r>
          </w:p>
          <w:p w14:paraId="203F49C5" w14:textId="36FDD067" w:rsidR="001F5A30" w:rsidRPr="00B7591A" w:rsidRDefault="00063465" w:rsidP="00D835B8">
            <w:pPr>
              <w:pStyle w:val="BodyText"/>
              <w:rPr>
                <w:rFonts w:ascii="Times New Roman" w:hAnsi="Times New Roman"/>
              </w:rPr>
            </w:pPr>
            <w:proofErr w:type="spellStart"/>
            <w:r w:rsidRPr="00B7591A">
              <w:rPr>
                <w:rFonts w:ascii="Times New Roman" w:hAnsi="Times New Roman"/>
              </w:rPr>
              <w:t>Februry</w:t>
            </w:r>
            <w:proofErr w:type="spellEnd"/>
            <w:r w:rsidRPr="00B7591A">
              <w:rPr>
                <w:rFonts w:ascii="Times New Roman" w:hAnsi="Times New Roman"/>
              </w:rPr>
              <w:t xml:space="preserve"> </w:t>
            </w:r>
            <w:r w:rsidR="005853A1" w:rsidRPr="00B7591A">
              <w:rPr>
                <w:rFonts w:ascii="Times New Roman" w:hAnsi="Times New Roman"/>
              </w:rPr>
              <w:t xml:space="preserve">2017. </w:t>
            </w:r>
            <w:proofErr w:type="spellStart"/>
            <w:r w:rsidR="005853A1" w:rsidRPr="00B7591A">
              <w:rPr>
                <w:rFonts w:ascii="Times New Roman" w:hAnsi="Times New Roman"/>
              </w:rPr>
              <w:t>Eventify</w:t>
            </w:r>
            <w:proofErr w:type="spellEnd"/>
            <w:r w:rsidR="005853A1" w:rsidRPr="00B7591A">
              <w:rPr>
                <w:rFonts w:ascii="Times New Roman" w:hAnsi="Times New Roman"/>
              </w:rPr>
              <w:t xml:space="preserve"> organized inauguration ceremony for Panthers Developers in </w:t>
            </w:r>
            <w:proofErr w:type="spellStart"/>
            <w:r w:rsidR="005853A1" w:rsidRPr="00B7591A">
              <w:rPr>
                <w:rFonts w:ascii="Times New Roman" w:hAnsi="Times New Roman"/>
              </w:rPr>
              <w:t>Peshawr</w:t>
            </w:r>
            <w:proofErr w:type="spellEnd"/>
            <w:r w:rsidR="005853A1" w:rsidRPr="00B7591A">
              <w:rPr>
                <w:rFonts w:ascii="Times New Roman" w:hAnsi="Times New Roman"/>
              </w:rPr>
              <w:t xml:space="preserve"> Club.</w:t>
            </w:r>
          </w:p>
          <w:p w14:paraId="164E0A11" w14:textId="77777777" w:rsidR="00063465" w:rsidRPr="00B7591A" w:rsidRDefault="00063465" w:rsidP="00063465">
            <w:pPr>
              <w:pStyle w:val="Objective"/>
              <w:rPr>
                <w:rFonts w:ascii="Times New Roman" w:hAnsi="Times New Roman"/>
              </w:rPr>
            </w:pPr>
            <w:proofErr w:type="spellStart"/>
            <w:r w:rsidRPr="00B7591A">
              <w:rPr>
                <w:rFonts w:ascii="Times New Roman" w:hAnsi="Times New Roman"/>
              </w:rPr>
              <w:t>Novemebr</w:t>
            </w:r>
            <w:proofErr w:type="spellEnd"/>
            <w:r w:rsidRPr="00B7591A">
              <w:rPr>
                <w:rFonts w:ascii="Times New Roman" w:hAnsi="Times New Roman"/>
              </w:rPr>
              <w:t xml:space="preserve"> 2016 till date. Faculty coordinator of </w:t>
            </w:r>
            <w:proofErr w:type="spellStart"/>
            <w:r w:rsidRPr="00B7591A">
              <w:rPr>
                <w:rFonts w:ascii="Times New Roman" w:hAnsi="Times New Roman"/>
              </w:rPr>
              <w:t>Eventify</w:t>
            </w:r>
            <w:proofErr w:type="spellEnd"/>
            <w:r w:rsidRPr="00B7591A">
              <w:rPr>
                <w:rFonts w:ascii="Times New Roman" w:hAnsi="Times New Roman"/>
              </w:rPr>
              <w:t>, a student society of IMS for organizing academic and social events.</w:t>
            </w:r>
          </w:p>
          <w:p w14:paraId="163079AF" w14:textId="77777777" w:rsidR="00EF7A8E" w:rsidRPr="00B7591A" w:rsidRDefault="00EF7A8E" w:rsidP="00EF7A8E">
            <w:pPr>
              <w:pStyle w:val="BodyText"/>
              <w:rPr>
                <w:rFonts w:ascii="Times New Roman" w:hAnsi="Times New Roman"/>
              </w:rPr>
            </w:pPr>
          </w:p>
          <w:p w14:paraId="0595FEE5" w14:textId="77777777" w:rsidR="002F4D48" w:rsidRPr="00B7591A" w:rsidRDefault="002F4D48" w:rsidP="00F96067">
            <w:pPr>
              <w:pStyle w:val="SectionTitle"/>
              <w:jc w:val="center"/>
              <w:rPr>
                <w:rFonts w:ascii="Times New Roman" w:hAnsi="Times New Roman"/>
                <w:b/>
                <w:sz w:val="24"/>
              </w:rPr>
            </w:pPr>
            <w:r w:rsidRPr="00B7591A">
              <w:rPr>
                <w:rFonts w:ascii="Times New Roman" w:hAnsi="Times New Roman"/>
                <w:b/>
                <w:sz w:val="24"/>
              </w:rPr>
              <w:t>awards &amp; scholarships</w:t>
            </w:r>
          </w:p>
          <w:p w14:paraId="66605920" w14:textId="03A3ED1D" w:rsidR="00F96067" w:rsidRPr="00B7591A" w:rsidRDefault="00A551CB" w:rsidP="00F96067">
            <w:pPr>
              <w:pStyle w:val="ListParagraph"/>
              <w:numPr>
                <w:ilvl w:val="0"/>
                <w:numId w:val="20"/>
              </w:numPr>
              <w:autoSpaceDE w:val="0"/>
              <w:autoSpaceDN w:val="0"/>
              <w:adjustRightInd w:val="0"/>
              <w:rPr>
                <w:rFonts w:ascii="Times New Roman" w:hAnsi="Times New Roman"/>
                <w:color w:val="0E0E0E"/>
                <w:sz w:val="24"/>
                <w:szCs w:val="26"/>
              </w:rPr>
            </w:pPr>
            <w:r>
              <w:rPr>
                <w:rFonts w:ascii="Times New Roman" w:hAnsi="Times New Roman"/>
                <w:color w:val="0E0E0E"/>
                <w:sz w:val="24"/>
                <w:szCs w:val="26"/>
              </w:rPr>
              <w:t>Fall 2015.</w:t>
            </w:r>
            <w:r w:rsidR="00F96067" w:rsidRPr="00B7591A">
              <w:rPr>
                <w:rFonts w:ascii="Times New Roman" w:hAnsi="Times New Roman"/>
                <w:color w:val="0E0E0E"/>
                <w:sz w:val="24"/>
                <w:szCs w:val="26"/>
              </w:rPr>
              <w:t xml:space="preserve"> Received award for online mentor worth $300 from Office of Distance Learning, Florida State University, Florida, USA.</w:t>
            </w:r>
          </w:p>
          <w:p w14:paraId="19481AD6" w14:textId="0A7EE266" w:rsidR="00F96067" w:rsidRPr="00B7591A" w:rsidRDefault="00A551CB" w:rsidP="00F96067">
            <w:pPr>
              <w:pStyle w:val="ListParagraph"/>
              <w:keepLines/>
              <w:widowControl w:val="0"/>
              <w:numPr>
                <w:ilvl w:val="0"/>
                <w:numId w:val="20"/>
              </w:numPr>
              <w:autoSpaceDE w:val="0"/>
              <w:autoSpaceDN w:val="0"/>
              <w:adjustRightInd w:val="0"/>
              <w:spacing w:after="400"/>
              <w:rPr>
                <w:rFonts w:ascii="Times New Roman" w:hAnsi="Times New Roman"/>
                <w:color w:val="0E0E0E"/>
                <w:sz w:val="24"/>
                <w:szCs w:val="26"/>
              </w:rPr>
            </w:pPr>
            <w:r>
              <w:rPr>
                <w:rFonts w:ascii="Times New Roman" w:hAnsi="Times New Roman"/>
                <w:color w:val="0E0E0E"/>
                <w:sz w:val="24"/>
                <w:szCs w:val="26"/>
              </w:rPr>
              <w:t>Fall 2014.</w:t>
            </w:r>
            <w:r w:rsidR="00F96067" w:rsidRPr="00B7591A">
              <w:rPr>
                <w:rFonts w:ascii="Times New Roman" w:hAnsi="Times New Roman"/>
                <w:color w:val="0E0E0E"/>
                <w:sz w:val="24"/>
                <w:szCs w:val="26"/>
              </w:rPr>
              <w:t xml:space="preserve"> Florida State University “International Dissertation Semester Research” Fellowship of $7000.</w:t>
            </w:r>
          </w:p>
          <w:p w14:paraId="7E3A4108" w14:textId="23DB6479" w:rsidR="00F96067" w:rsidRPr="00B7591A" w:rsidRDefault="00A551CB" w:rsidP="00F96067">
            <w:pPr>
              <w:pStyle w:val="ListParagraph"/>
              <w:keepLines/>
              <w:widowControl w:val="0"/>
              <w:numPr>
                <w:ilvl w:val="0"/>
                <w:numId w:val="20"/>
              </w:numPr>
              <w:autoSpaceDE w:val="0"/>
              <w:autoSpaceDN w:val="0"/>
              <w:adjustRightInd w:val="0"/>
              <w:rPr>
                <w:rFonts w:ascii="Times New Roman" w:hAnsi="Times New Roman"/>
                <w:color w:val="0E0E0E"/>
                <w:sz w:val="24"/>
                <w:szCs w:val="26"/>
              </w:rPr>
            </w:pPr>
            <w:r>
              <w:rPr>
                <w:rFonts w:ascii="Times New Roman" w:hAnsi="Times New Roman"/>
                <w:color w:val="0E0E0E"/>
                <w:sz w:val="24"/>
                <w:szCs w:val="26"/>
              </w:rPr>
              <w:t>Spring 2014.</w:t>
            </w:r>
            <w:r w:rsidR="00F96067" w:rsidRPr="00B7591A">
              <w:rPr>
                <w:rFonts w:ascii="Times New Roman" w:hAnsi="Times New Roman"/>
                <w:color w:val="0E0E0E"/>
                <w:sz w:val="24"/>
                <w:szCs w:val="26"/>
              </w:rPr>
              <w:t xml:space="preserve"> Dissertation Research Grant by the Florida State University of $750.</w:t>
            </w:r>
          </w:p>
          <w:p w14:paraId="1BDDC014" w14:textId="79BAA50C" w:rsidR="00F96067" w:rsidRPr="00B7591A" w:rsidRDefault="00A551CB" w:rsidP="00F96067">
            <w:pPr>
              <w:pStyle w:val="ListParagraph"/>
              <w:keepLines/>
              <w:widowControl w:val="0"/>
              <w:numPr>
                <w:ilvl w:val="0"/>
                <w:numId w:val="20"/>
              </w:numPr>
              <w:autoSpaceDE w:val="0"/>
              <w:autoSpaceDN w:val="0"/>
              <w:adjustRightInd w:val="0"/>
              <w:spacing w:after="400" w:line="360" w:lineRule="auto"/>
              <w:rPr>
                <w:rFonts w:ascii="Times New Roman" w:hAnsi="Times New Roman"/>
                <w:color w:val="0E0E0E"/>
                <w:sz w:val="24"/>
                <w:szCs w:val="26"/>
              </w:rPr>
            </w:pPr>
            <w:r>
              <w:rPr>
                <w:rFonts w:ascii="Times New Roman" w:hAnsi="Times New Roman"/>
                <w:color w:val="0E0E0E"/>
                <w:sz w:val="24"/>
                <w:szCs w:val="26"/>
              </w:rPr>
              <w:t>2012.</w:t>
            </w:r>
            <w:r w:rsidR="00F96067" w:rsidRPr="00B7591A">
              <w:rPr>
                <w:rFonts w:ascii="Times New Roman" w:hAnsi="Times New Roman"/>
                <w:color w:val="0E0E0E"/>
                <w:sz w:val="24"/>
                <w:szCs w:val="26"/>
              </w:rPr>
              <w:t xml:space="preserve"> Disasters and Community Research Fellowship of $5000.</w:t>
            </w:r>
          </w:p>
          <w:p w14:paraId="251E6F99" w14:textId="05A1F6D9" w:rsidR="00F96067" w:rsidRPr="00B7591A" w:rsidRDefault="00A551CB" w:rsidP="00F96067">
            <w:pPr>
              <w:pStyle w:val="ListParagraph"/>
              <w:keepLines/>
              <w:widowControl w:val="0"/>
              <w:numPr>
                <w:ilvl w:val="0"/>
                <w:numId w:val="20"/>
              </w:numPr>
              <w:autoSpaceDE w:val="0"/>
              <w:autoSpaceDN w:val="0"/>
              <w:adjustRightInd w:val="0"/>
              <w:spacing w:after="400" w:line="360" w:lineRule="auto"/>
              <w:rPr>
                <w:rFonts w:ascii="Times New Roman" w:hAnsi="Times New Roman"/>
                <w:color w:val="0E0E0E"/>
                <w:sz w:val="24"/>
                <w:szCs w:val="26"/>
              </w:rPr>
            </w:pPr>
            <w:r>
              <w:rPr>
                <w:rFonts w:ascii="Times New Roman" w:hAnsi="Times New Roman"/>
                <w:color w:val="0E0E0E"/>
                <w:sz w:val="24"/>
                <w:szCs w:val="26"/>
              </w:rPr>
              <w:t>2011 &amp; 2013.</w:t>
            </w:r>
            <w:r w:rsidR="00F96067" w:rsidRPr="00B7591A">
              <w:rPr>
                <w:rFonts w:ascii="Times New Roman" w:hAnsi="Times New Roman"/>
                <w:color w:val="0E0E0E"/>
                <w:sz w:val="24"/>
                <w:szCs w:val="26"/>
              </w:rPr>
              <w:t xml:space="preserve"> Karl A. and </w:t>
            </w:r>
            <w:proofErr w:type="spellStart"/>
            <w:r w:rsidR="00F96067" w:rsidRPr="00B7591A">
              <w:rPr>
                <w:rFonts w:ascii="Times New Roman" w:hAnsi="Times New Roman"/>
                <w:color w:val="0E0E0E"/>
                <w:sz w:val="24"/>
                <w:szCs w:val="26"/>
              </w:rPr>
              <w:t>Madira</w:t>
            </w:r>
            <w:proofErr w:type="spellEnd"/>
            <w:r w:rsidR="00F96067" w:rsidRPr="00B7591A">
              <w:rPr>
                <w:rFonts w:ascii="Times New Roman" w:hAnsi="Times New Roman"/>
                <w:color w:val="0E0E0E"/>
                <w:sz w:val="24"/>
                <w:szCs w:val="26"/>
              </w:rPr>
              <w:t xml:space="preserve"> Bickel scholarship of $1500.</w:t>
            </w:r>
          </w:p>
          <w:p w14:paraId="1BABFA21" w14:textId="75663306" w:rsidR="00F96067" w:rsidRPr="00B7591A" w:rsidRDefault="00A551CB" w:rsidP="00F96067">
            <w:pPr>
              <w:pStyle w:val="ListParagraph"/>
              <w:keepLines/>
              <w:widowControl w:val="0"/>
              <w:numPr>
                <w:ilvl w:val="0"/>
                <w:numId w:val="20"/>
              </w:numPr>
              <w:autoSpaceDE w:val="0"/>
              <w:autoSpaceDN w:val="0"/>
              <w:adjustRightInd w:val="0"/>
              <w:spacing w:after="400"/>
              <w:rPr>
                <w:rFonts w:ascii="Times New Roman" w:hAnsi="Times New Roman"/>
                <w:color w:val="0E0E0E"/>
                <w:sz w:val="24"/>
                <w:szCs w:val="26"/>
              </w:rPr>
            </w:pPr>
            <w:r>
              <w:rPr>
                <w:rFonts w:ascii="Times New Roman" w:hAnsi="Times New Roman"/>
                <w:color w:val="0E0E0E"/>
                <w:sz w:val="24"/>
                <w:szCs w:val="26"/>
              </w:rPr>
              <w:t>2003-2005.</w:t>
            </w:r>
            <w:r w:rsidR="00F96067" w:rsidRPr="00B7591A">
              <w:rPr>
                <w:rFonts w:ascii="Times New Roman" w:hAnsi="Times New Roman"/>
                <w:color w:val="0E0E0E"/>
                <w:sz w:val="24"/>
                <w:szCs w:val="26"/>
              </w:rPr>
              <w:t xml:space="preserve"> NORAD Scholarship for pursuing Master of Philosophy in public administration from University of Bergen, Norway.</w:t>
            </w:r>
          </w:p>
          <w:p w14:paraId="6BCD3041" w14:textId="5DD46A47" w:rsidR="00F96067" w:rsidRPr="00B7591A" w:rsidRDefault="00F96067" w:rsidP="00F96067">
            <w:pPr>
              <w:pStyle w:val="ListParagraph"/>
              <w:keepLines/>
              <w:widowControl w:val="0"/>
              <w:numPr>
                <w:ilvl w:val="0"/>
                <w:numId w:val="20"/>
              </w:numPr>
              <w:autoSpaceDE w:val="0"/>
              <w:autoSpaceDN w:val="0"/>
              <w:adjustRightInd w:val="0"/>
              <w:rPr>
                <w:rFonts w:ascii="Times New Roman" w:hAnsi="Times New Roman"/>
                <w:color w:val="0E0E0E"/>
                <w:sz w:val="24"/>
                <w:szCs w:val="26"/>
              </w:rPr>
            </w:pPr>
            <w:r w:rsidRPr="00B7591A">
              <w:rPr>
                <w:rFonts w:ascii="Times New Roman" w:hAnsi="Times New Roman"/>
                <w:color w:val="0E0E0E"/>
                <w:sz w:val="24"/>
                <w:szCs w:val="26"/>
              </w:rPr>
              <w:t xml:space="preserve">Awarded Gold Medal for distinction in Bachelor of Sciences, from University of Peshawar, Pakistan. </w:t>
            </w:r>
          </w:p>
        </w:tc>
      </w:tr>
    </w:tbl>
    <w:p w14:paraId="7F2C14D6" w14:textId="77777777" w:rsidR="00F96067" w:rsidRDefault="00F96067">
      <w:pPr>
        <w:jc w:val="left"/>
        <w:rPr>
          <w:rFonts w:ascii="Times New Roman" w:hAnsi="Times New Roman"/>
        </w:rPr>
      </w:pPr>
    </w:p>
    <w:p w14:paraId="76E1EA1A" w14:textId="77777777" w:rsidR="003D0592" w:rsidRPr="00B7591A" w:rsidRDefault="003D0592" w:rsidP="003D0592">
      <w:pPr>
        <w:pStyle w:val="SectionTitle"/>
        <w:keepNext/>
        <w:widowControl w:val="0"/>
        <w:spacing w:line="240" w:lineRule="auto"/>
        <w:jc w:val="center"/>
        <w:rPr>
          <w:rFonts w:ascii="Times New Roman" w:hAnsi="Times New Roman"/>
          <w:b/>
          <w:sz w:val="24"/>
        </w:rPr>
      </w:pPr>
      <w:r w:rsidRPr="00B7591A">
        <w:rPr>
          <w:rFonts w:ascii="Times New Roman" w:hAnsi="Times New Roman"/>
          <w:b/>
          <w:sz w:val="24"/>
        </w:rPr>
        <w:t>Membership</w:t>
      </w:r>
    </w:p>
    <w:p w14:paraId="53DED151" w14:textId="77777777" w:rsidR="003D0592" w:rsidRPr="00B7591A" w:rsidRDefault="003D0592" w:rsidP="003D0592">
      <w:pPr>
        <w:widowControl w:val="0"/>
        <w:numPr>
          <w:ilvl w:val="0"/>
          <w:numId w:val="9"/>
        </w:numPr>
        <w:autoSpaceDE w:val="0"/>
        <w:autoSpaceDN w:val="0"/>
        <w:adjustRightInd w:val="0"/>
        <w:spacing w:after="400"/>
        <w:ind w:left="-14" w:firstLine="0"/>
        <w:contextualSpacing/>
        <w:rPr>
          <w:rFonts w:ascii="Times New Roman" w:hAnsi="Times New Roman"/>
          <w:color w:val="0E0E0E"/>
          <w:sz w:val="24"/>
          <w:szCs w:val="26"/>
        </w:rPr>
      </w:pPr>
      <w:r w:rsidRPr="00B7591A">
        <w:rPr>
          <w:rFonts w:ascii="Times New Roman" w:hAnsi="Times New Roman"/>
          <w:color w:val="0E0E0E"/>
          <w:sz w:val="24"/>
          <w:szCs w:val="26"/>
        </w:rPr>
        <w:t>Fellow of Fellows Society of Graduate School of Florida State University.</w:t>
      </w:r>
    </w:p>
    <w:p w14:paraId="26110398" w14:textId="0A94662D" w:rsidR="003D0592" w:rsidRPr="00B7591A" w:rsidRDefault="003D0592" w:rsidP="003D0592">
      <w:pPr>
        <w:widowControl w:val="0"/>
        <w:numPr>
          <w:ilvl w:val="0"/>
          <w:numId w:val="9"/>
        </w:numPr>
        <w:autoSpaceDE w:val="0"/>
        <w:autoSpaceDN w:val="0"/>
        <w:adjustRightInd w:val="0"/>
        <w:spacing w:after="400"/>
        <w:ind w:left="-14" w:firstLine="0"/>
        <w:contextualSpacing/>
        <w:rPr>
          <w:rFonts w:ascii="Times New Roman" w:hAnsi="Times New Roman"/>
          <w:color w:val="0E0E0E"/>
          <w:sz w:val="24"/>
          <w:szCs w:val="26"/>
        </w:rPr>
      </w:pPr>
      <w:proofErr w:type="spellStart"/>
      <w:r w:rsidRPr="00B7591A">
        <w:rPr>
          <w:rFonts w:ascii="Times New Roman" w:hAnsi="Times New Roman"/>
          <w:color w:val="0E0E0E"/>
          <w:sz w:val="24"/>
          <w:szCs w:val="26"/>
        </w:rPr>
        <w:t>Souuth</w:t>
      </w:r>
      <w:proofErr w:type="spellEnd"/>
      <w:r w:rsidRPr="00B7591A">
        <w:rPr>
          <w:rFonts w:ascii="Times New Roman" w:hAnsi="Times New Roman"/>
          <w:color w:val="0E0E0E"/>
          <w:sz w:val="24"/>
          <w:szCs w:val="26"/>
        </w:rPr>
        <w:t xml:space="preserve"> Asian Media Research, School of Communication, Florida State </w:t>
      </w:r>
      <w:r>
        <w:rPr>
          <w:rFonts w:ascii="Times New Roman" w:hAnsi="Times New Roman"/>
          <w:color w:val="0E0E0E"/>
          <w:sz w:val="24"/>
          <w:szCs w:val="26"/>
        </w:rPr>
        <w:t xml:space="preserve">  </w:t>
      </w:r>
      <w:r w:rsidRPr="00B7591A">
        <w:rPr>
          <w:rFonts w:ascii="Times New Roman" w:hAnsi="Times New Roman"/>
          <w:color w:val="0E0E0E"/>
          <w:sz w:val="24"/>
          <w:szCs w:val="26"/>
        </w:rPr>
        <w:t>University.</w:t>
      </w:r>
    </w:p>
    <w:p w14:paraId="75C398A9" w14:textId="77777777" w:rsidR="003D0592" w:rsidRPr="00B7591A" w:rsidRDefault="003D0592" w:rsidP="003D0592">
      <w:pPr>
        <w:widowControl w:val="0"/>
        <w:numPr>
          <w:ilvl w:val="0"/>
          <w:numId w:val="9"/>
        </w:numPr>
        <w:autoSpaceDE w:val="0"/>
        <w:autoSpaceDN w:val="0"/>
        <w:adjustRightInd w:val="0"/>
        <w:spacing w:after="400"/>
        <w:ind w:left="-14" w:firstLine="0"/>
        <w:contextualSpacing/>
        <w:rPr>
          <w:rFonts w:ascii="Times New Roman" w:hAnsi="Times New Roman"/>
          <w:color w:val="0E0E0E"/>
          <w:sz w:val="24"/>
          <w:szCs w:val="26"/>
        </w:rPr>
      </w:pPr>
      <w:r w:rsidRPr="00B7591A">
        <w:rPr>
          <w:rFonts w:ascii="Times New Roman" w:hAnsi="Times New Roman"/>
          <w:color w:val="0E0E0E"/>
          <w:sz w:val="24"/>
          <w:szCs w:val="26"/>
        </w:rPr>
        <w:t>Graduate/ Doctoral Students, School of Communication, Florida State University.</w:t>
      </w:r>
    </w:p>
    <w:p w14:paraId="6BC47F4E" w14:textId="77777777" w:rsidR="003D0592" w:rsidRPr="00B7591A" w:rsidRDefault="003D0592" w:rsidP="003D0592">
      <w:pPr>
        <w:widowControl w:val="0"/>
        <w:numPr>
          <w:ilvl w:val="0"/>
          <w:numId w:val="9"/>
        </w:numPr>
        <w:autoSpaceDE w:val="0"/>
        <w:autoSpaceDN w:val="0"/>
        <w:adjustRightInd w:val="0"/>
        <w:spacing w:after="400"/>
        <w:ind w:left="-14" w:firstLine="0"/>
        <w:contextualSpacing/>
        <w:rPr>
          <w:rFonts w:ascii="Times New Roman" w:hAnsi="Times New Roman"/>
          <w:color w:val="0E0E0E"/>
          <w:sz w:val="24"/>
          <w:szCs w:val="26"/>
        </w:rPr>
      </w:pPr>
      <w:r w:rsidRPr="00B7591A">
        <w:rPr>
          <w:rFonts w:ascii="Times New Roman" w:hAnsi="Times New Roman"/>
          <w:color w:val="0E0E0E"/>
          <w:sz w:val="24"/>
          <w:szCs w:val="26"/>
        </w:rPr>
        <w:t xml:space="preserve">Center for Global Engagement, </w:t>
      </w:r>
      <w:proofErr w:type="spellStart"/>
      <w:r w:rsidRPr="00B7591A">
        <w:rPr>
          <w:rFonts w:ascii="Times New Roman" w:hAnsi="Times New Roman"/>
          <w:color w:val="0E0E0E"/>
          <w:sz w:val="24"/>
          <w:szCs w:val="26"/>
        </w:rPr>
        <w:t>Florids</w:t>
      </w:r>
      <w:proofErr w:type="spellEnd"/>
      <w:r w:rsidRPr="00B7591A">
        <w:rPr>
          <w:rFonts w:ascii="Times New Roman" w:hAnsi="Times New Roman"/>
          <w:color w:val="0E0E0E"/>
          <w:sz w:val="24"/>
          <w:szCs w:val="26"/>
        </w:rPr>
        <w:t xml:space="preserve"> State University, Florida, USA.</w:t>
      </w:r>
    </w:p>
    <w:p w14:paraId="33C064A5" w14:textId="6C54D389" w:rsidR="003D0592" w:rsidRPr="00B7591A" w:rsidRDefault="003D0592" w:rsidP="003D0592">
      <w:pPr>
        <w:jc w:val="left"/>
        <w:rPr>
          <w:rFonts w:ascii="Times New Roman" w:hAnsi="Times New Roman"/>
        </w:rPr>
      </w:pPr>
      <w:proofErr w:type="gramStart"/>
      <w:r w:rsidRPr="00B7591A">
        <w:rPr>
          <w:rFonts w:ascii="Times New Roman" w:hAnsi="Times New Roman"/>
          <w:color w:val="0E0E0E"/>
          <w:sz w:val="24"/>
          <w:szCs w:val="26"/>
        </w:rPr>
        <w:t>Member of Broadcast and Education Association, USA.</w:t>
      </w:r>
      <w:proofErr w:type="gramEnd"/>
    </w:p>
    <w:tbl>
      <w:tblPr>
        <w:tblW w:w="5191" w:type="pct"/>
        <w:tblLook w:val="0000" w:firstRow="0" w:lastRow="0" w:firstColumn="0" w:lastColumn="0" w:noHBand="0" w:noVBand="0"/>
      </w:tblPr>
      <w:tblGrid>
        <w:gridCol w:w="245"/>
        <w:gridCol w:w="8331"/>
        <w:gridCol w:w="245"/>
      </w:tblGrid>
      <w:tr w:rsidR="002F4D48" w:rsidRPr="00B7591A" w14:paraId="31E0AB3C" w14:textId="77777777" w:rsidTr="004A539E">
        <w:trPr>
          <w:cantSplit/>
          <w:trHeight w:val="450"/>
        </w:trPr>
        <w:tc>
          <w:tcPr>
            <w:tcW w:w="5000" w:type="pct"/>
            <w:gridSpan w:val="3"/>
          </w:tcPr>
          <w:p w14:paraId="5ADCBDB6" w14:textId="77777777" w:rsidR="004A539E" w:rsidRDefault="004A539E" w:rsidP="00FD73BE">
            <w:pPr>
              <w:pStyle w:val="SectionTitle"/>
              <w:jc w:val="center"/>
              <w:rPr>
                <w:rFonts w:ascii="Times New Roman" w:hAnsi="Times New Roman"/>
                <w:b/>
                <w:sz w:val="24"/>
              </w:rPr>
            </w:pPr>
          </w:p>
          <w:p w14:paraId="08BC10E4" w14:textId="77777777" w:rsidR="002F4D48" w:rsidRPr="00B7591A" w:rsidRDefault="002F4D48" w:rsidP="00FD73BE">
            <w:pPr>
              <w:pStyle w:val="SectionTitle"/>
              <w:jc w:val="center"/>
              <w:rPr>
                <w:rFonts w:ascii="Times New Roman" w:hAnsi="Times New Roman"/>
                <w:b/>
                <w:sz w:val="24"/>
              </w:rPr>
            </w:pPr>
            <w:r w:rsidRPr="00B7591A">
              <w:rPr>
                <w:rFonts w:ascii="Times New Roman" w:hAnsi="Times New Roman"/>
                <w:b/>
                <w:sz w:val="24"/>
              </w:rPr>
              <w:t>Community service</w:t>
            </w:r>
          </w:p>
        </w:tc>
      </w:tr>
      <w:tr w:rsidR="002F4D48" w:rsidRPr="00B7591A" w14:paraId="4B445179" w14:textId="77777777" w:rsidTr="00050D34">
        <w:trPr>
          <w:gridAfter w:val="1"/>
          <w:wAfter w:w="139" w:type="pct"/>
          <w:trHeight w:val="119"/>
        </w:trPr>
        <w:tc>
          <w:tcPr>
            <w:tcW w:w="4861" w:type="pct"/>
            <w:gridSpan w:val="2"/>
          </w:tcPr>
          <w:p w14:paraId="0AA75C7A" w14:textId="77777777" w:rsidR="00F96067" w:rsidRPr="00B7591A" w:rsidRDefault="00F96067" w:rsidP="003F51E3">
            <w:pPr>
              <w:rPr>
                <w:rFonts w:ascii="Times New Roman" w:hAnsi="Times New Roman"/>
                <w:b/>
                <w:sz w:val="24"/>
              </w:rPr>
            </w:pPr>
          </w:p>
          <w:p w14:paraId="1315DD50" w14:textId="3BB9F16B" w:rsidR="002F4D48" w:rsidRPr="00B7591A" w:rsidRDefault="002F4D48" w:rsidP="003F51E3">
            <w:pPr>
              <w:rPr>
                <w:rFonts w:ascii="Times New Roman" w:hAnsi="Times New Roman"/>
                <w:b/>
                <w:sz w:val="24"/>
              </w:rPr>
            </w:pPr>
            <w:r w:rsidRPr="00B7591A">
              <w:rPr>
                <w:rFonts w:ascii="Times New Roman" w:hAnsi="Times New Roman"/>
                <w:b/>
                <w:sz w:val="24"/>
              </w:rPr>
              <w:t xml:space="preserve">Health Aide, Florida State University Housing </w:t>
            </w:r>
            <w:r w:rsidR="00B9704E" w:rsidRPr="00B7591A">
              <w:rPr>
                <w:rFonts w:ascii="Times New Roman" w:hAnsi="Times New Roman"/>
                <w:b/>
                <w:sz w:val="24"/>
              </w:rPr>
              <w:t xml:space="preserve">(Alumni Village) </w:t>
            </w:r>
            <w:r w:rsidRPr="00B7591A">
              <w:rPr>
                <w:rFonts w:ascii="Times New Roman" w:hAnsi="Times New Roman"/>
                <w:b/>
                <w:sz w:val="24"/>
              </w:rPr>
              <w:t>Department</w:t>
            </w:r>
          </w:p>
          <w:p w14:paraId="48D80899"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Summer 2011, 2012, 2013 &amp; 2014</w:t>
            </w:r>
          </w:p>
          <w:p w14:paraId="22CEBAD0"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 xml:space="preserve">Plan and organize social events for the Alumni Village community at Florida State University. </w:t>
            </w:r>
          </w:p>
          <w:p w14:paraId="6FE1803F"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 xml:space="preserve">Plan, design and organized the monthly </w:t>
            </w:r>
            <w:proofErr w:type="spellStart"/>
            <w:r w:rsidRPr="00B7591A">
              <w:rPr>
                <w:rFonts w:ascii="Times New Roman" w:hAnsi="Times New Roman"/>
                <w:sz w:val="24"/>
              </w:rPr>
              <w:t>newletter</w:t>
            </w:r>
            <w:proofErr w:type="spellEnd"/>
            <w:r w:rsidRPr="00B7591A">
              <w:rPr>
                <w:rFonts w:ascii="Times New Roman" w:hAnsi="Times New Roman"/>
                <w:sz w:val="24"/>
              </w:rPr>
              <w:t>, Village Gram, in Adobe In-design and Microsoft Publisher.</w:t>
            </w:r>
          </w:p>
          <w:p w14:paraId="3901E40D"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Wrote feature articles for the monthly newsletter.</w:t>
            </w:r>
          </w:p>
          <w:p w14:paraId="1896A79C"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Assisted the office staff in document and electronic filling of archival records.</w:t>
            </w:r>
          </w:p>
          <w:p w14:paraId="66A8B9D3" w14:textId="77777777" w:rsidR="002F4D48" w:rsidRPr="00B7591A" w:rsidRDefault="002F4D48" w:rsidP="003F51E3">
            <w:pPr>
              <w:pStyle w:val="Achievement"/>
              <w:numPr>
                <w:ilvl w:val="0"/>
                <w:numId w:val="13"/>
              </w:numPr>
              <w:rPr>
                <w:rFonts w:ascii="Times New Roman" w:hAnsi="Times New Roman"/>
                <w:sz w:val="24"/>
              </w:rPr>
            </w:pPr>
            <w:r w:rsidRPr="00B7591A">
              <w:rPr>
                <w:rFonts w:ascii="Times New Roman" w:hAnsi="Times New Roman"/>
                <w:sz w:val="24"/>
              </w:rPr>
              <w:t>Assisted the office staff in check-in and check-out process of new and current residents.</w:t>
            </w:r>
          </w:p>
          <w:p w14:paraId="71EDCFA8" w14:textId="77777777" w:rsidR="002F4D48" w:rsidRPr="00B7591A" w:rsidRDefault="002F4D48" w:rsidP="00D95992">
            <w:pPr>
              <w:pStyle w:val="ListParagraph"/>
              <w:numPr>
                <w:ilvl w:val="0"/>
                <w:numId w:val="13"/>
              </w:numPr>
              <w:rPr>
                <w:rFonts w:ascii="Times New Roman" w:hAnsi="Times New Roman"/>
              </w:rPr>
            </w:pPr>
            <w:r w:rsidRPr="00B7591A">
              <w:rPr>
                <w:rFonts w:ascii="Times New Roman" w:hAnsi="Times New Roman"/>
                <w:sz w:val="24"/>
              </w:rPr>
              <w:t>Inspection of Alumni village houses, issuance of warnings and fines in case of violations of the housing policies.</w:t>
            </w:r>
          </w:p>
        </w:tc>
      </w:tr>
      <w:tr w:rsidR="002F4D48" w:rsidRPr="00B7591A" w14:paraId="2DF9189C" w14:textId="77777777" w:rsidTr="00050D34">
        <w:trPr>
          <w:cantSplit/>
          <w:trHeight w:val="119"/>
        </w:trPr>
        <w:tc>
          <w:tcPr>
            <w:tcW w:w="5000" w:type="pct"/>
            <w:gridSpan w:val="3"/>
          </w:tcPr>
          <w:p w14:paraId="6166E068" w14:textId="77777777" w:rsidR="004A539E" w:rsidRDefault="004A539E" w:rsidP="003B6FC7">
            <w:pPr>
              <w:pStyle w:val="SectionTitle"/>
              <w:jc w:val="center"/>
              <w:rPr>
                <w:rFonts w:ascii="Times New Roman" w:hAnsi="Times New Roman"/>
                <w:b/>
                <w:sz w:val="24"/>
              </w:rPr>
            </w:pPr>
          </w:p>
          <w:p w14:paraId="062AAB45" w14:textId="77777777" w:rsidR="002F4D48" w:rsidRPr="00B7591A" w:rsidRDefault="002F4D48" w:rsidP="003B6FC7">
            <w:pPr>
              <w:pStyle w:val="SectionTitle"/>
              <w:jc w:val="center"/>
              <w:rPr>
                <w:rFonts w:ascii="Times New Roman" w:hAnsi="Times New Roman"/>
                <w:b/>
                <w:sz w:val="24"/>
              </w:rPr>
            </w:pPr>
            <w:r w:rsidRPr="00B7591A">
              <w:rPr>
                <w:rFonts w:ascii="Times New Roman" w:hAnsi="Times New Roman"/>
                <w:b/>
                <w:sz w:val="24"/>
              </w:rPr>
              <w:t>Softwares</w:t>
            </w:r>
          </w:p>
        </w:tc>
      </w:tr>
      <w:tr w:rsidR="00050D34" w:rsidRPr="00B7591A" w14:paraId="04BC6DD6" w14:textId="77777777" w:rsidTr="00050D34">
        <w:trPr>
          <w:trHeight w:val="119"/>
        </w:trPr>
        <w:tc>
          <w:tcPr>
            <w:tcW w:w="139" w:type="pct"/>
          </w:tcPr>
          <w:p w14:paraId="4831E865" w14:textId="77777777" w:rsidR="002F4D48" w:rsidRPr="00B7591A" w:rsidRDefault="002F4D48" w:rsidP="002D743F">
            <w:pPr>
              <w:pStyle w:val="NoTitle"/>
              <w:jc w:val="both"/>
              <w:rPr>
                <w:rFonts w:ascii="Times New Roman" w:hAnsi="Times New Roman"/>
                <w:sz w:val="24"/>
              </w:rPr>
            </w:pPr>
          </w:p>
        </w:tc>
        <w:tc>
          <w:tcPr>
            <w:tcW w:w="4861" w:type="pct"/>
            <w:gridSpan w:val="2"/>
          </w:tcPr>
          <w:p w14:paraId="3DAD4EB9" w14:textId="77777777" w:rsidR="002F4D48" w:rsidRPr="00B7591A" w:rsidRDefault="002F4D48" w:rsidP="002D743F">
            <w:pPr>
              <w:ind w:left="180"/>
              <w:rPr>
                <w:rFonts w:ascii="Times New Roman" w:hAnsi="Times New Roman"/>
                <w:sz w:val="24"/>
              </w:rPr>
            </w:pPr>
          </w:p>
          <w:p w14:paraId="3CB1D57E" w14:textId="77777777" w:rsidR="002F4D48" w:rsidRPr="00B7591A" w:rsidRDefault="002F4D48" w:rsidP="002D743F">
            <w:pPr>
              <w:widowControl w:val="0"/>
              <w:autoSpaceDE w:val="0"/>
              <w:autoSpaceDN w:val="0"/>
              <w:adjustRightInd w:val="0"/>
              <w:rPr>
                <w:rFonts w:ascii="Times New Roman" w:hAnsi="Times New Roman"/>
                <w:color w:val="231F20"/>
                <w:sz w:val="24"/>
                <w:szCs w:val="23"/>
              </w:rPr>
            </w:pPr>
            <w:r w:rsidRPr="00B7591A">
              <w:rPr>
                <w:rFonts w:ascii="Times New Roman" w:hAnsi="Times New Roman"/>
                <w:color w:val="0E0E0E"/>
                <w:sz w:val="24"/>
                <w:szCs w:val="26"/>
              </w:rPr>
              <w:t xml:space="preserve">I have working knowledge of the following </w:t>
            </w:r>
            <w:proofErr w:type="spellStart"/>
            <w:r w:rsidRPr="00B7591A">
              <w:rPr>
                <w:rFonts w:ascii="Times New Roman" w:hAnsi="Times New Roman"/>
                <w:color w:val="0E0E0E"/>
                <w:sz w:val="24"/>
                <w:szCs w:val="26"/>
              </w:rPr>
              <w:t>softwares</w:t>
            </w:r>
            <w:proofErr w:type="spellEnd"/>
            <w:r w:rsidRPr="00B7591A">
              <w:rPr>
                <w:rFonts w:ascii="Times New Roman" w:hAnsi="Times New Roman"/>
                <w:color w:val="0E0E0E"/>
                <w:sz w:val="24"/>
                <w:szCs w:val="26"/>
              </w:rPr>
              <w:t xml:space="preserve"> and data analysis packages:</w:t>
            </w:r>
            <w:r w:rsidRPr="00B7591A">
              <w:rPr>
                <w:rFonts w:ascii="Times New Roman" w:hAnsi="Times New Roman"/>
                <w:color w:val="231F20"/>
                <w:sz w:val="24"/>
                <w:szCs w:val="23"/>
              </w:rPr>
              <w:t xml:space="preserve"> </w:t>
            </w:r>
          </w:p>
          <w:p w14:paraId="0D5804CA" w14:textId="289F9BA5" w:rsidR="002F4D48" w:rsidRPr="00B7591A" w:rsidRDefault="002F4D48" w:rsidP="002D743F">
            <w:pPr>
              <w:widowControl w:val="0"/>
              <w:autoSpaceDE w:val="0"/>
              <w:autoSpaceDN w:val="0"/>
              <w:adjustRightInd w:val="0"/>
              <w:rPr>
                <w:rFonts w:ascii="Times New Roman" w:hAnsi="Times New Roman"/>
                <w:color w:val="0E0E0E"/>
                <w:sz w:val="24"/>
                <w:szCs w:val="26"/>
              </w:rPr>
            </w:pPr>
            <w:r w:rsidRPr="00B7591A">
              <w:rPr>
                <w:rFonts w:ascii="Times New Roman" w:hAnsi="Times New Roman"/>
                <w:color w:val="0E0E0E"/>
                <w:sz w:val="24"/>
                <w:szCs w:val="26"/>
              </w:rPr>
              <w:t xml:space="preserve">SPSS, Atlas Ti, </w:t>
            </w:r>
            <w:r w:rsidR="0077763F" w:rsidRPr="00B7591A">
              <w:rPr>
                <w:rFonts w:ascii="Times New Roman" w:hAnsi="Times New Roman"/>
                <w:color w:val="0E0E0E"/>
                <w:sz w:val="24"/>
                <w:szCs w:val="26"/>
              </w:rPr>
              <w:t xml:space="preserve">Nvivo, </w:t>
            </w:r>
            <w:r w:rsidRPr="00B7591A">
              <w:rPr>
                <w:rFonts w:ascii="Times New Roman" w:hAnsi="Times New Roman"/>
                <w:color w:val="0E0E0E"/>
                <w:sz w:val="24"/>
                <w:szCs w:val="26"/>
              </w:rPr>
              <w:t xml:space="preserve">Adobe In-Design, </w:t>
            </w:r>
            <w:proofErr w:type="spellStart"/>
            <w:r w:rsidRPr="00B7591A">
              <w:rPr>
                <w:rFonts w:ascii="Times New Roman" w:hAnsi="Times New Roman"/>
                <w:color w:val="0E0E0E"/>
                <w:sz w:val="24"/>
                <w:szCs w:val="26"/>
              </w:rPr>
              <w:t>Microsft</w:t>
            </w:r>
            <w:proofErr w:type="spellEnd"/>
            <w:r w:rsidRPr="00B7591A">
              <w:rPr>
                <w:rFonts w:ascii="Times New Roman" w:hAnsi="Times New Roman"/>
                <w:color w:val="0E0E0E"/>
                <w:sz w:val="24"/>
                <w:szCs w:val="26"/>
              </w:rPr>
              <w:t xml:space="preserve"> Publisher, Microsoft Word, Microsoft Power Point, Microsoft Excel.</w:t>
            </w:r>
          </w:p>
        </w:tc>
      </w:tr>
      <w:tr w:rsidR="002F4D48" w:rsidRPr="00B7591A" w14:paraId="47DBD230" w14:textId="77777777" w:rsidTr="00050D34">
        <w:trPr>
          <w:cantSplit/>
          <w:trHeight w:val="119"/>
        </w:trPr>
        <w:tc>
          <w:tcPr>
            <w:tcW w:w="5000" w:type="pct"/>
            <w:gridSpan w:val="3"/>
          </w:tcPr>
          <w:p w14:paraId="42BBE832" w14:textId="77777777" w:rsidR="004A539E" w:rsidRDefault="004A539E" w:rsidP="003B6FC7">
            <w:pPr>
              <w:pStyle w:val="SectionTitle"/>
              <w:jc w:val="center"/>
              <w:rPr>
                <w:rFonts w:ascii="Times New Roman" w:hAnsi="Times New Roman"/>
                <w:b/>
                <w:sz w:val="24"/>
              </w:rPr>
            </w:pPr>
          </w:p>
          <w:p w14:paraId="02057EFA" w14:textId="77777777" w:rsidR="002F4D48" w:rsidRPr="00B7591A" w:rsidRDefault="002F4D48" w:rsidP="003B6FC7">
            <w:pPr>
              <w:pStyle w:val="SectionTitle"/>
              <w:jc w:val="center"/>
              <w:rPr>
                <w:rFonts w:ascii="Times New Roman" w:hAnsi="Times New Roman"/>
                <w:b/>
                <w:sz w:val="24"/>
              </w:rPr>
            </w:pPr>
            <w:r w:rsidRPr="00B7591A">
              <w:rPr>
                <w:rFonts w:ascii="Times New Roman" w:hAnsi="Times New Roman"/>
                <w:b/>
                <w:sz w:val="24"/>
              </w:rPr>
              <w:t>Languages</w:t>
            </w:r>
          </w:p>
          <w:p w14:paraId="27E4E7E8" w14:textId="77777777" w:rsidR="00F96067" w:rsidRPr="00B7591A" w:rsidRDefault="00F96067" w:rsidP="00F96067">
            <w:pPr>
              <w:widowControl w:val="0"/>
              <w:autoSpaceDE w:val="0"/>
              <w:autoSpaceDN w:val="0"/>
              <w:adjustRightInd w:val="0"/>
              <w:spacing w:line="240" w:lineRule="atLeast"/>
              <w:rPr>
                <w:rFonts w:ascii="Times New Roman" w:hAnsi="Times New Roman"/>
                <w:color w:val="231F20"/>
                <w:sz w:val="24"/>
                <w:szCs w:val="23"/>
              </w:rPr>
            </w:pPr>
            <w:r w:rsidRPr="00B7591A">
              <w:rPr>
                <w:rFonts w:ascii="Times New Roman" w:hAnsi="Times New Roman"/>
                <w:color w:val="0E0E0E"/>
                <w:sz w:val="24"/>
                <w:szCs w:val="26"/>
              </w:rPr>
              <w:t xml:space="preserve">Proficient in both spoken and written English. </w:t>
            </w:r>
          </w:p>
          <w:p w14:paraId="4BCE63E9" w14:textId="65F317FD" w:rsidR="00F96067" w:rsidRPr="00B7591A" w:rsidRDefault="00F96067" w:rsidP="003B6FC7">
            <w:pPr>
              <w:widowControl w:val="0"/>
              <w:autoSpaceDE w:val="0"/>
              <w:autoSpaceDN w:val="0"/>
              <w:adjustRightInd w:val="0"/>
              <w:spacing w:line="240" w:lineRule="atLeast"/>
              <w:rPr>
                <w:rFonts w:ascii="Times New Roman" w:hAnsi="Times New Roman"/>
                <w:color w:val="231F20"/>
                <w:sz w:val="24"/>
                <w:szCs w:val="23"/>
              </w:rPr>
            </w:pPr>
            <w:r w:rsidRPr="00B7591A">
              <w:rPr>
                <w:rFonts w:ascii="Times New Roman" w:hAnsi="Times New Roman"/>
                <w:color w:val="231F20"/>
                <w:sz w:val="24"/>
                <w:szCs w:val="23"/>
              </w:rPr>
              <w:t>Pashto and Urdu (Native speaker)</w:t>
            </w:r>
          </w:p>
        </w:tc>
      </w:tr>
      <w:tr w:rsidR="002F4D48" w:rsidRPr="00B7591A" w14:paraId="0D7C4A27" w14:textId="77777777" w:rsidTr="00050D34">
        <w:trPr>
          <w:cantSplit/>
          <w:trHeight w:val="623"/>
        </w:trPr>
        <w:tc>
          <w:tcPr>
            <w:tcW w:w="5000" w:type="pct"/>
            <w:gridSpan w:val="3"/>
          </w:tcPr>
          <w:p w14:paraId="3DC7AE04" w14:textId="77777777" w:rsidR="004A539E" w:rsidRDefault="004A539E" w:rsidP="00FD73BE">
            <w:pPr>
              <w:pStyle w:val="SectionTitle"/>
              <w:jc w:val="center"/>
              <w:rPr>
                <w:rFonts w:ascii="Times New Roman" w:hAnsi="Times New Roman"/>
                <w:b/>
                <w:sz w:val="24"/>
              </w:rPr>
            </w:pPr>
          </w:p>
          <w:p w14:paraId="7F5F7E46" w14:textId="1A6A60DA" w:rsidR="002F4D48" w:rsidRPr="00B7591A" w:rsidRDefault="002F4D48" w:rsidP="00FD73BE">
            <w:pPr>
              <w:pStyle w:val="SectionTitle"/>
              <w:jc w:val="center"/>
              <w:rPr>
                <w:rFonts w:ascii="Times New Roman" w:hAnsi="Times New Roman"/>
                <w:b/>
                <w:sz w:val="24"/>
              </w:rPr>
            </w:pPr>
            <w:r w:rsidRPr="00B7591A">
              <w:rPr>
                <w:rFonts w:ascii="Times New Roman" w:hAnsi="Times New Roman"/>
                <w:b/>
                <w:sz w:val="24"/>
              </w:rPr>
              <w:t>References</w:t>
            </w:r>
          </w:p>
        </w:tc>
      </w:tr>
    </w:tbl>
    <w:p w14:paraId="7365AB8D" w14:textId="77777777" w:rsidR="007971EA" w:rsidRPr="00B7591A" w:rsidRDefault="007971EA" w:rsidP="007971EA">
      <w:pPr>
        <w:rPr>
          <w:rFonts w:ascii="Times New Roman" w:hAnsi="Times New Roman"/>
          <w:sz w:val="24"/>
          <w:szCs w:val="22"/>
        </w:rPr>
      </w:pPr>
    </w:p>
    <w:p w14:paraId="4745F6C9" w14:textId="5CBA5542" w:rsidR="0070099C" w:rsidRPr="00B7591A" w:rsidRDefault="007971EA" w:rsidP="007971EA">
      <w:pPr>
        <w:pStyle w:val="ListParagraph"/>
        <w:numPr>
          <w:ilvl w:val="0"/>
          <w:numId w:val="4"/>
        </w:numPr>
        <w:ind w:left="0" w:firstLine="0"/>
        <w:rPr>
          <w:rFonts w:ascii="Times New Roman" w:hAnsi="Times New Roman"/>
          <w:sz w:val="24"/>
          <w:szCs w:val="22"/>
        </w:rPr>
      </w:pPr>
      <w:r w:rsidRPr="00B7591A">
        <w:rPr>
          <w:rFonts w:ascii="Times New Roman" w:hAnsi="Times New Roman"/>
          <w:sz w:val="24"/>
          <w:szCs w:val="22"/>
        </w:rPr>
        <w:t>To be submitted on request</w:t>
      </w:r>
    </w:p>
    <w:sectPr w:rsidR="0070099C" w:rsidRPr="00B7591A" w:rsidSect="006D4CCB">
      <w:headerReference w:type="default" r:id="rId11"/>
      <w:footerReference w:type="even" r:id="rId12"/>
      <w:footerReference w:type="default" r:id="rId13"/>
      <w:footerReference w:type="first" r:id="rId14"/>
      <w:pgSz w:w="12240" w:h="15840"/>
      <w:pgMar w:top="1710" w:right="1800" w:bottom="1080" w:left="2160" w:header="965" w:footer="662"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398D" w14:textId="77777777" w:rsidR="00B6120B" w:rsidRDefault="00B6120B">
      <w:r>
        <w:separator/>
      </w:r>
    </w:p>
  </w:endnote>
  <w:endnote w:type="continuationSeparator" w:id="0">
    <w:p w14:paraId="3645E2FA" w14:textId="77777777" w:rsidR="00B6120B" w:rsidRDefault="00B6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4F41" w14:textId="77777777" w:rsidR="00B6120B" w:rsidRDefault="00B6120B" w:rsidP="00465602">
    <w:pPr>
      <w:pStyle w:val="Footer"/>
      <w:framePr w:wrap="around" w:vAnchor="text" w:hAnchor="margin" w:xAlign="center" w:y="1"/>
      <w:rPr>
        <w:rStyle w:val="PageNumber"/>
        <w:caps w:val="0"/>
      </w:rPr>
    </w:pPr>
    <w:r>
      <w:rPr>
        <w:rStyle w:val="PageNumber"/>
      </w:rPr>
      <w:fldChar w:fldCharType="begin"/>
    </w:r>
    <w:r>
      <w:rPr>
        <w:rStyle w:val="PageNumber"/>
      </w:rPr>
      <w:instrText xml:space="preserve">PAGE  </w:instrText>
    </w:r>
    <w:r>
      <w:rPr>
        <w:rStyle w:val="PageNumber"/>
      </w:rPr>
      <w:fldChar w:fldCharType="end"/>
    </w:r>
  </w:p>
  <w:p w14:paraId="62C53612" w14:textId="77777777" w:rsidR="00B6120B" w:rsidRDefault="00B6120B" w:rsidP="00FE5F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23B1" w14:textId="77777777" w:rsidR="00B6120B" w:rsidRDefault="00B6120B" w:rsidP="00465602">
    <w:pPr>
      <w:pStyle w:val="Footer"/>
      <w:framePr w:wrap="around" w:vAnchor="text" w:hAnchor="margin" w:xAlign="center" w:y="1"/>
      <w:rPr>
        <w:rStyle w:val="PageNumber"/>
        <w:caps w:val="0"/>
      </w:rPr>
    </w:pPr>
    <w:r>
      <w:rPr>
        <w:rStyle w:val="PageNumber"/>
      </w:rPr>
      <w:fldChar w:fldCharType="begin"/>
    </w:r>
    <w:r>
      <w:rPr>
        <w:rStyle w:val="PageNumber"/>
      </w:rPr>
      <w:instrText xml:space="preserve">PAGE  </w:instrText>
    </w:r>
    <w:r>
      <w:rPr>
        <w:rStyle w:val="PageNumber"/>
      </w:rPr>
      <w:fldChar w:fldCharType="separate"/>
    </w:r>
    <w:r w:rsidR="0049121A">
      <w:rPr>
        <w:rStyle w:val="PageNumber"/>
        <w:noProof/>
      </w:rPr>
      <w:t>1</w:t>
    </w:r>
    <w:r>
      <w:rPr>
        <w:rStyle w:val="PageNumber"/>
      </w:rPr>
      <w:fldChar w:fldCharType="end"/>
    </w:r>
  </w:p>
  <w:p w14:paraId="32B918B7" w14:textId="77777777" w:rsidR="00B6120B" w:rsidRDefault="00B6120B" w:rsidP="00FE5FA5">
    <w:pPr>
      <w:pStyle w:val="Footer"/>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FBD8" w14:textId="77777777" w:rsidR="00B6120B" w:rsidRDefault="00B6120B" w:rsidP="004316C0">
    <w:pPr>
      <w:pStyle w:val="Footer"/>
      <w:framePr w:wrap="around" w:vAnchor="text" w:hAnchor="margin" w:xAlign="right" w:y="1"/>
      <w:rPr>
        <w:rStyle w:val="PageNumber"/>
        <w:caps w:val="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CD6390" w14:textId="77777777" w:rsidR="00B6120B" w:rsidRDefault="00B6120B" w:rsidP="004656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A59E" w14:textId="77777777" w:rsidR="00B6120B" w:rsidRDefault="00B6120B">
      <w:r>
        <w:separator/>
      </w:r>
    </w:p>
  </w:footnote>
  <w:footnote w:type="continuationSeparator" w:id="0">
    <w:p w14:paraId="5E3F8FE6" w14:textId="77777777" w:rsidR="00B6120B" w:rsidRDefault="00B61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2A4D0" w14:textId="77777777" w:rsidR="00B6120B" w:rsidRDefault="00B6120B">
    <w:pPr>
      <w:pStyle w:val="Header"/>
      <w:spacing w:line="240" w:lineRule="atLeast"/>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3B3E6D"/>
    <w:multiLevelType w:val="hybridMultilevel"/>
    <w:tmpl w:val="3448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8765F"/>
    <w:multiLevelType w:val="hybridMultilevel"/>
    <w:tmpl w:val="B9B878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739F2"/>
    <w:multiLevelType w:val="hybridMultilevel"/>
    <w:tmpl w:val="3F8EA3CE"/>
    <w:lvl w:ilvl="0" w:tplc="FFFFFFFF">
      <w:start w:val="1"/>
      <w:numFmt w:val="bulle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42E41"/>
    <w:multiLevelType w:val="hybridMultilevel"/>
    <w:tmpl w:val="6DEEA2A6"/>
    <w:lvl w:ilvl="0" w:tplc="FFFFFFFF">
      <w:start w:val="1"/>
      <w:numFmt w:val="bulle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13418"/>
    <w:multiLevelType w:val="hybridMultilevel"/>
    <w:tmpl w:val="725A6F2C"/>
    <w:lvl w:ilvl="0" w:tplc="FFFFFFFF">
      <w:start w:val="1"/>
      <w:numFmt w:val="bulle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75C96"/>
    <w:multiLevelType w:val="hybridMultilevel"/>
    <w:tmpl w:val="BFE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22A14"/>
    <w:multiLevelType w:val="hybridMultilevel"/>
    <w:tmpl w:val="ECF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C0ABC"/>
    <w:multiLevelType w:val="hybridMultilevel"/>
    <w:tmpl w:val="E046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620A3"/>
    <w:multiLevelType w:val="hybridMultilevel"/>
    <w:tmpl w:val="D5A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FA0A93"/>
    <w:multiLevelType w:val="hybridMultilevel"/>
    <w:tmpl w:val="B0C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045C5"/>
    <w:multiLevelType w:val="hybridMultilevel"/>
    <w:tmpl w:val="CA7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F2995"/>
    <w:multiLevelType w:val="hybridMultilevel"/>
    <w:tmpl w:val="833C39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FA193E"/>
    <w:multiLevelType w:val="hybridMultilevel"/>
    <w:tmpl w:val="15E2C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62D83"/>
    <w:multiLevelType w:val="hybridMultilevel"/>
    <w:tmpl w:val="64F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A52A26"/>
    <w:multiLevelType w:val="hybridMultilevel"/>
    <w:tmpl w:val="65E0B1B8"/>
    <w:lvl w:ilvl="0" w:tplc="FFFFFFFF">
      <w:start w:val="1"/>
      <w:numFmt w:val="bulle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C01BE"/>
    <w:multiLevelType w:val="hybridMultilevel"/>
    <w:tmpl w:val="AE7A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06082"/>
    <w:multiLevelType w:val="hybridMultilevel"/>
    <w:tmpl w:val="6494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611E0"/>
    <w:multiLevelType w:val="hybridMultilevel"/>
    <w:tmpl w:val="F6EE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97E5D"/>
    <w:multiLevelType w:val="hybridMultilevel"/>
    <w:tmpl w:val="EE3AAA6A"/>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16"/>
  </w:num>
  <w:num w:numId="4">
    <w:abstractNumId w:val="13"/>
  </w:num>
  <w:num w:numId="5">
    <w:abstractNumId w:val="12"/>
  </w:num>
  <w:num w:numId="6">
    <w:abstractNumId w:val="19"/>
  </w:num>
  <w:num w:numId="7">
    <w:abstractNumId w:val="9"/>
  </w:num>
  <w:num w:numId="8">
    <w:abstractNumId w:val="6"/>
  </w:num>
  <w:num w:numId="9">
    <w:abstractNumId w:val="2"/>
  </w:num>
  <w:num w:numId="10">
    <w:abstractNumId w:val="17"/>
  </w:num>
  <w:num w:numId="11">
    <w:abstractNumId w:val="18"/>
  </w:num>
  <w:num w:numId="12">
    <w:abstractNumId w:val="4"/>
  </w:num>
  <w:num w:numId="13">
    <w:abstractNumId w:val="3"/>
  </w:num>
  <w:num w:numId="14">
    <w:abstractNumId w:val="15"/>
  </w:num>
  <w:num w:numId="15">
    <w:abstractNumId w:val="5"/>
  </w:num>
  <w:num w:numId="16">
    <w:abstractNumId w:val="1"/>
  </w:num>
  <w:num w:numId="17">
    <w:abstractNumId w:val="11"/>
  </w:num>
  <w:num w:numId="18">
    <w:abstractNumId w:val="14"/>
  </w:num>
  <w:num w:numId="19">
    <w:abstractNumId w:val="1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activeWritingStyle w:appName="MSWord" w:lang="en-US" w:vendorID="8" w:dllVersion="513"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10"/>
  <w:drawingGridVerticalSpacing w:val="187"/>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9C"/>
    <w:rsid w:val="00007C41"/>
    <w:rsid w:val="00022D17"/>
    <w:rsid w:val="000302A0"/>
    <w:rsid w:val="00034C1F"/>
    <w:rsid w:val="0004078D"/>
    <w:rsid w:val="00042EA1"/>
    <w:rsid w:val="00046AA0"/>
    <w:rsid w:val="00046BD5"/>
    <w:rsid w:val="00050822"/>
    <w:rsid w:val="00050D25"/>
    <w:rsid w:val="00050D34"/>
    <w:rsid w:val="00054BE2"/>
    <w:rsid w:val="000631AB"/>
    <w:rsid w:val="00063465"/>
    <w:rsid w:val="00072048"/>
    <w:rsid w:val="000753DC"/>
    <w:rsid w:val="00094876"/>
    <w:rsid w:val="000977E0"/>
    <w:rsid w:val="000A63A5"/>
    <w:rsid w:val="000B06F9"/>
    <w:rsid w:val="000B1FBE"/>
    <w:rsid w:val="000B5561"/>
    <w:rsid w:val="000B5731"/>
    <w:rsid w:val="000C07BD"/>
    <w:rsid w:val="000C0838"/>
    <w:rsid w:val="000C2788"/>
    <w:rsid w:val="000D04E0"/>
    <w:rsid w:val="000D6637"/>
    <w:rsid w:val="000E1F83"/>
    <w:rsid w:val="000E7DC9"/>
    <w:rsid w:val="000F31C3"/>
    <w:rsid w:val="000F7E38"/>
    <w:rsid w:val="00102A46"/>
    <w:rsid w:val="00107606"/>
    <w:rsid w:val="001200A7"/>
    <w:rsid w:val="00131330"/>
    <w:rsid w:val="00137530"/>
    <w:rsid w:val="00151078"/>
    <w:rsid w:val="001606D1"/>
    <w:rsid w:val="00172229"/>
    <w:rsid w:val="00172E2E"/>
    <w:rsid w:val="00174224"/>
    <w:rsid w:val="001763FE"/>
    <w:rsid w:val="001768E0"/>
    <w:rsid w:val="0018443B"/>
    <w:rsid w:val="001874C7"/>
    <w:rsid w:val="00196F58"/>
    <w:rsid w:val="001B74CA"/>
    <w:rsid w:val="001B7941"/>
    <w:rsid w:val="001D260F"/>
    <w:rsid w:val="001D2B41"/>
    <w:rsid w:val="001D622D"/>
    <w:rsid w:val="001E03CB"/>
    <w:rsid w:val="001E0C30"/>
    <w:rsid w:val="001E1A07"/>
    <w:rsid w:val="001E2308"/>
    <w:rsid w:val="001F5250"/>
    <w:rsid w:val="001F5A30"/>
    <w:rsid w:val="002024B8"/>
    <w:rsid w:val="0020350E"/>
    <w:rsid w:val="002104E8"/>
    <w:rsid w:val="00216675"/>
    <w:rsid w:val="002273D6"/>
    <w:rsid w:val="00237865"/>
    <w:rsid w:val="0024176E"/>
    <w:rsid w:val="00244E21"/>
    <w:rsid w:val="00246A64"/>
    <w:rsid w:val="002508D8"/>
    <w:rsid w:val="00253D85"/>
    <w:rsid w:val="00254675"/>
    <w:rsid w:val="00260FFD"/>
    <w:rsid w:val="00262D3B"/>
    <w:rsid w:val="00270FE4"/>
    <w:rsid w:val="00272E9D"/>
    <w:rsid w:val="002733FC"/>
    <w:rsid w:val="002833B1"/>
    <w:rsid w:val="0028349A"/>
    <w:rsid w:val="002874AE"/>
    <w:rsid w:val="00296E6E"/>
    <w:rsid w:val="002A37C6"/>
    <w:rsid w:val="002B0257"/>
    <w:rsid w:val="002B04B2"/>
    <w:rsid w:val="002B2089"/>
    <w:rsid w:val="002C6CAC"/>
    <w:rsid w:val="002D1E4A"/>
    <w:rsid w:val="002D37E5"/>
    <w:rsid w:val="002D743F"/>
    <w:rsid w:val="002F03E8"/>
    <w:rsid w:val="002F2979"/>
    <w:rsid w:val="002F3867"/>
    <w:rsid w:val="002F4D48"/>
    <w:rsid w:val="00302491"/>
    <w:rsid w:val="00304879"/>
    <w:rsid w:val="00311DF4"/>
    <w:rsid w:val="00315956"/>
    <w:rsid w:val="00320D91"/>
    <w:rsid w:val="003228AC"/>
    <w:rsid w:val="003312DB"/>
    <w:rsid w:val="00332094"/>
    <w:rsid w:val="003330FF"/>
    <w:rsid w:val="00351442"/>
    <w:rsid w:val="00352CF3"/>
    <w:rsid w:val="003564F4"/>
    <w:rsid w:val="00363861"/>
    <w:rsid w:val="003737C2"/>
    <w:rsid w:val="00373C02"/>
    <w:rsid w:val="00383B2A"/>
    <w:rsid w:val="00395135"/>
    <w:rsid w:val="003B3B79"/>
    <w:rsid w:val="003B630E"/>
    <w:rsid w:val="003B6FC7"/>
    <w:rsid w:val="003C2624"/>
    <w:rsid w:val="003C6AC3"/>
    <w:rsid w:val="003C7DDF"/>
    <w:rsid w:val="003D0592"/>
    <w:rsid w:val="003E343B"/>
    <w:rsid w:val="003E4197"/>
    <w:rsid w:val="003F0E83"/>
    <w:rsid w:val="003F51E3"/>
    <w:rsid w:val="003F7643"/>
    <w:rsid w:val="004316C0"/>
    <w:rsid w:val="00431783"/>
    <w:rsid w:val="00450800"/>
    <w:rsid w:val="00451A69"/>
    <w:rsid w:val="004579FA"/>
    <w:rsid w:val="00460361"/>
    <w:rsid w:val="00462E9E"/>
    <w:rsid w:val="00465602"/>
    <w:rsid w:val="00471E22"/>
    <w:rsid w:val="00472889"/>
    <w:rsid w:val="00476D32"/>
    <w:rsid w:val="004830E4"/>
    <w:rsid w:val="0049121A"/>
    <w:rsid w:val="00496DD6"/>
    <w:rsid w:val="004A23CF"/>
    <w:rsid w:val="004A539E"/>
    <w:rsid w:val="004A69D3"/>
    <w:rsid w:val="004B35E2"/>
    <w:rsid w:val="004B606E"/>
    <w:rsid w:val="004C02AD"/>
    <w:rsid w:val="004D34D6"/>
    <w:rsid w:val="004E6F11"/>
    <w:rsid w:val="004F0481"/>
    <w:rsid w:val="004F06A1"/>
    <w:rsid w:val="00500494"/>
    <w:rsid w:val="00504FE0"/>
    <w:rsid w:val="0050657E"/>
    <w:rsid w:val="0052531C"/>
    <w:rsid w:val="00540B34"/>
    <w:rsid w:val="00540EBA"/>
    <w:rsid w:val="005503E8"/>
    <w:rsid w:val="00555841"/>
    <w:rsid w:val="00555DBC"/>
    <w:rsid w:val="005639C9"/>
    <w:rsid w:val="0056680C"/>
    <w:rsid w:val="00571A52"/>
    <w:rsid w:val="0057487A"/>
    <w:rsid w:val="005765E9"/>
    <w:rsid w:val="00580756"/>
    <w:rsid w:val="0058126E"/>
    <w:rsid w:val="00584190"/>
    <w:rsid w:val="005853A1"/>
    <w:rsid w:val="005A12C9"/>
    <w:rsid w:val="005A354B"/>
    <w:rsid w:val="005B3E5A"/>
    <w:rsid w:val="005D4A85"/>
    <w:rsid w:val="005D72CF"/>
    <w:rsid w:val="005E2CD3"/>
    <w:rsid w:val="005E36F6"/>
    <w:rsid w:val="005E4E0E"/>
    <w:rsid w:val="005F5C7E"/>
    <w:rsid w:val="005F6110"/>
    <w:rsid w:val="0060753E"/>
    <w:rsid w:val="006136CE"/>
    <w:rsid w:val="00621F51"/>
    <w:rsid w:val="00624CAB"/>
    <w:rsid w:val="00630F08"/>
    <w:rsid w:val="00633C63"/>
    <w:rsid w:val="00640351"/>
    <w:rsid w:val="006461AE"/>
    <w:rsid w:val="00650DB9"/>
    <w:rsid w:val="0065148A"/>
    <w:rsid w:val="00651BEC"/>
    <w:rsid w:val="00653147"/>
    <w:rsid w:val="00654022"/>
    <w:rsid w:val="0065545B"/>
    <w:rsid w:val="00655772"/>
    <w:rsid w:val="00656A35"/>
    <w:rsid w:val="00672B37"/>
    <w:rsid w:val="006751CD"/>
    <w:rsid w:val="006774D2"/>
    <w:rsid w:val="0068131F"/>
    <w:rsid w:val="00685FED"/>
    <w:rsid w:val="006906C1"/>
    <w:rsid w:val="006A011C"/>
    <w:rsid w:val="006B1301"/>
    <w:rsid w:val="006B1CD9"/>
    <w:rsid w:val="006B4316"/>
    <w:rsid w:val="006B45BE"/>
    <w:rsid w:val="006C2F41"/>
    <w:rsid w:val="006C351E"/>
    <w:rsid w:val="006C58AA"/>
    <w:rsid w:val="006C7511"/>
    <w:rsid w:val="006C767A"/>
    <w:rsid w:val="006D4CCB"/>
    <w:rsid w:val="006D5433"/>
    <w:rsid w:val="006D58E9"/>
    <w:rsid w:val="006D7D8D"/>
    <w:rsid w:val="006E5DE7"/>
    <w:rsid w:val="006F13C9"/>
    <w:rsid w:val="006F2335"/>
    <w:rsid w:val="006F5DA9"/>
    <w:rsid w:val="006F796F"/>
    <w:rsid w:val="0070099C"/>
    <w:rsid w:val="007027C1"/>
    <w:rsid w:val="007031C3"/>
    <w:rsid w:val="007051ED"/>
    <w:rsid w:val="00705343"/>
    <w:rsid w:val="00713C0B"/>
    <w:rsid w:val="00714736"/>
    <w:rsid w:val="00725F99"/>
    <w:rsid w:val="00726AFF"/>
    <w:rsid w:val="00734304"/>
    <w:rsid w:val="00734E66"/>
    <w:rsid w:val="00737C6D"/>
    <w:rsid w:val="007479CD"/>
    <w:rsid w:val="007521C6"/>
    <w:rsid w:val="007745BB"/>
    <w:rsid w:val="0077763F"/>
    <w:rsid w:val="00784738"/>
    <w:rsid w:val="00787758"/>
    <w:rsid w:val="00793904"/>
    <w:rsid w:val="007971EA"/>
    <w:rsid w:val="00797FEA"/>
    <w:rsid w:val="007B06A1"/>
    <w:rsid w:val="007B183E"/>
    <w:rsid w:val="007B549D"/>
    <w:rsid w:val="007C1CFC"/>
    <w:rsid w:val="007C77B2"/>
    <w:rsid w:val="007D0C61"/>
    <w:rsid w:val="007D0D9D"/>
    <w:rsid w:val="007E3CB5"/>
    <w:rsid w:val="007E53BC"/>
    <w:rsid w:val="007E65C2"/>
    <w:rsid w:val="007F57B0"/>
    <w:rsid w:val="007F647F"/>
    <w:rsid w:val="008020AD"/>
    <w:rsid w:val="00803FBF"/>
    <w:rsid w:val="00817F3F"/>
    <w:rsid w:val="00833514"/>
    <w:rsid w:val="00833BAE"/>
    <w:rsid w:val="0083563C"/>
    <w:rsid w:val="00845C6D"/>
    <w:rsid w:val="0084600A"/>
    <w:rsid w:val="00847EFB"/>
    <w:rsid w:val="0085407F"/>
    <w:rsid w:val="008609AF"/>
    <w:rsid w:val="0086111C"/>
    <w:rsid w:val="008611DE"/>
    <w:rsid w:val="00866B9F"/>
    <w:rsid w:val="008706CC"/>
    <w:rsid w:val="008706F8"/>
    <w:rsid w:val="0087177B"/>
    <w:rsid w:val="008737C4"/>
    <w:rsid w:val="00875F03"/>
    <w:rsid w:val="00884EC7"/>
    <w:rsid w:val="00885269"/>
    <w:rsid w:val="00895EEE"/>
    <w:rsid w:val="00896BAD"/>
    <w:rsid w:val="008A6A6D"/>
    <w:rsid w:val="008B5B56"/>
    <w:rsid w:val="008C0F68"/>
    <w:rsid w:val="008C177F"/>
    <w:rsid w:val="008C18AB"/>
    <w:rsid w:val="008C18AE"/>
    <w:rsid w:val="008C19F2"/>
    <w:rsid w:val="008C7C4E"/>
    <w:rsid w:val="008D2772"/>
    <w:rsid w:val="008D5B36"/>
    <w:rsid w:val="008D6E94"/>
    <w:rsid w:val="008E1330"/>
    <w:rsid w:val="008E323C"/>
    <w:rsid w:val="008E3ED3"/>
    <w:rsid w:val="008F0A7D"/>
    <w:rsid w:val="009025ED"/>
    <w:rsid w:val="0090724B"/>
    <w:rsid w:val="00910332"/>
    <w:rsid w:val="00910470"/>
    <w:rsid w:val="00913B8F"/>
    <w:rsid w:val="00927EE4"/>
    <w:rsid w:val="00933697"/>
    <w:rsid w:val="00934F7F"/>
    <w:rsid w:val="00941090"/>
    <w:rsid w:val="00950DC0"/>
    <w:rsid w:val="0095499D"/>
    <w:rsid w:val="0096148A"/>
    <w:rsid w:val="00963097"/>
    <w:rsid w:val="0096353B"/>
    <w:rsid w:val="00966A14"/>
    <w:rsid w:val="00973788"/>
    <w:rsid w:val="009778E6"/>
    <w:rsid w:val="0099160E"/>
    <w:rsid w:val="00996F32"/>
    <w:rsid w:val="009A2E2A"/>
    <w:rsid w:val="009A37B3"/>
    <w:rsid w:val="009A3AE3"/>
    <w:rsid w:val="009A6927"/>
    <w:rsid w:val="009B1853"/>
    <w:rsid w:val="009B5193"/>
    <w:rsid w:val="009B58A0"/>
    <w:rsid w:val="009C02F1"/>
    <w:rsid w:val="009C2B7E"/>
    <w:rsid w:val="009D13F0"/>
    <w:rsid w:val="009D1F58"/>
    <w:rsid w:val="009D61FD"/>
    <w:rsid w:val="009D674E"/>
    <w:rsid w:val="009D6BC1"/>
    <w:rsid w:val="009E22CB"/>
    <w:rsid w:val="009F4789"/>
    <w:rsid w:val="009F650A"/>
    <w:rsid w:val="009F65E2"/>
    <w:rsid w:val="00A06330"/>
    <w:rsid w:val="00A1380B"/>
    <w:rsid w:val="00A15E0B"/>
    <w:rsid w:val="00A2102B"/>
    <w:rsid w:val="00A21414"/>
    <w:rsid w:val="00A22773"/>
    <w:rsid w:val="00A2504E"/>
    <w:rsid w:val="00A26C5F"/>
    <w:rsid w:val="00A27DE4"/>
    <w:rsid w:val="00A337B0"/>
    <w:rsid w:val="00A35CCE"/>
    <w:rsid w:val="00A35D7C"/>
    <w:rsid w:val="00A36512"/>
    <w:rsid w:val="00A40AE1"/>
    <w:rsid w:val="00A43C08"/>
    <w:rsid w:val="00A45E2E"/>
    <w:rsid w:val="00A54F5F"/>
    <w:rsid w:val="00A551CB"/>
    <w:rsid w:val="00A610FF"/>
    <w:rsid w:val="00A649D3"/>
    <w:rsid w:val="00A72232"/>
    <w:rsid w:val="00A740D9"/>
    <w:rsid w:val="00A8044F"/>
    <w:rsid w:val="00A80FA8"/>
    <w:rsid w:val="00A848C6"/>
    <w:rsid w:val="00A9139E"/>
    <w:rsid w:val="00A944C7"/>
    <w:rsid w:val="00AA6580"/>
    <w:rsid w:val="00AB2692"/>
    <w:rsid w:val="00AB7D4E"/>
    <w:rsid w:val="00AC6301"/>
    <w:rsid w:val="00AD3C72"/>
    <w:rsid w:val="00AD5628"/>
    <w:rsid w:val="00AD7466"/>
    <w:rsid w:val="00AE1028"/>
    <w:rsid w:val="00AF39DE"/>
    <w:rsid w:val="00B14778"/>
    <w:rsid w:val="00B16B4E"/>
    <w:rsid w:val="00B22CF0"/>
    <w:rsid w:val="00B235A1"/>
    <w:rsid w:val="00B407DB"/>
    <w:rsid w:val="00B40FF7"/>
    <w:rsid w:val="00B4277F"/>
    <w:rsid w:val="00B44BCA"/>
    <w:rsid w:val="00B5362F"/>
    <w:rsid w:val="00B6120B"/>
    <w:rsid w:val="00B63C98"/>
    <w:rsid w:val="00B73C55"/>
    <w:rsid w:val="00B74414"/>
    <w:rsid w:val="00B74C90"/>
    <w:rsid w:val="00B7591A"/>
    <w:rsid w:val="00B934AD"/>
    <w:rsid w:val="00B9704E"/>
    <w:rsid w:val="00BA01FF"/>
    <w:rsid w:val="00BA382D"/>
    <w:rsid w:val="00BA4A92"/>
    <w:rsid w:val="00BC7772"/>
    <w:rsid w:val="00BD2124"/>
    <w:rsid w:val="00BD67D5"/>
    <w:rsid w:val="00BD6BEB"/>
    <w:rsid w:val="00BE2241"/>
    <w:rsid w:val="00BE6027"/>
    <w:rsid w:val="00BE6D8A"/>
    <w:rsid w:val="00BF1B9C"/>
    <w:rsid w:val="00BF2804"/>
    <w:rsid w:val="00C01D79"/>
    <w:rsid w:val="00C02935"/>
    <w:rsid w:val="00C029E4"/>
    <w:rsid w:val="00C06292"/>
    <w:rsid w:val="00C16196"/>
    <w:rsid w:val="00C165A9"/>
    <w:rsid w:val="00C217A7"/>
    <w:rsid w:val="00C25CC5"/>
    <w:rsid w:val="00C31555"/>
    <w:rsid w:val="00C31749"/>
    <w:rsid w:val="00C31E6B"/>
    <w:rsid w:val="00C32DB1"/>
    <w:rsid w:val="00C33837"/>
    <w:rsid w:val="00C406E0"/>
    <w:rsid w:val="00C41842"/>
    <w:rsid w:val="00C5363B"/>
    <w:rsid w:val="00C5402E"/>
    <w:rsid w:val="00C56CF4"/>
    <w:rsid w:val="00C70684"/>
    <w:rsid w:val="00C74807"/>
    <w:rsid w:val="00C74B77"/>
    <w:rsid w:val="00C801C9"/>
    <w:rsid w:val="00C85E84"/>
    <w:rsid w:val="00CA3194"/>
    <w:rsid w:val="00CA3BA8"/>
    <w:rsid w:val="00CA3C94"/>
    <w:rsid w:val="00CA5BEF"/>
    <w:rsid w:val="00CC02DD"/>
    <w:rsid w:val="00CD0BC2"/>
    <w:rsid w:val="00CE1A46"/>
    <w:rsid w:val="00CF260A"/>
    <w:rsid w:val="00CF3ECA"/>
    <w:rsid w:val="00CF77BA"/>
    <w:rsid w:val="00D00649"/>
    <w:rsid w:val="00D022AD"/>
    <w:rsid w:val="00D05492"/>
    <w:rsid w:val="00D20473"/>
    <w:rsid w:val="00D228AE"/>
    <w:rsid w:val="00D233E1"/>
    <w:rsid w:val="00D34728"/>
    <w:rsid w:val="00D37A95"/>
    <w:rsid w:val="00D41781"/>
    <w:rsid w:val="00D5312B"/>
    <w:rsid w:val="00D666F7"/>
    <w:rsid w:val="00D70E2E"/>
    <w:rsid w:val="00D75F63"/>
    <w:rsid w:val="00D800F6"/>
    <w:rsid w:val="00D835B8"/>
    <w:rsid w:val="00D84062"/>
    <w:rsid w:val="00D87801"/>
    <w:rsid w:val="00D91A99"/>
    <w:rsid w:val="00D95992"/>
    <w:rsid w:val="00DA1FE9"/>
    <w:rsid w:val="00DA4E9C"/>
    <w:rsid w:val="00DB0799"/>
    <w:rsid w:val="00DB09A4"/>
    <w:rsid w:val="00DB2903"/>
    <w:rsid w:val="00DB34F9"/>
    <w:rsid w:val="00DC3C28"/>
    <w:rsid w:val="00DC5E70"/>
    <w:rsid w:val="00DD4D04"/>
    <w:rsid w:val="00DD64B9"/>
    <w:rsid w:val="00DE13FE"/>
    <w:rsid w:val="00DE1FAA"/>
    <w:rsid w:val="00DF1EEA"/>
    <w:rsid w:val="00DF3935"/>
    <w:rsid w:val="00E018AB"/>
    <w:rsid w:val="00E120B4"/>
    <w:rsid w:val="00E159FE"/>
    <w:rsid w:val="00E307B4"/>
    <w:rsid w:val="00E312A4"/>
    <w:rsid w:val="00E31785"/>
    <w:rsid w:val="00E36719"/>
    <w:rsid w:val="00E41BC8"/>
    <w:rsid w:val="00E56CCD"/>
    <w:rsid w:val="00E56ECB"/>
    <w:rsid w:val="00E56FED"/>
    <w:rsid w:val="00E60ABE"/>
    <w:rsid w:val="00E61A5B"/>
    <w:rsid w:val="00E81C54"/>
    <w:rsid w:val="00E82850"/>
    <w:rsid w:val="00E872E1"/>
    <w:rsid w:val="00E93E44"/>
    <w:rsid w:val="00E9522E"/>
    <w:rsid w:val="00EA1192"/>
    <w:rsid w:val="00EA3C82"/>
    <w:rsid w:val="00EB0DE6"/>
    <w:rsid w:val="00EB75A4"/>
    <w:rsid w:val="00EC75E9"/>
    <w:rsid w:val="00ED19B4"/>
    <w:rsid w:val="00ED3339"/>
    <w:rsid w:val="00ED63C5"/>
    <w:rsid w:val="00EE133D"/>
    <w:rsid w:val="00EF2499"/>
    <w:rsid w:val="00EF414F"/>
    <w:rsid w:val="00EF7A8E"/>
    <w:rsid w:val="00EF7CB0"/>
    <w:rsid w:val="00F05AB3"/>
    <w:rsid w:val="00F07095"/>
    <w:rsid w:val="00F105E3"/>
    <w:rsid w:val="00F17103"/>
    <w:rsid w:val="00F20676"/>
    <w:rsid w:val="00F26FEC"/>
    <w:rsid w:val="00F33BDF"/>
    <w:rsid w:val="00F51244"/>
    <w:rsid w:val="00F52CAB"/>
    <w:rsid w:val="00F6234C"/>
    <w:rsid w:val="00F62F20"/>
    <w:rsid w:val="00F87468"/>
    <w:rsid w:val="00F90B74"/>
    <w:rsid w:val="00F92150"/>
    <w:rsid w:val="00F92732"/>
    <w:rsid w:val="00F96067"/>
    <w:rsid w:val="00F97ACE"/>
    <w:rsid w:val="00F97E48"/>
    <w:rsid w:val="00FA0A75"/>
    <w:rsid w:val="00FA3D4E"/>
    <w:rsid w:val="00FA468A"/>
    <w:rsid w:val="00FB171B"/>
    <w:rsid w:val="00FB5F03"/>
    <w:rsid w:val="00FC3954"/>
    <w:rsid w:val="00FD73BE"/>
    <w:rsid w:val="00FE5FA5"/>
    <w:rsid w:val="00FE666E"/>
    <w:rsid w:val="00FE6E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6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3C2624"/>
    <w:pPr>
      <w:jc w:val="both"/>
    </w:pPr>
    <w:rPr>
      <w:rFonts w:ascii="Garamond" w:hAnsi="Garamond"/>
      <w:sz w:val="22"/>
    </w:rPr>
  </w:style>
  <w:style w:type="paragraph" w:styleId="Heading1">
    <w:name w:val="heading 1"/>
    <w:basedOn w:val="HeadingBase"/>
    <w:next w:val="BodyText"/>
    <w:qFormat/>
    <w:rsid w:val="00AA6580"/>
    <w:pPr>
      <w:ind w:left="-2160"/>
      <w:jc w:val="left"/>
      <w:outlineLvl w:val="0"/>
    </w:pPr>
    <w:rPr>
      <w:spacing w:val="20"/>
      <w:kern w:val="28"/>
      <w:sz w:val="23"/>
    </w:rPr>
  </w:style>
  <w:style w:type="paragraph" w:styleId="Heading2">
    <w:name w:val="heading 2"/>
    <w:basedOn w:val="HeadingBase"/>
    <w:next w:val="BodyText"/>
    <w:qFormat/>
    <w:rsid w:val="00AA6580"/>
    <w:pPr>
      <w:jc w:val="left"/>
      <w:outlineLvl w:val="1"/>
    </w:pPr>
    <w:rPr>
      <w:spacing w:val="5"/>
      <w:sz w:val="20"/>
    </w:rPr>
  </w:style>
  <w:style w:type="paragraph" w:styleId="Heading3">
    <w:name w:val="heading 3"/>
    <w:basedOn w:val="HeadingBase"/>
    <w:next w:val="BodyText"/>
    <w:qFormat/>
    <w:rsid w:val="00AA6580"/>
    <w:pPr>
      <w:spacing w:after="220"/>
      <w:jc w:val="left"/>
      <w:outlineLvl w:val="2"/>
    </w:pPr>
    <w:rPr>
      <w:i/>
      <w:spacing w:val="-2"/>
      <w:sz w:val="20"/>
    </w:rPr>
  </w:style>
  <w:style w:type="paragraph" w:styleId="Heading4">
    <w:name w:val="heading 4"/>
    <w:basedOn w:val="HeadingBase"/>
    <w:next w:val="BodyText"/>
    <w:qFormat/>
    <w:rsid w:val="00AA6580"/>
    <w:pPr>
      <w:spacing w:after="0"/>
      <w:jc w:val="left"/>
      <w:outlineLvl w:val="3"/>
    </w:pPr>
    <w:rPr>
      <w:i/>
      <w:caps w:val="0"/>
      <w:spacing w:val="5"/>
      <w:sz w:val="24"/>
    </w:rPr>
  </w:style>
  <w:style w:type="paragraph" w:styleId="Heading5">
    <w:name w:val="heading 5"/>
    <w:basedOn w:val="HeadingBase"/>
    <w:next w:val="BodyText"/>
    <w:qFormat/>
    <w:rsid w:val="00AA6580"/>
    <w:pPr>
      <w:spacing w:after="220"/>
      <w:jc w:val="left"/>
      <w:outlineLvl w:val="4"/>
    </w:pPr>
    <w:rPr>
      <w:b/>
      <w:spacing w:val="20"/>
      <w:sz w:val="18"/>
    </w:rPr>
  </w:style>
  <w:style w:type="paragraph" w:styleId="Heading6">
    <w:name w:val="heading 6"/>
    <w:basedOn w:val="Normal"/>
    <w:next w:val="Normal"/>
    <w:qFormat/>
    <w:rsid w:val="00AA6580"/>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AA6580"/>
    <w:pPr>
      <w:keepNext/>
      <w:keepLines/>
      <w:spacing w:before="240" w:after="240"/>
    </w:pPr>
    <w:rPr>
      <w:caps/>
    </w:rPr>
  </w:style>
  <w:style w:type="paragraph" w:styleId="BodyText">
    <w:name w:val="Body Text"/>
    <w:basedOn w:val="Normal"/>
    <w:link w:val="BodyTextChar"/>
    <w:rsid w:val="00AA6580"/>
    <w:pPr>
      <w:spacing w:after="220" w:line="240" w:lineRule="atLeast"/>
    </w:pPr>
  </w:style>
  <w:style w:type="paragraph" w:customStyle="1" w:styleId="HeaderBase">
    <w:name w:val="Header Base"/>
    <w:basedOn w:val="Normal"/>
    <w:rsid w:val="00AA6580"/>
    <w:pPr>
      <w:spacing w:before="220" w:after="220" w:line="220" w:lineRule="atLeast"/>
      <w:ind w:left="-2160"/>
    </w:pPr>
    <w:rPr>
      <w:caps/>
    </w:rPr>
  </w:style>
  <w:style w:type="paragraph" w:customStyle="1" w:styleId="DocumentLabel">
    <w:name w:val="Document Label"/>
    <w:basedOn w:val="Normal"/>
    <w:next w:val="SectionTitle"/>
    <w:rsid w:val="00AA6580"/>
    <w:pPr>
      <w:spacing w:after="220"/>
    </w:pPr>
    <w:rPr>
      <w:spacing w:val="-20"/>
      <w:sz w:val="48"/>
    </w:rPr>
  </w:style>
  <w:style w:type="paragraph" w:customStyle="1" w:styleId="SectionTitle">
    <w:name w:val="Section Title"/>
    <w:basedOn w:val="Normal"/>
    <w:next w:val="Objective"/>
    <w:rsid w:val="00AA6580"/>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AA6580"/>
    <w:pPr>
      <w:spacing w:before="60" w:after="220" w:line="220" w:lineRule="atLeast"/>
    </w:pPr>
  </w:style>
  <w:style w:type="paragraph" w:customStyle="1" w:styleId="CompanyName">
    <w:name w:val="Company Name"/>
    <w:basedOn w:val="Normal"/>
    <w:next w:val="JobTitle"/>
    <w:rsid w:val="00AA6580"/>
    <w:pPr>
      <w:tabs>
        <w:tab w:val="left" w:pos="1440"/>
        <w:tab w:val="right" w:pos="6480"/>
      </w:tabs>
      <w:spacing w:before="220" w:line="220" w:lineRule="atLeast"/>
      <w:jc w:val="left"/>
    </w:pPr>
  </w:style>
  <w:style w:type="paragraph" w:customStyle="1" w:styleId="JobTitle">
    <w:name w:val="Job Title"/>
    <w:next w:val="Achievement"/>
    <w:rsid w:val="00AA6580"/>
    <w:pPr>
      <w:spacing w:before="40" w:after="40" w:line="220" w:lineRule="atLeast"/>
    </w:pPr>
    <w:rPr>
      <w:rFonts w:ascii="Garamond" w:hAnsi="Garamond"/>
      <w:i/>
      <w:spacing w:val="5"/>
      <w:sz w:val="23"/>
    </w:rPr>
  </w:style>
  <w:style w:type="paragraph" w:customStyle="1" w:styleId="Achievement">
    <w:name w:val="Achievement"/>
    <w:basedOn w:val="BodyText"/>
    <w:rsid w:val="00AA6580"/>
    <w:pPr>
      <w:spacing w:after="60"/>
      <w:ind w:left="240" w:hanging="240"/>
    </w:pPr>
  </w:style>
  <w:style w:type="paragraph" w:customStyle="1" w:styleId="Name">
    <w:name w:val="Name"/>
    <w:basedOn w:val="Normal"/>
    <w:next w:val="Normal"/>
    <w:rsid w:val="00AA6580"/>
    <w:pPr>
      <w:spacing w:after="440" w:line="240" w:lineRule="atLeast"/>
      <w:jc w:val="center"/>
    </w:pPr>
    <w:rPr>
      <w:caps/>
      <w:spacing w:val="80"/>
      <w:sz w:val="44"/>
    </w:rPr>
  </w:style>
  <w:style w:type="paragraph" w:styleId="Date">
    <w:name w:val="Date"/>
    <w:basedOn w:val="BodyText"/>
    <w:rsid w:val="00AA6580"/>
    <w:pPr>
      <w:keepNext/>
    </w:pPr>
  </w:style>
  <w:style w:type="paragraph" w:customStyle="1" w:styleId="CityState">
    <w:name w:val="City/State"/>
    <w:basedOn w:val="BodyText"/>
    <w:next w:val="BodyText"/>
    <w:rsid w:val="00AA6580"/>
    <w:pPr>
      <w:keepNext/>
    </w:pPr>
  </w:style>
  <w:style w:type="paragraph" w:customStyle="1" w:styleId="Institution">
    <w:name w:val="Institution"/>
    <w:basedOn w:val="Normal"/>
    <w:next w:val="Achievement"/>
    <w:rsid w:val="00AA6580"/>
    <w:pPr>
      <w:tabs>
        <w:tab w:val="left" w:pos="1440"/>
        <w:tab w:val="right" w:pos="6480"/>
      </w:tabs>
      <w:spacing w:before="60" w:line="220" w:lineRule="atLeast"/>
      <w:jc w:val="left"/>
    </w:pPr>
  </w:style>
  <w:style w:type="character" w:customStyle="1" w:styleId="Lead-inEmphasis">
    <w:name w:val="Lead-in Emphasis"/>
    <w:rsid w:val="00AA6580"/>
    <w:rPr>
      <w:rFonts w:ascii="Arial Black" w:hAnsi="Arial Black"/>
      <w:spacing w:val="-6"/>
      <w:sz w:val="18"/>
    </w:rPr>
  </w:style>
  <w:style w:type="paragraph" w:styleId="Header">
    <w:name w:val="header"/>
    <w:basedOn w:val="HeaderBase"/>
    <w:rsid w:val="00AA6580"/>
  </w:style>
  <w:style w:type="paragraph" w:styleId="Footer">
    <w:name w:val="footer"/>
    <w:basedOn w:val="HeaderBase"/>
    <w:rsid w:val="00AA6580"/>
    <w:pPr>
      <w:tabs>
        <w:tab w:val="right" w:pos="7320"/>
      </w:tabs>
      <w:spacing w:line="240" w:lineRule="atLeast"/>
      <w:ind w:right="-840"/>
      <w:jc w:val="left"/>
    </w:pPr>
  </w:style>
  <w:style w:type="paragraph" w:customStyle="1" w:styleId="Address1">
    <w:name w:val="Address 1"/>
    <w:basedOn w:val="Normal"/>
    <w:rsid w:val="00AA6580"/>
    <w:pPr>
      <w:spacing w:line="160" w:lineRule="atLeast"/>
      <w:jc w:val="center"/>
    </w:pPr>
    <w:rPr>
      <w:caps/>
      <w:spacing w:val="30"/>
      <w:sz w:val="15"/>
    </w:rPr>
  </w:style>
  <w:style w:type="paragraph" w:customStyle="1" w:styleId="SectionSubtitle">
    <w:name w:val="Section Subtitle"/>
    <w:basedOn w:val="SectionTitle"/>
    <w:next w:val="Normal"/>
    <w:rsid w:val="00AA6580"/>
    <w:rPr>
      <w:i/>
      <w:caps w:val="0"/>
      <w:spacing w:val="10"/>
      <w:sz w:val="24"/>
    </w:rPr>
  </w:style>
  <w:style w:type="paragraph" w:customStyle="1" w:styleId="Address2">
    <w:name w:val="Address 2"/>
    <w:basedOn w:val="Normal"/>
    <w:rsid w:val="00AA6580"/>
    <w:pPr>
      <w:spacing w:line="160" w:lineRule="atLeast"/>
      <w:jc w:val="center"/>
    </w:pPr>
    <w:rPr>
      <w:caps/>
      <w:spacing w:val="30"/>
      <w:sz w:val="15"/>
    </w:rPr>
  </w:style>
  <w:style w:type="character" w:styleId="PageNumber">
    <w:name w:val="page number"/>
    <w:rsid w:val="00AA6580"/>
    <w:rPr>
      <w:sz w:val="24"/>
    </w:rPr>
  </w:style>
  <w:style w:type="character" w:styleId="Emphasis">
    <w:name w:val="Emphasis"/>
    <w:qFormat/>
    <w:rsid w:val="00AA6580"/>
    <w:rPr>
      <w:rFonts w:ascii="Garamond" w:hAnsi="Garamond"/>
      <w:caps/>
      <w:spacing w:val="0"/>
      <w:sz w:val="18"/>
    </w:rPr>
  </w:style>
  <w:style w:type="paragraph" w:styleId="BodyTextIndent">
    <w:name w:val="Body Text Indent"/>
    <w:basedOn w:val="BodyText"/>
    <w:rsid w:val="00AA6580"/>
    <w:pPr>
      <w:ind w:left="720"/>
    </w:pPr>
  </w:style>
  <w:style w:type="character" w:customStyle="1" w:styleId="Job">
    <w:name w:val="Job"/>
    <w:basedOn w:val="DefaultParagraphFont"/>
    <w:rsid w:val="00AA6580"/>
  </w:style>
  <w:style w:type="paragraph" w:customStyle="1" w:styleId="PersonalData">
    <w:name w:val="Personal Data"/>
    <w:basedOn w:val="BodyText"/>
    <w:rsid w:val="00AA6580"/>
    <w:pPr>
      <w:spacing w:after="120" w:line="240" w:lineRule="exact"/>
      <w:ind w:left="-1080" w:right="1080"/>
    </w:pPr>
    <w:rPr>
      <w:rFonts w:ascii="Arial" w:hAnsi="Arial"/>
      <w:i/>
    </w:rPr>
  </w:style>
  <w:style w:type="paragraph" w:customStyle="1" w:styleId="CompanyNameOne">
    <w:name w:val="Company Name One"/>
    <w:basedOn w:val="CompanyName"/>
    <w:next w:val="JobTitle"/>
    <w:rsid w:val="00AA6580"/>
    <w:pPr>
      <w:spacing w:before="60"/>
    </w:pPr>
  </w:style>
  <w:style w:type="paragraph" w:customStyle="1" w:styleId="NoTitle">
    <w:name w:val="No Title"/>
    <w:basedOn w:val="SectionTitle"/>
    <w:rsid w:val="00AA6580"/>
    <w:pPr>
      <w:pBdr>
        <w:bottom w:val="none" w:sz="0" w:space="0" w:color="auto"/>
      </w:pBdr>
    </w:pPr>
  </w:style>
  <w:style w:type="paragraph" w:customStyle="1" w:styleId="PersonalInfo">
    <w:name w:val="Personal Info"/>
    <w:basedOn w:val="Achievement"/>
    <w:next w:val="Achievement"/>
    <w:rsid w:val="00AA6580"/>
    <w:pPr>
      <w:spacing w:before="220"/>
      <w:ind w:left="245" w:hanging="245"/>
    </w:pPr>
  </w:style>
  <w:style w:type="paragraph" w:styleId="ListParagraph">
    <w:name w:val="List Paragraph"/>
    <w:basedOn w:val="Normal"/>
    <w:uiPriority w:val="34"/>
    <w:qFormat/>
    <w:rsid w:val="006E5DE7"/>
    <w:pPr>
      <w:ind w:left="720"/>
      <w:contextualSpacing/>
    </w:pPr>
  </w:style>
  <w:style w:type="character" w:styleId="Hyperlink">
    <w:name w:val="Hyperlink"/>
    <w:basedOn w:val="DefaultParagraphFont"/>
    <w:rsid w:val="00734304"/>
    <w:rPr>
      <w:color w:val="0000FF" w:themeColor="hyperlink"/>
      <w:u w:val="single"/>
    </w:rPr>
  </w:style>
  <w:style w:type="character" w:styleId="FollowedHyperlink">
    <w:name w:val="FollowedHyperlink"/>
    <w:basedOn w:val="DefaultParagraphFont"/>
    <w:rsid w:val="00734304"/>
    <w:rPr>
      <w:color w:val="800080" w:themeColor="followedHyperlink"/>
      <w:u w:val="single"/>
    </w:rPr>
  </w:style>
  <w:style w:type="paragraph" w:styleId="List">
    <w:name w:val="List"/>
    <w:basedOn w:val="Normal"/>
    <w:rsid w:val="00050D34"/>
    <w:pPr>
      <w:ind w:left="360" w:hanging="360"/>
      <w:contextualSpacing/>
    </w:pPr>
  </w:style>
  <w:style w:type="paragraph" w:styleId="List2">
    <w:name w:val="List 2"/>
    <w:basedOn w:val="Normal"/>
    <w:rsid w:val="00050D34"/>
    <w:pPr>
      <w:ind w:left="720" w:hanging="360"/>
      <w:contextualSpacing/>
    </w:pPr>
  </w:style>
  <w:style w:type="paragraph" w:styleId="Subtitle">
    <w:name w:val="Subtitle"/>
    <w:basedOn w:val="Normal"/>
    <w:next w:val="Normal"/>
    <w:link w:val="SubtitleChar"/>
    <w:rsid w:val="00050D3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50D34"/>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rsid w:val="00050D34"/>
    <w:pPr>
      <w:spacing w:after="0" w:line="240" w:lineRule="auto"/>
      <w:ind w:firstLine="360"/>
    </w:pPr>
  </w:style>
  <w:style w:type="character" w:customStyle="1" w:styleId="BodyTextChar">
    <w:name w:val="Body Text Char"/>
    <w:basedOn w:val="DefaultParagraphFont"/>
    <w:link w:val="BodyText"/>
    <w:rsid w:val="00050D34"/>
    <w:rPr>
      <w:rFonts w:ascii="Garamond" w:hAnsi="Garamond"/>
      <w:sz w:val="22"/>
    </w:rPr>
  </w:style>
  <w:style w:type="character" w:customStyle="1" w:styleId="BodyTextFirstIndentChar">
    <w:name w:val="Body Text First Indent Char"/>
    <w:basedOn w:val="BodyTextChar"/>
    <w:link w:val="BodyTextFirstIndent"/>
    <w:rsid w:val="00050D34"/>
    <w:rPr>
      <w:rFonts w:ascii="Garamond" w:hAnsi="Garamond"/>
      <w:sz w:val="22"/>
    </w:rPr>
  </w:style>
  <w:style w:type="paragraph" w:styleId="BalloonText">
    <w:name w:val="Balloon Text"/>
    <w:basedOn w:val="Normal"/>
    <w:link w:val="BalloonTextChar"/>
    <w:rsid w:val="00050D34"/>
    <w:rPr>
      <w:rFonts w:ascii="Lucida Grande" w:hAnsi="Lucida Grande" w:cs="Lucida Grande"/>
      <w:sz w:val="18"/>
      <w:szCs w:val="18"/>
    </w:rPr>
  </w:style>
  <w:style w:type="character" w:customStyle="1" w:styleId="BalloonTextChar">
    <w:name w:val="Balloon Text Char"/>
    <w:basedOn w:val="DefaultParagraphFont"/>
    <w:link w:val="BalloonText"/>
    <w:rsid w:val="00050D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3C2624"/>
    <w:pPr>
      <w:jc w:val="both"/>
    </w:pPr>
    <w:rPr>
      <w:rFonts w:ascii="Garamond" w:hAnsi="Garamond"/>
      <w:sz w:val="22"/>
    </w:rPr>
  </w:style>
  <w:style w:type="paragraph" w:styleId="Heading1">
    <w:name w:val="heading 1"/>
    <w:basedOn w:val="HeadingBase"/>
    <w:next w:val="BodyText"/>
    <w:qFormat/>
    <w:rsid w:val="00AA6580"/>
    <w:pPr>
      <w:ind w:left="-2160"/>
      <w:jc w:val="left"/>
      <w:outlineLvl w:val="0"/>
    </w:pPr>
    <w:rPr>
      <w:spacing w:val="20"/>
      <w:kern w:val="28"/>
      <w:sz w:val="23"/>
    </w:rPr>
  </w:style>
  <w:style w:type="paragraph" w:styleId="Heading2">
    <w:name w:val="heading 2"/>
    <w:basedOn w:val="HeadingBase"/>
    <w:next w:val="BodyText"/>
    <w:qFormat/>
    <w:rsid w:val="00AA6580"/>
    <w:pPr>
      <w:jc w:val="left"/>
      <w:outlineLvl w:val="1"/>
    </w:pPr>
    <w:rPr>
      <w:spacing w:val="5"/>
      <w:sz w:val="20"/>
    </w:rPr>
  </w:style>
  <w:style w:type="paragraph" w:styleId="Heading3">
    <w:name w:val="heading 3"/>
    <w:basedOn w:val="HeadingBase"/>
    <w:next w:val="BodyText"/>
    <w:qFormat/>
    <w:rsid w:val="00AA6580"/>
    <w:pPr>
      <w:spacing w:after="220"/>
      <w:jc w:val="left"/>
      <w:outlineLvl w:val="2"/>
    </w:pPr>
    <w:rPr>
      <w:i/>
      <w:spacing w:val="-2"/>
      <w:sz w:val="20"/>
    </w:rPr>
  </w:style>
  <w:style w:type="paragraph" w:styleId="Heading4">
    <w:name w:val="heading 4"/>
    <w:basedOn w:val="HeadingBase"/>
    <w:next w:val="BodyText"/>
    <w:qFormat/>
    <w:rsid w:val="00AA6580"/>
    <w:pPr>
      <w:spacing w:after="0"/>
      <w:jc w:val="left"/>
      <w:outlineLvl w:val="3"/>
    </w:pPr>
    <w:rPr>
      <w:i/>
      <w:caps w:val="0"/>
      <w:spacing w:val="5"/>
      <w:sz w:val="24"/>
    </w:rPr>
  </w:style>
  <w:style w:type="paragraph" w:styleId="Heading5">
    <w:name w:val="heading 5"/>
    <w:basedOn w:val="HeadingBase"/>
    <w:next w:val="BodyText"/>
    <w:qFormat/>
    <w:rsid w:val="00AA6580"/>
    <w:pPr>
      <w:spacing w:after="220"/>
      <w:jc w:val="left"/>
      <w:outlineLvl w:val="4"/>
    </w:pPr>
    <w:rPr>
      <w:b/>
      <w:spacing w:val="20"/>
      <w:sz w:val="18"/>
    </w:rPr>
  </w:style>
  <w:style w:type="paragraph" w:styleId="Heading6">
    <w:name w:val="heading 6"/>
    <w:basedOn w:val="Normal"/>
    <w:next w:val="Normal"/>
    <w:qFormat/>
    <w:rsid w:val="00AA6580"/>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AA6580"/>
    <w:pPr>
      <w:keepNext/>
      <w:keepLines/>
      <w:spacing w:before="240" w:after="240"/>
    </w:pPr>
    <w:rPr>
      <w:caps/>
    </w:rPr>
  </w:style>
  <w:style w:type="paragraph" w:styleId="BodyText">
    <w:name w:val="Body Text"/>
    <w:basedOn w:val="Normal"/>
    <w:link w:val="BodyTextChar"/>
    <w:rsid w:val="00AA6580"/>
    <w:pPr>
      <w:spacing w:after="220" w:line="240" w:lineRule="atLeast"/>
    </w:pPr>
  </w:style>
  <w:style w:type="paragraph" w:customStyle="1" w:styleId="HeaderBase">
    <w:name w:val="Header Base"/>
    <w:basedOn w:val="Normal"/>
    <w:rsid w:val="00AA6580"/>
    <w:pPr>
      <w:spacing w:before="220" w:after="220" w:line="220" w:lineRule="atLeast"/>
      <w:ind w:left="-2160"/>
    </w:pPr>
    <w:rPr>
      <w:caps/>
    </w:rPr>
  </w:style>
  <w:style w:type="paragraph" w:customStyle="1" w:styleId="DocumentLabel">
    <w:name w:val="Document Label"/>
    <w:basedOn w:val="Normal"/>
    <w:next w:val="SectionTitle"/>
    <w:rsid w:val="00AA6580"/>
    <w:pPr>
      <w:spacing w:after="220"/>
    </w:pPr>
    <w:rPr>
      <w:spacing w:val="-20"/>
      <w:sz w:val="48"/>
    </w:rPr>
  </w:style>
  <w:style w:type="paragraph" w:customStyle="1" w:styleId="SectionTitle">
    <w:name w:val="Section Title"/>
    <w:basedOn w:val="Normal"/>
    <w:next w:val="Objective"/>
    <w:rsid w:val="00AA6580"/>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AA6580"/>
    <w:pPr>
      <w:spacing w:before="60" w:after="220" w:line="220" w:lineRule="atLeast"/>
    </w:pPr>
  </w:style>
  <w:style w:type="paragraph" w:customStyle="1" w:styleId="CompanyName">
    <w:name w:val="Company Name"/>
    <w:basedOn w:val="Normal"/>
    <w:next w:val="JobTitle"/>
    <w:rsid w:val="00AA6580"/>
    <w:pPr>
      <w:tabs>
        <w:tab w:val="left" w:pos="1440"/>
        <w:tab w:val="right" w:pos="6480"/>
      </w:tabs>
      <w:spacing w:before="220" w:line="220" w:lineRule="atLeast"/>
      <w:jc w:val="left"/>
    </w:pPr>
  </w:style>
  <w:style w:type="paragraph" w:customStyle="1" w:styleId="JobTitle">
    <w:name w:val="Job Title"/>
    <w:next w:val="Achievement"/>
    <w:rsid w:val="00AA6580"/>
    <w:pPr>
      <w:spacing w:before="40" w:after="40" w:line="220" w:lineRule="atLeast"/>
    </w:pPr>
    <w:rPr>
      <w:rFonts w:ascii="Garamond" w:hAnsi="Garamond"/>
      <w:i/>
      <w:spacing w:val="5"/>
      <w:sz w:val="23"/>
    </w:rPr>
  </w:style>
  <w:style w:type="paragraph" w:customStyle="1" w:styleId="Achievement">
    <w:name w:val="Achievement"/>
    <w:basedOn w:val="BodyText"/>
    <w:rsid w:val="00AA6580"/>
    <w:pPr>
      <w:spacing w:after="60"/>
      <w:ind w:left="240" w:hanging="240"/>
    </w:pPr>
  </w:style>
  <w:style w:type="paragraph" w:customStyle="1" w:styleId="Name">
    <w:name w:val="Name"/>
    <w:basedOn w:val="Normal"/>
    <w:next w:val="Normal"/>
    <w:rsid w:val="00AA6580"/>
    <w:pPr>
      <w:spacing w:after="440" w:line="240" w:lineRule="atLeast"/>
      <w:jc w:val="center"/>
    </w:pPr>
    <w:rPr>
      <w:caps/>
      <w:spacing w:val="80"/>
      <w:sz w:val="44"/>
    </w:rPr>
  </w:style>
  <w:style w:type="paragraph" w:styleId="Date">
    <w:name w:val="Date"/>
    <w:basedOn w:val="BodyText"/>
    <w:rsid w:val="00AA6580"/>
    <w:pPr>
      <w:keepNext/>
    </w:pPr>
  </w:style>
  <w:style w:type="paragraph" w:customStyle="1" w:styleId="CityState">
    <w:name w:val="City/State"/>
    <w:basedOn w:val="BodyText"/>
    <w:next w:val="BodyText"/>
    <w:rsid w:val="00AA6580"/>
    <w:pPr>
      <w:keepNext/>
    </w:pPr>
  </w:style>
  <w:style w:type="paragraph" w:customStyle="1" w:styleId="Institution">
    <w:name w:val="Institution"/>
    <w:basedOn w:val="Normal"/>
    <w:next w:val="Achievement"/>
    <w:rsid w:val="00AA6580"/>
    <w:pPr>
      <w:tabs>
        <w:tab w:val="left" w:pos="1440"/>
        <w:tab w:val="right" w:pos="6480"/>
      </w:tabs>
      <w:spacing w:before="60" w:line="220" w:lineRule="atLeast"/>
      <w:jc w:val="left"/>
    </w:pPr>
  </w:style>
  <w:style w:type="character" w:customStyle="1" w:styleId="Lead-inEmphasis">
    <w:name w:val="Lead-in Emphasis"/>
    <w:rsid w:val="00AA6580"/>
    <w:rPr>
      <w:rFonts w:ascii="Arial Black" w:hAnsi="Arial Black"/>
      <w:spacing w:val="-6"/>
      <w:sz w:val="18"/>
    </w:rPr>
  </w:style>
  <w:style w:type="paragraph" w:styleId="Header">
    <w:name w:val="header"/>
    <w:basedOn w:val="HeaderBase"/>
    <w:rsid w:val="00AA6580"/>
  </w:style>
  <w:style w:type="paragraph" w:styleId="Footer">
    <w:name w:val="footer"/>
    <w:basedOn w:val="HeaderBase"/>
    <w:rsid w:val="00AA6580"/>
    <w:pPr>
      <w:tabs>
        <w:tab w:val="right" w:pos="7320"/>
      </w:tabs>
      <w:spacing w:line="240" w:lineRule="atLeast"/>
      <w:ind w:right="-840"/>
      <w:jc w:val="left"/>
    </w:pPr>
  </w:style>
  <w:style w:type="paragraph" w:customStyle="1" w:styleId="Address1">
    <w:name w:val="Address 1"/>
    <w:basedOn w:val="Normal"/>
    <w:rsid w:val="00AA6580"/>
    <w:pPr>
      <w:spacing w:line="160" w:lineRule="atLeast"/>
      <w:jc w:val="center"/>
    </w:pPr>
    <w:rPr>
      <w:caps/>
      <w:spacing w:val="30"/>
      <w:sz w:val="15"/>
    </w:rPr>
  </w:style>
  <w:style w:type="paragraph" w:customStyle="1" w:styleId="SectionSubtitle">
    <w:name w:val="Section Subtitle"/>
    <w:basedOn w:val="SectionTitle"/>
    <w:next w:val="Normal"/>
    <w:rsid w:val="00AA6580"/>
    <w:rPr>
      <w:i/>
      <w:caps w:val="0"/>
      <w:spacing w:val="10"/>
      <w:sz w:val="24"/>
    </w:rPr>
  </w:style>
  <w:style w:type="paragraph" w:customStyle="1" w:styleId="Address2">
    <w:name w:val="Address 2"/>
    <w:basedOn w:val="Normal"/>
    <w:rsid w:val="00AA6580"/>
    <w:pPr>
      <w:spacing w:line="160" w:lineRule="atLeast"/>
      <w:jc w:val="center"/>
    </w:pPr>
    <w:rPr>
      <w:caps/>
      <w:spacing w:val="30"/>
      <w:sz w:val="15"/>
    </w:rPr>
  </w:style>
  <w:style w:type="character" w:styleId="PageNumber">
    <w:name w:val="page number"/>
    <w:rsid w:val="00AA6580"/>
    <w:rPr>
      <w:sz w:val="24"/>
    </w:rPr>
  </w:style>
  <w:style w:type="character" w:styleId="Emphasis">
    <w:name w:val="Emphasis"/>
    <w:qFormat/>
    <w:rsid w:val="00AA6580"/>
    <w:rPr>
      <w:rFonts w:ascii="Garamond" w:hAnsi="Garamond"/>
      <w:caps/>
      <w:spacing w:val="0"/>
      <w:sz w:val="18"/>
    </w:rPr>
  </w:style>
  <w:style w:type="paragraph" w:styleId="BodyTextIndent">
    <w:name w:val="Body Text Indent"/>
    <w:basedOn w:val="BodyText"/>
    <w:rsid w:val="00AA6580"/>
    <w:pPr>
      <w:ind w:left="720"/>
    </w:pPr>
  </w:style>
  <w:style w:type="character" w:customStyle="1" w:styleId="Job">
    <w:name w:val="Job"/>
    <w:basedOn w:val="DefaultParagraphFont"/>
    <w:rsid w:val="00AA6580"/>
  </w:style>
  <w:style w:type="paragraph" w:customStyle="1" w:styleId="PersonalData">
    <w:name w:val="Personal Data"/>
    <w:basedOn w:val="BodyText"/>
    <w:rsid w:val="00AA6580"/>
    <w:pPr>
      <w:spacing w:after="120" w:line="240" w:lineRule="exact"/>
      <w:ind w:left="-1080" w:right="1080"/>
    </w:pPr>
    <w:rPr>
      <w:rFonts w:ascii="Arial" w:hAnsi="Arial"/>
      <w:i/>
    </w:rPr>
  </w:style>
  <w:style w:type="paragraph" w:customStyle="1" w:styleId="CompanyNameOne">
    <w:name w:val="Company Name One"/>
    <w:basedOn w:val="CompanyName"/>
    <w:next w:val="JobTitle"/>
    <w:rsid w:val="00AA6580"/>
    <w:pPr>
      <w:spacing w:before="60"/>
    </w:pPr>
  </w:style>
  <w:style w:type="paragraph" w:customStyle="1" w:styleId="NoTitle">
    <w:name w:val="No Title"/>
    <w:basedOn w:val="SectionTitle"/>
    <w:rsid w:val="00AA6580"/>
    <w:pPr>
      <w:pBdr>
        <w:bottom w:val="none" w:sz="0" w:space="0" w:color="auto"/>
      </w:pBdr>
    </w:pPr>
  </w:style>
  <w:style w:type="paragraph" w:customStyle="1" w:styleId="PersonalInfo">
    <w:name w:val="Personal Info"/>
    <w:basedOn w:val="Achievement"/>
    <w:next w:val="Achievement"/>
    <w:rsid w:val="00AA6580"/>
    <w:pPr>
      <w:spacing w:before="220"/>
      <w:ind w:left="245" w:hanging="245"/>
    </w:pPr>
  </w:style>
  <w:style w:type="paragraph" w:styleId="ListParagraph">
    <w:name w:val="List Paragraph"/>
    <w:basedOn w:val="Normal"/>
    <w:uiPriority w:val="34"/>
    <w:qFormat/>
    <w:rsid w:val="006E5DE7"/>
    <w:pPr>
      <w:ind w:left="720"/>
      <w:contextualSpacing/>
    </w:pPr>
  </w:style>
  <w:style w:type="character" w:styleId="Hyperlink">
    <w:name w:val="Hyperlink"/>
    <w:basedOn w:val="DefaultParagraphFont"/>
    <w:rsid w:val="00734304"/>
    <w:rPr>
      <w:color w:val="0000FF" w:themeColor="hyperlink"/>
      <w:u w:val="single"/>
    </w:rPr>
  </w:style>
  <w:style w:type="character" w:styleId="FollowedHyperlink">
    <w:name w:val="FollowedHyperlink"/>
    <w:basedOn w:val="DefaultParagraphFont"/>
    <w:rsid w:val="00734304"/>
    <w:rPr>
      <w:color w:val="800080" w:themeColor="followedHyperlink"/>
      <w:u w:val="single"/>
    </w:rPr>
  </w:style>
  <w:style w:type="paragraph" w:styleId="List">
    <w:name w:val="List"/>
    <w:basedOn w:val="Normal"/>
    <w:rsid w:val="00050D34"/>
    <w:pPr>
      <w:ind w:left="360" w:hanging="360"/>
      <w:contextualSpacing/>
    </w:pPr>
  </w:style>
  <w:style w:type="paragraph" w:styleId="List2">
    <w:name w:val="List 2"/>
    <w:basedOn w:val="Normal"/>
    <w:rsid w:val="00050D34"/>
    <w:pPr>
      <w:ind w:left="720" w:hanging="360"/>
      <w:contextualSpacing/>
    </w:pPr>
  </w:style>
  <w:style w:type="paragraph" w:styleId="Subtitle">
    <w:name w:val="Subtitle"/>
    <w:basedOn w:val="Normal"/>
    <w:next w:val="Normal"/>
    <w:link w:val="SubtitleChar"/>
    <w:rsid w:val="00050D3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50D34"/>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rsid w:val="00050D34"/>
    <w:pPr>
      <w:spacing w:after="0" w:line="240" w:lineRule="auto"/>
      <w:ind w:firstLine="360"/>
    </w:pPr>
  </w:style>
  <w:style w:type="character" w:customStyle="1" w:styleId="BodyTextChar">
    <w:name w:val="Body Text Char"/>
    <w:basedOn w:val="DefaultParagraphFont"/>
    <w:link w:val="BodyText"/>
    <w:rsid w:val="00050D34"/>
    <w:rPr>
      <w:rFonts w:ascii="Garamond" w:hAnsi="Garamond"/>
      <w:sz w:val="22"/>
    </w:rPr>
  </w:style>
  <w:style w:type="character" w:customStyle="1" w:styleId="BodyTextFirstIndentChar">
    <w:name w:val="Body Text First Indent Char"/>
    <w:basedOn w:val="BodyTextChar"/>
    <w:link w:val="BodyTextFirstIndent"/>
    <w:rsid w:val="00050D34"/>
    <w:rPr>
      <w:rFonts w:ascii="Garamond" w:hAnsi="Garamond"/>
      <w:sz w:val="22"/>
    </w:rPr>
  </w:style>
  <w:style w:type="paragraph" w:styleId="BalloonText">
    <w:name w:val="Balloon Text"/>
    <w:basedOn w:val="Normal"/>
    <w:link w:val="BalloonTextChar"/>
    <w:rsid w:val="00050D34"/>
    <w:rPr>
      <w:rFonts w:ascii="Lucida Grande" w:hAnsi="Lucida Grande" w:cs="Lucida Grande"/>
      <w:sz w:val="18"/>
      <w:szCs w:val="18"/>
    </w:rPr>
  </w:style>
  <w:style w:type="character" w:customStyle="1" w:styleId="BalloonTextChar">
    <w:name w:val="Balloon Text Char"/>
    <w:basedOn w:val="DefaultParagraphFont"/>
    <w:link w:val="BalloonText"/>
    <w:rsid w:val="00050D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ehnazgul@uop.edu.pk" TargetMode="External"/><Relationship Id="rId10" Type="http://schemas.openxmlformats.org/officeDocument/2006/relationships/hyperlink" Target="mailto:mehnazgul@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44FD-F8C5-B049-9EEB-E02A3A82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Office\Templates\1033\Elegant Resume.dot</Template>
  <TotalTime>193</TotalTime>
  <Pages>11</Pages>
  <Words>3113</Words>
  <Characters>17749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Elegant Resume</vt:lpstr>
    </vt:vector>
  </TitlesOfParts>
  <Company>Microsoft Corp.</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creator>Zia Obaid</dc:creator>
  <cp:lastModifiedBy>mehnaz gul</cp:lastModifiedBy>
  <cp:revision>59</cp:revision>
  <cp:lastPrinted>2007-05-18T00:03:00Z</cp:lastPrinted>
  <dcterms:created xsi:type="dcterms:W3CDTF">2017-05-29T10:19:00Z</dcterms:created>
  <dcterms:modified xsi:type="dcterms:W3CDTF">2018-02-19T14:38:00Z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